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1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939"/>
        <w:gridCol w:w="512"/>
        <w:gridCol w:w="741"/>
        <w:gridCol w:w="508"/>
        <w:gridCol w:w="930"/>
        <w:gridCol w:w="2470"/>
        <w:gridCol w:w="3951"/>
      </w:tblGrid>
      <w:tr w:rsidR="00923C31" w14:paraId="3C76C478" w14:textId="77777777" w:rsidTr="00550060">
        <w:trPr>
          <w:gridAfter w:val="1"/>
          <w:wAfter w:w="3951" w:type="dxa"/>
        </w:trPr>
        <w:tc>
          <w:tcPr>
            <w:tcW w:w="10530" w:type="dxa"/>
            <w:gridSpan w:val="7"/>
          </w:tcPr>
          <w:p w14:paraId="23562FDC" w14:textId="77777777" w:rsidR="00923C31" w:rsidRPr="00D2196C" w:rsidRDefault="00DF0536" w:rsidP="00D2196C">
            <w:pPr>
              <w:pStyle w:val="Heading2"/>
              <w:rPr>
                <w:rFonts w:ascii="Tahoma" w:hAnsi="Tahoma" w:cs="Tahoma"/>
                <w:szCs w:val="44"/>
              </w:rPr>
            </w:pPr>
            <w:r w:rsidRPr="00D2196C">
              <w:rPr>
                <w:rFonts w:ascii="Tahoma" w:hAnsi="Tahoma" w:cs="Tahoma"/>
                <w:szCs w:val="44"/>
              </w:rPr>
              <w:t xml:space="preserve">CLARK COLLEGE </w:t>
            </w:r>
            <w:r w:rsidR="00D2196C" w:rsidRPr="00D2196C">
              <w:rPr>
                <w:rFonts w:ascii="Tahoma" w:hAnsi="Tahoma" w:cs="Tahoma"/>
                <w:szCs w:val="44"/>
              </w:rPr>
              <w:t>CHORAL</w:t>
            </w:r>
            <w:r w:rsidRPr="00D2196C">
              <w:rPr>
                <w:rFonts w:ascii="Tahoma" w:hAnsi="Tahoma" w:cs="Tahoma"/>
                <w:szCs w:val="44"/>
              </w:rPr>
              <w:t xml:space="preserve"> FESTIVAL</w:t>
            </w:r>
          </w:p>
        </w:tc>
      </w:tr>
      <w:tr w:rsidR="00923C31" w14:paraId="6A02DA1A" w14:textId="77777777" w:rsidTr="00550060">
        <w:trPr>
          <w:gridAfter w:val="1"/>
          <w:wAfter w:w="3951" w:type="dxa"/>
        </w:trPr>
        <w:tc>
          <w:tcPr>
            <w:tcW w:w="10530" w:type="dxa"/>
            <w:gridSpan w:val="7"/>
          </w:tcPr>
          <w:p w14:paraId="5CDB1252" w14:textId="145BC611" w:rsidR="00923C31" w:rsidRDefault="00E5337D" w:rsidP="006C25DE">
            <w:pPr>
              <w:pStyle w:val="Heading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Friday, </w:t>
            </w:r>
            <w:r w:rsidR="00A27DC4">
              <w:rPr>
                <w:rFonts w:ascii="Tahoma" w:hAnsi="Tahoma" w:cs="Tahoma"/>
                <w:sz w:val="28"/>
                <w:szCs w:val="28"/>
              </w:rPr>
              <w:t xml:space="preserve">November </w:t>
            </w:r>
            <w:r>
              <w:rPr>
                <w:rFonts w:ascii="Tahoma" w:hAnsi="Tahoma" w:cs="Tahoma"/>
                <w:sz w:val="28"/>
                <w:szCs w:val="28"/>
              </w:rPr>
              <w:t xml:space="preserve">18, </w:t>
            </w:r>
            <w:r w:rsidR="00472288">
              <w:rPr>
                <w:rFonts w:ascii="Tahoma" w:hAnsi="Tahoma" w:cs="Tahoma"/>
                <w:sz w:val="28"/>
                <w:szCs w:val="28"/>
              </w:rPr>
              <w:t>2022</w:t>
            </w:r>
            <w:r w:rsidR="00FA630B">
              <w:rPr>
                <w:rFonts w:ascii="Tahoma" w:hAnsi="Tahoma" w:cs="Tahoma"/>
                <w:sz w:val="28"/>
                <w:szCs w:val="28"/>
              </w:rPr>
              <w:t xml:space="preserve"> ~ 8 am to 4 pm</w:t>
            </w:r>
          </w:p>
          <w:p w14:paraId="4929B644" w14:textId="77777777" w:rsidR="00FA630B" w:rsidRDefault="00FA630B" w:rsidP="00FA630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  <w:p w14:paraId="335BF641" w14:textId="7B454A7A" w:rsidR="00FA630B" w:rsidRPr="00FA630B" w:rsidRDefault="00FA630B" w:rsidP="00FA630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Openings for </w:t>
            </w:r>
            <w:r w:rsidRPr="00FA630B">
              <w:rPr>
                <w:rFonts w:ascii="Tahoma" w:hAnsi="Tahoma" w:cs="Tahoma"/>
                <w:sz w:val="40"/>
                <w:szCs w:val="40"/>
              </w:rPr>
              <w:t>18 choirs</w:t>
            </w:r>
            <w:r>
              <w:rPr>
                <w:rFonts w:ascii="Tahoma" w:hAnsi="Tahoma" w:cs="Tahoma"/>
                <w:sz w:val="40"/>
                <w:szCs w:val="40"/>
              </w:rPr>
              <w:t xml:space="preserve"> only</w:t>
            </w:r>
            <w:r w:rsidRPr="00FA630B">
              <w:rPr>
                <w:rFonts w:ascii="Tahoma" w:hAnsi="Tahoma" w:cs="Tahoma"/>
                <w:sz w:val="40"/>
                <w:szCs w:val="40"/>
              </w:rPr>
              <w:t>!</w:t>
            </w:r>
          </w:p>
        </w:tc>
      </w:tr>
      <w:tr w:rsidR="00DF0536" w14:paraId="6C84EEDC" w14:textId="77777777" w:rsidTr="00550060">
        <w:trPr>
          <w:gridAfter w:val="1"/>
          <w:wAfter w:w="3951" w:type="dxa"/>
        </w:trPr>
        <w:tc>
          <w:tcPr>
            <w:tcW w:w="10530" w:type="dxa"/>
            <w:gridSpan w:val="7"/>
          </w:tcPr>
          <w:p w14:paraId="0A760405" w14:textId="77777777" w:rsidR="00DF0536" w:rsidRDefault="00DF0536" w:rsidP="00D2196C">
            <w:pPr>
              <w:tabs>
                <w:tab w:val="right" w:pos="9000"/>
              </w:tabs>
            </w:pPr>
          </w:p>
        </w:tc>
      </w:tr>
      <w:tr w:rsidR="001B5754" w14:paraId="32AD4CCB" w14:textId="77777777" w:rsidTr="00550060">
        <w:trPr>
          <w:gridAfter w:val="1"/>
          <w:wAfter w:w="3951" w:type="dxa"/>
        </w:trPr>
        <w:tc>
          <w:tcPr>
            <w:tcW w:w="10530" w:type="dxa"/>
            <w:gridSpan w:val="7"/>
          </w:tcPr>
          <w:p w14:paraId="42CC4CDB" w14:textId="77777777" w:rsidR="001B5754" w:rsidRDefault="001B5754" w:rsidP="001B5754">
            <w:pPr>
              <w:spacing w:before="120"/>
            </w:pPr>
            <w:r w:rsidRPr="00AF6E39">
              <w:rPr>
                <w:rFonts w:ascii="Tahoma" w:hAnsi="Tahoma" w:cs="Tahoma"/>
                <w:b/>
                <w:sz w:val="22"/>
              </w:rPr>
              <w:t xml:space="preserve">PLEASE </w:t>
            </w:r>
            <w:r w:rsidR="00D2196C">
              <w:rPr>
                <w:rFonts w:ascii="Tahoma" w:hAnsi="Tahoma" w:cs="Tahoma"/>
                <w:b/>
                <w:sz w:val="22"/>
              </w:rPr>
              <w:t xml:space="preserve">TYPE OR </w:t>
            </w:r>
            <w:r w:rsidRPr="00AF6E39">
              <w:rPr>
                <w:rFonts w:ascii="Tahoma" w:hAnsi="Tahoma" w:cs="Tahoma"/>
                <w:b/>
                <w:sz w:val="22"/>
              </w:rPr>
              <w:t>PRINT CLEARLY</w:t>
            </w:r>
          </w:p>
        </w:tc>
      </w:tr>
      <w:tr w:rsidR="00EF200F" w:rsidRPr="00DF0536" w14:paraId="41DFDF31" w14:textId="77777777" w:rsidTr="00550060">
        <w:trPr>
          <w:gridAfter w:val="1"/>
          <w:wAfter w:w="3951" w:type="dxa"/>
        </w:trPr>
        <w:tc>
          <w:tcPr>
            <w:tcW w:w="2430" w:type="dxa"/>
          </w:tcPr>
          <w:p w14:paraId="3D67DC6A" w14:textId="77777777" w:rsidR="00EF200F" w:rsidRPr="00DF0536" w:rsidRDefault="00EF200F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 of School</w:t>
            </w:r>
          </w:p>
        </w:tc>
        <w:bookmarkStart w:id="0" w:name="Text1"/>
        <w:tc>
          <w:tcPr>
            <w:tcW w:w="8100" w:type="dxa"/>
            <w:gridSpan w:val="6"/>
            <w:tcBorders>
              <w:bottom w:val="single" w:sz="4" w:space="0" w:color="auto"/>
            </w:tcBorders>
          </w:tcPr>
          <w:p w14:paraId="547FB216" w14:textId="77777777" w:rsidR="00EF200F" w:rsidRPr="00DF0536" w:rsidRDefault="00D52B93" w:rsidP="00137ECE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E4E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C51E4E">
              <w:rPr>
                <w:rFonts w:ascii="Tahoma" w:hAnsi="Tahoma" w:cs="Tahoma"/>
                <w:noProof/>
                <w:sz w:val="22"/>
              </w:rPr>
              <w:t> </w:t>
            </w:r>
            <w:r w:rsidR="00C51E4E">
              <w:rPr>
                <w:rFonts w:ascii="Tahoma" w:hAnsi="Tahoma" w:cs="Tahoma"/>
                <w:noProof/>
                <w:sz w:val="22"/>
              </w:rPr>
              <w:t> </w:t>
            </w:r>
            <w:r w:rsidR="00C51E4E">
              <w:rPr>
                <w:rFonts w:ascii="Tahoma" w:hAnsi="Tahoma" w:cs="Tahoma"/>
                <w:noProof/>
                <w:sz w:val="22"/>
              </w:rPr>
              <w:t> </w:t>
            </w:r>
            <w:r w:rsidR="00C51E4E">
              <w:rPr>
                <w:rFonts w:ascii="Tahoma" w:hAnsi="Tahoma" w:cs="Tahoma"/>
                <w:noProof/>
                <w:sz w:val="22"/>
              </w:rPr>
              <w:t> </w:t>
            </w:r>
            <w:r w:rsidR="00C51E4E"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0"/>
          </w:p>
        </w:tc>
      </w:tr>
      <w:tr w:rsidR="00EF200F" w:rsidRPr="00DF0536" w14:paraId="6695EC53" w14:textId="77777777" w:rsidTr="00550060">
        <w:trPr>
          <w:gridAfter w:val="1"/>
          <w:wAfter w:w="3951" w:type="dxa"/>
        </w:trPr>
        <w:tc>
          <w:tcPr>
            <w:tcW w:w="2430" w:type="dxa"/>
          </w:tcPr>
          <w:p w14:paraId="4482358A" w14:textId="77777777" w:rsidR="00EF200F" w:rsidRPr="00DF0536" w:rsidRDefault="00EF200F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 of Ensemble</w:t>
            </w:r>
            <w:r w:rsidR="0042755C">
              <w:rPr>
                <w:rFonts w:ascii="Tahoma" w:hAnsi="Tahoma" w:cs="Tahoma"/>
                <w:sz w:val="22"/>
              </w:rPr>
              <w:t xml:space="preserve"> #1</w:t>
            </w:r>
          </w:p>
        </w:tc>
        <w:bookmarkStart w:id="1" w:name="Text2"/>
        <w:tc>
          <w:tcPr>
            <w:tcW w:w="81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4CC7B2" w14:textId="77777777" w:rsidR="00EF200F" w:rsidRPr="00DF0536" w:rsidRDefault="00D52B93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1E4E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C51E4E">
              <w:rPr>
                <w:rFonts w:ascii="Tahoma" w:hAnsi="Tahoma" w:cs="Tahoma"/>
                <w:noProof/>
                <w:sz w:val="22"/>
              </w:rPr>
              <w:t> </w:t>
            </w:r>
            <w:r w:rsidR="00C51E4E">
              <w:rPr>
                <w:rFonts w:ascii="Tahoma" w:hAnsi="Tahoma" w:cs="Tahoma"/>
                <w:noProof/>
                <w:sz w:val="22"/>
              </w:rPr>
              <w:t> </w:t>
            </w:r>
            <w:r w:rsidR="00C51E4E">
              <w:rPr>
                <w:rFonts w:ascii="Tahoma" w:hAnsi="Tahoma" w:cs="Tahoma"/>
                <w:noProof/>
                <w:sz w:val="22"/>
              </w:rPr>
              <w:t> </w:t>
            </w:r>
            <w:r w:rsidR="00C51E4E">
              <w:rPr>
                <w:rFonts w:ascii="Tahoma" w:hAnsi="Tahoma" w:cs="Tahoma"/>
                <w:noProof/>
                <w:sz w:val="22"/>
              </w:rPr>
              <w:t> </w:t>
            </w:r>
            <w:r w:rsidR="00C51E4E"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"/>
            <w:r w:rsidR="008A6BFE">
              <w:rPr>
                <w:rFonts w:ascii="Tahoma" w:hAnsi="Tahoma" w:cs="Tahoma"/>
                <w:sz w:val="22"/>
              </w:rPr>
              <w:t xml:space="preserve">                                                                      Number in Choir:  </w:t>
            </w:r>
            <w:r w:rsidR="00F80840">
              <w:rPr>
                <w:rFonts w:ascii="Tahoma" w:hAnsi="Tahoma" w:cs="Tahom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0840">
              <w:rPr>
                <w:rFonts w:ascii="Tahoma" w:hAnsi="Tahoma" w:cs="Tahoma"/>
                <w:sz w:val="22"/>
              </w:rPr>
              <w:instrText xml:space="preserve"> FORMTEXT </w:instrText>
            </w:r>
            <w:r w:rsidR="00F80840">
              <w:rPr>
                <w:rFonts w:ascii="Tahoma" w:hAnsi="Tahoma" w:cs="Tahoma"/>
                <w:sz w:val="22"/>
              </w:rPr>
            </w:r>
            <w:r w:rsidR="00F80840">
              <w:rPr>
                <w:rFonts w:ascii="Tahoma" w:hAnsi="Tahoma" w:cs="Tahoma"/>
                <w:sz w:val="22"/>
              </w:rPr>
              <w:fldChar w:fldCharType="separate"/>
            </w:r>
            <w:r w:rsidR="00F80840">
              <w:rPr>
                <w:rFonts w:ascii="Tahoma" w:hAnsi="Tahoma" w:cs="Tahoma"/>
                <w:noProof/>
                <w:sz w:val="22"/>
              </w:rPr>
              <w:t> </w:t>
            </w:r>
            <w:r w:rsidR="00F80840">
              <w:rPr>
                <w:rFonts w:ascii="Tahoma" w:hAnsi="Tahoma" w:cs="Tahoma"/>
                <w:noProof/>
                <w:sz w:val="22"/>
              </w:rPr>
              <w:t> </w:t>
            </w:r>
            <w:r w:rsidR="00F80840">
              <w:rPr>
                <w:rFonts w:ascii="Tahoma" w:hAnsi="Tahoma" w:cs="Tahoma"/>
                <w:noProof/>
                <w:sz w:val="22"/>
              </w:rPr>
              <w:t> </w:t>
            </w:r>
            <w:r w:rsidR="00F80840">
              <w:rPr>
                <w:rFonts w:ascii="Tahoma" w:hAnsi="Tahoma" w:cs="Tahoma"/>
                <w:noProof/>
                <w:sz w:val="22"/>
              </w:rPr>
              <w:t> </w:t>
            </w:r>
            <w:r w:rsidR="00F80840">
              <w:rPr>
                <w:rFonts w:ascii="Tahoma" w:hAnsi="Tahoma" w:cs="Tahoma"/>
                <w:noProof/>
                <w:sz w:val="22"/>
              </w:rPr>
              <w:t> </w:t>
            </w:r>
            <w:r w:rsidR="00F80840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42755C" w:rsidRPr="00DF0536" w14:paraId="38D243B6" w14:textId="77777777" w:rsidTr="00550060">
        <w:trPr>
          <w:gridAfter w:val="1"/>
          <w:wAfter w:w="3951" w:type="dxa"/>
        </w:trPr>
        <w:tc>
          <w:tcPr>
            <w:tcW w:w="2430" w:type="dxa"/>
          </w:tcPr>
          <w:p w14:paraId="2098253D" w14:textId="77777777" w:rsidR="0042755C" w:rsidRPr="00DF0536" w:rsidRDefault="0042755C" w:rsidP="007B4162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 of Ensemble #2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D95D05" w14:textId="77777777" w:rsidR="0042755C" w:rsidRPr="00DF0536" w:rsidRDefault="00D52B93" w:rsidP="007B4162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755C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r w:rsidR="008A6BFE">
              <w:rPr>
                <w:rFonts w:ascii="Tahoma" w:hAnsi="Tahoma" w:cs="Tahoma"/>
                <w:sz w:val="22"/>
              </w:rPr>
              <w:t xml:space="preserve">                                                                      Number in Choir:</w:t>
            </w:r>
            <w:r w:rsidR="00F80840">
              <w:rPr>
                <w:rFonts w:ascii="Tahoma" w:hAnsi="Tahoma" w:cs="Tahoma"/>
                <w:sz w:val="22"/>
              </w:rPr>
              <w:t xml:space="preserve">  </w:t>
            </w:r>
            <w:r w:rsidR="00F80840">
              <w:rPr>
                <w:rFonts w:ascii="Tahoma" w:hAnsi="Tahoma" w:cs="Tahom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0840">
              <w:rPr>
                <w:rFonts w:ascii="Tahoma" w:hAnsi="Tahoma" w:cs="Tahoma"/>
                <w:sz w:val="22"/>
              </w:rPr>
              <w:instrText xml:space="preserve"> FORMTEXT </w:instrText>
            </w:r>
            <w:r w:rsidR="00F80840">
              <w:rPr>
                <w:rFonts w:ascii="Tahoma" w:hAnsi="Tahoma" w:cs="Tahoma"/>
                <w:sz w:val="22"/>
              </w:rPr>
            </w:r>
            <w:r w:rsidR="00F80840">
              <w:rPr>
                <w:rFonts w:ascii="Tahoma" w:hAnsi="Tahoma" w:cs="Tahoma"/>
                <w:sz w:val="22"/>
              </w:rPr>
              <w:fldChar w:fldCharType="separate"/>
            </w:r>
            <w:r w:rsidR="00F80840">
              <w:rPr>
                <w:rFonts w:ascii="Tahoma" w:hAnsi="Tahoma" w:cs="Tahoma"/>
                <w:noProof/>
                <w:sz w:val="22"/>
              </w:rPr>
              <w:t> </w:t>
            </w:r>
            <w:r w:rsidR="00F80840">
              <w:rPr>
                <w:rFonts w:ascii="Tahoma" w:hAnsi="Tahoma" w:cs="Tahoma"/>
                <w:noProof/>
                <w:sz w:val="22"/>
              </w:rPr>
              <w:t> </w:t>
            </w:r>
            <w:r w:rsidR="00F80840">
              <w:rPr>
                <w:rFonts w:ascii="Tahoma" w:hAnsi="Tahoma" w:cs="Tahoma"/>
                <w:noProof/>
                <w:sz w:val="22"/>
              </w:rPr>
              <w:t> </w:t>
            </w:r>
            <w:r w:rsidR="00F80840">
              <w:rPr>
                <w:rFonts w:ascii="Tahoma" w:hAnsi="Tahoma" w:cs="Tahoma"/>
                <w:noProof/>
                <w:sz w:val="22"/>
              </w:rPr>
              <w:t> </w:t>
            </w:r>
            <w:r w:rsidR="00F80840">
              <w:rPr>
                <w:rFonts w:ascii="Tahoma" w:hAnsi="Tahoma" w:cs="Tahoma"/>
                <w:noProof/>
                <w:sz w:val="22"/>
              </w:rPr>
              <w:t> </w:t>
            </w:r>
            <w:r w:rsidR="00F80840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0B4FDC" w:rsidRPr="00DF0536" w14:paraId="2DB70524" w14:textId="77777777" w:rsidTr="00550060">
        <w:trPr>
          <w:gridAfter w:val="1"/>
          <w:wAfter w:w="3951" w:type="dxa"/>
        </w:trPr>
        <w:tc>
          <w:tcPr>
            <w:tcW w:w="2430" w:type="dxa"/>
          </w:tcPr>
          <w:p w14:paraId="757C6E1D" w14:textId="77777777" w:rsidR="000B4FDC" w:rsidRDefault="000B4FDC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Mailing Address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9935F0" w14:textId="77777777" w:rsidR="000B4FDC" w:rsidRDefault="00D52B93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FDC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0B4FDC">
              <w:rPr>
                <w:rFonts w:ascii="Tahoma" w:hAnsi="Tahoma" w:cs="Tahoma"/>
                <w:noProof/>
                <w:sz w:val="22"/>
              </w:rPr>
              <w:t> </w:t>
            </w:r>
            <w:r w:rsidR="000B4FDC">
              <w:rPr>
                <w:rFonts w:ascii="Tahoma" w:hAnsi="Tahoma" w:cs="Tahoma"/>
                <w:noProof/>
                <w:sz w:val="22"/>
              </w:rPr>
              <w:t> </w:t>
            </w:r>
            <w:r w:rsidR="000B4FDC">
              <w:rPr>
                <w:rFonts w:ascii="Tahoma" w:hAnsi="Tahoma" w:cs="Tahoma"/>
                <w:noProof/>
                <w:sz w:val="22"/>
              </w:rPr>
              <w:t> </w:t>
            </w:r>
            <w:r w:rsidR="000B4FDC">
              <w:rPr>
                <w:rFonts w:ascii="Tahoma" w:hAnsi="Tahoma" w:cs="Tahoma"/>
                <w:noProof/>
                <w:sz w:val="22"/>
              </w:rPr>
              <w:t> </w:t>
            </w:r>
            <w:r w:rsidR="000B4FDC"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42755C" w:rsidRPr="00DF0536" w14:paraId="0421D595" w14:textId="77777777" w:rsidTr="00550060">
        <w:trPr>
          <w:gridAfter w:val="1"/>
          <w:wAfter w:w="3951" w:type="dxa"/>
        </w:trPr>
        <w:tc>
          <w:tcPr>
            <w:tcW w:w="2430" w:type="dxa"/>
          </w:tcPr>
          <w:p w14:paraId="614CFE75" w14:textId="77777777" w:rsidR="0042755C" w:rsidRPr="00DF0536" w:rsidRDefault="0042755C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City/State/Zip</w:t>
            </w:r>
          </w:p>
        </w:tc>
        <w:bookmarkStart w:id="2" w:name="Text4"/>
        <w:tc>
          <w:tcPr>
            <w:tcW w:w="3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CABA2D" w14:textId="77777777" w:rsidR="0042755C" w:rsidRPr="00DF0536" w:rsidRDefault="00D52B93" w:rsidP="00137ECE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42755C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"/>
          </w:p>
        </w:tc>
        <w:tc>
          <w:tcPr>
            <w:tcW w:w="741" w:type="dxa"/>
            <w:tcBorders>
              <w:top w:val="single" w:sz="4" w:space="0" w:color="auto"/>
            </w:tcBorders>
          </w:tcPr>
          <w:p w14:paraId="39552ADD" w14:textId="77777777" w:rsidR="0042755C" w:rsidRPr="00DF0536" w:rsidRDefault="0042755C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Email</w:t>
            </w:r>
          </w:p>
        </w:tc>
        <w:bookmarkStart w:id="3" w:name="Text5"/>
        <w:tc>
          <w:tcPr>
            <w:tcW w:w="39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5A23F3" w14:textId="77777777" w:rsidR="0042755C" w:rsidRPr="00DF0536" w:rsidRDefault="00D52B93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2755C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3"/>
          </w:p>
        </w:tc>
      </w:tr>
      <w:tr w:rsidR="0042755C" w:rsidRPr="00DF0536" w14:paraId="417E87A7" w14:textId="77777777" w:rsidTr="00550060">
        <w:trPr>
          <w:gridAfter w:val="1"/>
          <w:wAfter w:w="3951" w:type="dxa"/>
        </w:trPr>
        <w:tc>
          <w:tcPr>
            <w:tcW w:w="2430" w:type="dxa"/>
          </w:tcPr>
          <w:p w14:paraId="210B605D" w14:textId="77777777" w:rsidR="0042755C" w:rsidRDefault="0042755C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 of Director</w:t>
            </w:r>
          </w:p>
        </w:tc>
        <w:bookmarkStart w:id="4" w:name="Text6"/>
        <w:tc>
          <w:tcPr>
            <w:tcW w:w="4192" w:type="dxa"/>
            <w:gridSpan w:val="3"/>
            <w:tcBorders>
              <w:bottom w:val="single" w:sz="4" w:space="0" w:color="auto"/>
            </w:tcBorders>
          </w:tcPr>
          <w:p w14:paraId="4C7CA235" w14:textId="77777777" w:rsidR="0042755C" w:rsidRDefault="00D52B93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2755C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4"/>
          </w:p>
        </w:tc>
        <w:tc>
          <w:tcPr>
            <w:tcW w:w="1438" w:type="dxa"/>
            <w:gridSpan w:val="2"/>
          </w:tcPr>
          <w:p w14:paraId="64679D99" w14:textId="77777777" w:rsidR="0042755C" w:rsidRDefault="0042755C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Office Hours</w:t>
            </w:r>
          </w:p>
        </w:tc>
        <w:bookmarkStart w:id="5" w:name="Text7"/>
        <w:tc>
          <w:tcPr>
            <w:tcW w:w="2470" w:type="dxa"/>
            <w:tcBorders>
              <w:bottom w:val="single" w:sz="4" w:space="0" w:color="auto"/>
            </w:tcBorders>
          </w:tcPr>
          <w:p w14:paraId="7615E852" w14:textId="77777777" w:rsidR="0042755C" w:rsidRDefault="00D52B93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2755C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5"/>
          </w:p>
        </w:tc>
      </w:tr>
      <w:tr w:rsidR="0042755C" w:rsidRPr="00DF0536" w14:paraId="2AE46B6F" w14:textId="77777777" w:rsidTr="00550060">
        <w:trPr>
          <w:gridAfter w:val="1"/>
          <w:wAfter w:w="3951" w:type="dxa"/>
        </w:trPr>
        <w:tc>
          <w:tcPr>
            <w:tcW w:w="2430" w:type="dxa"/>
          </w:tcPr>
          <w:p w14:paraId="2E26E0DE" w14:textId="77777777" w:rsidR="0042755C" w:rsidRDefault="0042755C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School Phone </w:t>
            </w:r>
          </w:p>
        </w:tc>
        <w:bookmarkStart w:id="6" w:name="Text8"/>
        <w:tc>
          <w:tcPr>
            <w:tcW w:w="2939" w:type="dxa"/>
            <w:tcBorders>
              <w:bottom w:val="single" w:sz="4" w:space="0" w:color="auto"/>
            </w:tcBorders>
          </w:tcPr>
          <w:p w14:paraId="248D7E44" w14:textId="77777777" w:rsidR="0042755C" w:rsidRDefault="00D52B93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2755C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6"/>
          </w:p>
        </w:tc>
        <w:tc>
          <w:tcPr>
            <w:tcW w:w="1761" w:type="dxa"/>
            <w:gridSpan w:val="3"/>
          </w:tcPr>
          <w:p w14:paraId="6331B378" w14:textId="77777777" w:rsidR="0042755C" w:rsidRDefault="0042755C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Director </w:t>
            </w:r>
            <w:r w:rsidR="00550060">
              <w:rPr>
                <w:rFonts w:ascii="Tahoma" w:hAnsi="Tahoma" w:cs="Tahoma"/>
                <w:sz w:val="22"/>
              </w:rPr>
              <w:t xml:space="preserve">Cell </w:t>
            </w:r>
            <w:r>
              <w:rPr>
                <w:rFonts w:ascii="Tahoma" w:hAnsi="Tahoma" w:cs="Tahoma"/>
                <w:sz w:val="22"/>
              </w:rPr>
              <w:t>Phone</w:t>
            </w:r>
          </w:p>
        </w:tc>
        <w:bookmarkStart w:id="7" w:name="Text9"/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14:paraId="04BEE85A" w14:textId="77777777" w:rsidR="0042755C" w:rsidRDefault="00D52B93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755C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 w:rsidR="0042755C"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7"/>
          </w:p>
        </w:tc>
      </w:tr>
      <w:tr w:rsidR="00550060" w:rsidRPr="00DF0536" w14:paraId="2124D763" w14:textId="77777777" w:rsidTr="00A27DC4">
        <w:trPr>
          <w:gridAfter w:val="1"/>
          <w:wAfter w:w="3951" w:type="dxa"/>
        </w:trPr>
        <w:tc>
          <w:tcPr>
            <w:tcW w:w="5881" w:type="dxa"/>
            <w:gridSpan w:val="3"/>
          </w:tcPr>
          <w:p w14:paraId="161CB1FE" w14:textId="77777777" w:rsidR="002A5448" w:rsidRDefault="002A5448" w:rsidP="00FA630B">
            <w:pPr>
              <w:spacing w:before="120"/>
              <w:rPr>
                <w:rFonts w:ascii="Tahoma" w:hAnsi="Tahoma" w:cs="Tahoma"/>
                <w:sz w:val="22"/>
              </w:rPr>
            </w:pPr>
          </w:p>
        </w:tc>
        <w:tc>
          <w:tcPr>
            <w:tcW w:w="4649" w:type="dxa"/>
            <w:gridSpan w:val="4"/>
          </w:tcPr>
          <w:p w14:paraId="65E51A0A" w14:textId="77777777" w:rsidR="00550060" w:rsidRDefault="00550060" w:rsidP="002A5448">
            <w:pPr>
              <w:spacing w:before="120"/>
              <w:rPr>
                <w:rFonts w:ascii="Tahoma" w:hAnsi="Tahoma" w:cs="Tahoma"/>
                <w:sz w:val="22"/>
              </w:rPr>
            </w:pPr>
          </w:p>
        </w:tc>
      </w:tr>
      <w:tr w:rsidR="00550060" w:rsidRPr="00DF0536" w14:paraId="27FC8D34" w14:textId="77777777" w:rsidTr="00550060">
        <w:tc>
          <w:tcPr>
            <w:tcW w:w="10530" w:type="dxa"/>
            <w:gridSpan w:val="7"/>
          </w:tcPr>
          <w:p w14:paraId="1D67BE12" w14:textId="77777777" w:rsidR="002A5448" w:rsidRDefault="002A5448" w:rsidP="002A5448">
            <w:pPr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472288">
              <w:rPr>
                <w:rFonts w:ascii="Tahoma" w:hAnsi="Tahoma" w:cs="Tahoma"/>
                <w:sz w:val="22"/>
              </w:rPr>
            </w:r>
            <w:r w:rsidR="00472288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  <w:r>
              <w:rPr>
                <w:rFonts w:ascii="Tahoma" w:hAnsi="Tahoma" w:cs="Tahoma"/>
                <w:sz w:val="22"/>
              </w:rPr>
              <w:t xml:space="preserve">  My school is traveling more than 100 miles one way to attend.  I need scheduling considerations because of travel.</w:t>
            </w:r>
          </w:p>
        </w:tc>
        <w:tc>
          <w:tcPr>
            <w:tcW w:w="3951" w:type="dxa"/>
          </w:tcPr>
          <w:p w14:paraId="2FF3687F" w14:textId="77777777" w:rsidR="00550060" w:rsidRDefault="00550060" w:rsidP="002155CB">
            <w:pPr>
              <w:spacing w:before="120"/>
              <w:rPr>
                <w:rFonts w:ascii="Tahoma" w:hAnsi="Tahoma" w:cs="Tahoma"/>
                <w:sz w:val="22"/>
              </w:rPr>
            </w:pPr>
          </w:p>
        </w:tc>
      </w:tr>
      <w:tr w:rsidR="00550060" w:rsidRPr="00DF0536" w14:paraId="617D8F9E" w14:textId="77777777" w:rsidTr="00E24FDC">
        <w:trPr>
          <w:gridAfter w:val="1"/>
          <w:wAfter w:w="3951" w:type="dxa"/>
        </w:trPr>
        <w:tc>
          <w:tcPr>
            <w:tcW w:w="10530" w:type="dxa"/>
            <w:gridSpan w:val="7"/>
          </w:tcPr>
          <w:p w14:paraId="1EC1DF28" w14:textId="738A3A91" w:rsidR="00550060" w:rsidRDefault="00A27DC4" w:rsidP="00550060">
            <w:pPr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</w:t>
            </w:r>
            <w:r w:rsidR="002A5448">
              <w:rPr>
                <w:rFonts w:ascii="Tahoma" w:hAnsi="Tahoma" w:cs="Tahoma"/>
                <w:sz w:val="22"/>
              </w:rPr>
              <w:t xml:space="preserve">he Clark College Concert Choir and </w:t>
            </w:r>
            <w:r w:rsidR="00FA630B">
              <w:rPr>
                <w:rFonts w:ascii="Tahoma" w:hAnsi="Tahoma" w:cs="Tahoma"/>
                <w:sz w:val="22"/>
              </w:rPr>
              <w:t>Treble</w:t>
            </w:r>
            <w:r w:rsidR="002A5448">
              <w:rPr>
                <w:rFonts w:ascii="Tahoma" w:hAnsi="Tahoma" w:cs="Tahoma"/>
                <w:sz w:val="22"/>
              </w:rPr>
              <w:t xml:space="preserve"> Ensemble will perform at </w:t>
            </w:r>
            <w:r>
              <w:rPr>
                <w:rFonts w:ascii="Tahoma" w:hAnsi="Tahoma" w:cs="Tahoma"/>
                <w:sz w:val="22"/>
              </w:rPr>
              <w:t>noon</w:t>
            </w:r>
            <w:r w:rsidR="002A5448">
              <w:rPr>
                <w:rFonts w:ascii="Tahoma" w:hAnsi="Tahoma" w:cs="Tahoma"/>
                <w:sz w:val="22"/>
              </w:rPr>
              <w:t>.</w:t>
            </w:r>
          </w:p>
          <w:p w14:paraId="0E9ABE27" w14:textId="77777777" w:rsidR="002A5448" w:rsidRPr="00A23566" w:rsidRDefault="002A5448" w:rsidP="00550060">
            <w:pPr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</w:tr>
      <w:tr w:rsidR="009565C1" w:rsidRPr="00DF0536" w14:paraId="62F50D30" w14:textId="77777777" w:rsidTr="00550060">
        <w:trPr>
          <w:gridAfter w:val="1"/>
          <w:wAfter w:w="3951" w:type="dxa"/>
        </w:trPr>
        <w:tc>
          <w:tcPr>
            <w:tcW w:w="10530" w:type="dxa"/>
            <w:gridSpan w:val="7"/>
          </w:tcPr>
          <w:p w14:paraId="28FB9C1B" w14:textId="25225F9C" w:rsidR="009565C1" w:rsidRDefault="009565C1" w:rsidP="0042755C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2121E0">
              <w:rPr>
                <w:rFonts w:ascii="Tahoma" w:hAnsi="Tahoma" w:cs="Tahoma"/>
                <w:b/>
                <w:sz w:val="22"/>
              </w:rPr>
              <w:t xml:space="preserve">REGISTRATION DEADLINE: </w:t>
            </w:r>
            <w:r w:rsidR="00A27DC4">
              <w:rPr>
                <w:rFonts w:ascii="Tahoma" w:hAnsi="Tahoma" w:cs="Tahoma"/>
                <w:b/>
                <w:sz w:val="22"/>
              </w:rPr>
              <w:t xml:space="preserve">October 1, </w:t>
            </w:r>
            <w:r w:rsidR="00E5337D">
              <w:rPr>
                <w:rFonts w:ascii="Tahoma" w:hAnsi="Tahoma" w:cs="Tahoma"/>
                <w:b/>
                <w:sz w:val="22"/>
              </w:rPr>
              <w:t>2022</w:t>
            </w:r>
            <w:r>
              <w:rPr>
                <w:rFonts w:ascii="Tahoma" w:hAnsi="Tahoma" w:cs="Tahoma"/>
                <w:b/>
                <w:sz w:val="22"/>
              </w:rPr>
              <w:t xml:space="preserve">.  </w:t>
            </w:r>
          </w:p>
          <w:p w14:paraId="57A08D60" w14:textId="77777777" w:rsidR="00F80840" w:rsidRDefault="009565C1" w:rsidP="009565C1">
            <w:pPr>
              <w:rPr>
                <w:rFonts w:ascii="Tahoma" w:hAnsi="Tahoma" w:cs="Tahoma"/>
                <w:sz w:val="22"/>
              </w:rPr>
            </w:pPr>
            <w:r w:rsidRPr="002121E0">
              <w:rPr>
                <w:rFonts w:ascii="Tahoma" w:hAnsi="Tahoma" w:cs="Tahoma"/>
                <w:b/>
                <w:sz w:val="22"/>
              </w:rPr>
              <w:t>REGISTRATION FEE: $180</w:t>
            </w:r>
            <w:r>
              <w:rPr>
                <w:rFonts w:ascii="Tahoma" w:hAnsi="Tahoma" w:cs="Tahoma"/>
                <w:b/>
                <w:sz w:val="22"/>
              </w:rPr>
              <w:t xml:space="preserve"> for one group or $300.00 for two groups from one school.</w:t>
            </w:r>
            <w:r>
              <w:rPr>
                <w:rFonts w:ascii="Tahoma" w:hAnsi="Tahoma" w:cs="Tahoma"/>
                <w:sz w:val="22"/>
              </w:rPr>
              <w:t xml:space="preserve">  </w:t>
            </w:r>
          </w:p>
          <w:p w14:paraId="455C8659" w14:textId="77777777" w:rsidR="009565C1" w:rsidRDefault="009565C1" w:rsidP="009565C1">
            <w:pPr>
              <w:rPr>
                <w:rFonts w:ascii="Tahoma" w:hAnsi="Tahoma" w:cs="Tahoma"/>
                <w:b/>
                <w:sz w:val="22"/>
              </w:rPr>
            </w:pPr>
            <w:r w:rsidRPr="002121E0">
              <w:rPr>
                <w:rFonts w:ascii="Tahoma" w:hAnsi="Tahoma" w:cs="Tahoma"/>
                <w:b/>
                <w:sz w:val="22"/>
              </w:rPr>
              <w:t xml:space="preserve">Any registrations received after </w:t>
            </w:r>
            <w:r w:rsidR="00A27DC4">
              <w:rPr>
                <w:rFonts w:ascii="Tahoma" w:hAnsi="Tahoma" w:cs="Tahoma"/>
                <w:b/>
                <w:sz w:val="22"/>
              </w:rPr>
              <w:t>October 1</w:t>
            </w:r>
            <w:r>
              <w:rPr>
                <w:rFonts w:ascii="Tahoma" w:hAnsi="Tahoma" w:cs="Tahoma"/>
                <w:b/>
                <w:sz w:val="22"/>
              </w:rPr>
              <w:t xml:space="preserve"> </w:t>
            </w:r>
            <w:r w:rsidRPr="002121E0">
              <w:rPr>
                <w:rFonts w:ascii="Tahoma" w:hAnsi="Tahoma" w:cs="Tahoma"/>
                <w:b/>
                <w:sz w:val="22"/>
              </w:rPr>
              <w:t xml:space="preserve">will </w:t>
            </w:r>
            <w:r w:rsidR="002A5448">
              <w:rPr>
                <w:rFonts w:ascii="Tahoma" w:hAnsi="Tahoma" w:cs="Tahoma"/>
                <w:b/>
                <w:sz w:val="22"/>
              </w:rPr>
              <w:t>pay $230 or $350 fee.</w:t>
            </w:r>
            <w:r>
              <w:rPr>
                <w:rFonts w:ascii="Tahoma" w:hAnsi="Tahoma" w:cs="Tahoma"/>
                <w:b/>
                <w:sz w:val="22"/>
              </w:rPr>
              <w:t xml:space="preserve">  </w:t>
            </w:r>
          </w:p>
          <w:p w14:paraId="099AE272" w14:textId="77777777" w:rsidR="009565C1" w:rsidRPr="002121E0" w:rsidRDefault="009565C1" w:rsidP="009565C1">
            <w:pPr>
              <w:rPr>
                <w:rFonts w:ascii="Tahoma" w:hAnsi="Tahoma" w:cs="Tahoma"/>
                <w:b/>
                <w:sz w:val="22"/>
              </w:rPr>
            </w:pPr>
            <w:r w:rsidRPr="002121E0">
              <w:rPr>
                <w:rFonts w:ascii="Tahoma" w:hAnsi="Tahoma" w:cs="Tahoma"/>
                <w:b/>
                <w:sz w:val="22"/>
              </w:rPr>
              <w:t>Registration fees are non-refundable</w:t>
            </w:r>
            <w:r>
              <w:rPr>
                <w:rFonts w:ascii="Tahoma" w:hAnsi="Tahoma" w:cs="Tahoma"/>
                <w:b/>
                <w:sz w:val="22"/>
              </w:rPr>
              <w:t>.</w:t>
            </w:r>
          </w:p>
          <w:p w14:paraId="15EDE84A" w14:textId="77777777" w:rsidR="009565C1" w:rsidRPr="002121E0" w:rsidRDefault="009565C1" w:rsidP="009565C1">
            <w:pPr>
              <w:tabs>
                <w:tab w:val="num" w:pos="810"/>
              </w:tabs>
              <w:rPr>
                <w:rFonts w:ascii="Tahoma" w:hAnsi="Tahoma" w:cs="Tahoma"/>
                <w:sz w:val="22"/>
              </w:rPr>
            </w:pPr>
            <w:r w:rsidRPr="002121E0">
              <w:rPr>
                <w:rFonts w:ascii="Tahoma" w:hAnsi="Tahoma" w:cs="Tahoma"/>
                <w:b/>
                <w:sz w:val="22"/>
              </w:rPr>
              <w:t xml:space="preserve">Please limit chaperones to only four per </w:t>
            </w:r>
            <w:r>
              <w:rPr>
                <w:rFonts w:ascii="Tahoma" w:hAnsi="Tahoma" w:cs="Tahoma"/>
                <w:b/>
                <w:sz w:val="22"/>
              </w:rPr>
              <w:t>registration</w:t>
            </w:r>
            <w:r w:rsidRPr="002121E0">
              <w:rPr>
                <w:rFonts w:ascii="Tahoma" w:hAnsi="Tahoma" w:cs="Tahoma"/>
                <w:b/>
                <w:sz w:val="22"/>
              </w:rPr>
              <w:t xml:space="preserve"> </w:t>
            </w:r>
            <w:r w:rsidRPr="002121E0">
              <w:rPr>
                <w:rFonts w:ascii="Tahoma" w:hAnsi="Tahoma" w:cs="Tahoma"/>
                <w:b/>
                <w:sz w:val="22"/>
                <w:u w:val="single"/>
              </w:rPr>
              <w:t>including the director</w:t>
            </w:r>
            <w:r w:rsidRPr="002121E0">
              <w:rPr>
                <w:rFonts w:ascii="Tahoma" w:hAnsi="Tahoma" w:cs="Tahoma"/>
                <w:b/>
                <w:sz w:val="22"/>
              </w:rPr>
              <w:t>.</w:t>
            </w:r>
          </w:p>
        </w:tc>
      </w:tr>
      <w:tr w:rsidR="009565C1" w:rsidRPr="00DF0536" w14:paraId="2D5E2926" w14:textId="77777777" w:rsidTr="00550060">
        <w:trPr>
          <w:gridAfter w:val="1"/>
          <w:wAfter w:w="3951" w:type="dxa"/>
        </w:trPr>
        <w:tc>
          <w:tcPr>
            <w:tcW w:w="10530" w:type="dxa"/>
            <w:gridSpan w:val="7"/>
          </w:tcPr>
          <w:p w14:paraId="6E07CE04" w14:textId="77777777" w:rsidR="009565C1" w:rsidRDefault="009565C1" w:rsidP="001B5754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0775D9" wp14:editId="0040FDF2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141605</wp:posOffset>
                      </wp:positionV>
                      <wp:extent cx="3771900" cy="1819275"/>
                      <wp:effectExtent l="0" t="0" r="19050" b="28575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81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72FD1" w14:textId="77777777" w:rsidR="009565C1" w:rsidRPr="002C57E8" w:rsidRDefault="009565C1" w:rsidP="00DB349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 w:rsidRPr="002C57E8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Mail check, made payable to</w:t>
                                  </w:r>
                                </w:p>
                                <w:p w14:paraId="2AA24848" w14:textId="77777777" w:rsidR="009565C1" w:rsidRPr="002C57E8" w:rsidRDefault="009565C1" w:rsidP="00DB349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Cs w:val="24"/>
                                      <w:u w:val="single"/>
                                    </w:rPr>
                                  </w:pPr>
                                  <w:r w:rsidRPr="002C57E8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Cs w:val="24"/>
                                      <w:u w:val="single"/>
                                    </w:rPr>
                                    <w:t>Clark College Foundation,</w:t>
                                  </w:r>
                                </w:p>
                                <w:p w14:paraId="2EBBC69A" w14:textId="77777777" w:rsidR="009565C1" w:rsidRPr="002C57E8" w:rsidRDefault="009565C1" w:rsidP="00DB349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 w:rsidRPr="002C57E8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and registration form to:</w:t>
                                  </w:r>
                                </w:p>
                                <w:p w14:paraId="74BED09E" w14:textId="77777777" w:rsidR="009565C1" w:rsidRPr="002C57E8" w:rsidRDefault="009565C1" w:rsidP="00DB349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 w:rsidRPr="002C57E8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Clark College</w:t>
                                  </w:r>
                                </w:p>
                                <w:p w14:paraId="575632F6" w14:textId="77777777" w:rsidR="009565C1" w:rsidRPr="002C57E8" w:rsidRDefault="009565C1" w:rsidP="00DB349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 w:rsidRPr="002C57E8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 xml:space="preserve">Music Department </w:t>
                                  </w:r>
                                  <w: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Choral F</w:t>
                                  </w:r>
                                  <w:r w:rsidR="006C25DE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estival~</w:t>
                                  </w:r>
                                  <w:r w:rsidR="00CF2760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BMH</w:t>
                                  </w:r>
                                  <w:r w:rsidRPr="002C57E8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 xml:space="preserve"> 116</w:t>
                                  </w:r>
                                </w:p>
                                <w:p w14:paraId="20EDE10F" w14:textId="77777777" w:rsidR="009565C1" w:rsidRPr="002C57E8" w:rsidRDefault="009565C1" w:rsidP="00DB349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 w:rsidRPr="002C57E8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1933 Fort Vancouver Way</w:t>
                                  </w:r>
                                </w:p>
                                <w:p w14:paraId="60DFC02F" w14:textId="77777777" w:rsidR="009565C1" w:rsidRPr="002C57E8" w:rsidRDefault="009565C1" w:rsidP="00DB349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 w:rsidRPr="002C57E8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Vancouver, WA  98663-3598</w:t>
                                  </w:r>
                                </w:p>
                                <w:p w14:paraId="02DCACB6" w14:textId="77777777" w:rsidR="009565C1" w:rsidRPr="002C57E8" w:rsidRDefault="009565C1" w:rsidP="00DB349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 w:rsidRPr="002C57E8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 xml:space="preserve">If paying by credit card, please call </w:t>
                                  </w:r>
                                  <w: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Shelly Williams</w:t>
                                  </w:r>
                                  <w:r w:rsidRPr="002C57E8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 xml:space="preserve"> at: 360-992-2662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775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07.85pt;margin-top:11.15pt;width:297pt;height:14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">
                      <v:textbox>
                        <w:txbxContent>
                          <w:p w14:paraId="6D672FD1" w14:textId="77777777" w:rsidR="009565C1" w:rsidRPr="002C57E8" w:rsidRDefault="009565C1" w:rsidP="00DB349C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2C57E8">
                              <w:rPr>
                                <w:rFonts w:ascii="Tahoma" w:hAnsi="Tahoma" w:cs="Tahoma"/>
                                <w:szCs w:val="24"/>
                              </w:rPr>
                              <w:t>Mail check, made payable to</w:t>
                            </w:r>
                          </w:p>
                          <w:p w14:paraId="2AA24848" w14:textId="77777777" w:rsidR="009565C1" w:rsidRPr="002C57E8" w:rsidRDefault="009565C1" w:rsidP="00DB349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2C57E8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  <w:u w:val="single"/>
                              </w:rPr>
                              <w:t>Clark College Foundation,</w:t>
                            </w:r>
                          </w:p>
                          <w:p w14:paraId="2EBBC69A" w14:textId="77777777" w:rsidR="009565C1" w:rsidRPr="002C57E8" w:rsidRDefault="009565C1" w:rsidP="00DB349C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2C57E8">
                              <w:rPr>
                                <w:rFonts w:ascii="Tahoma" w:hAnsi="Tahoma" w:cs="Tahoma"/>
                                <w:szCs w:val="24"/>
                              </w:rPr>
                              <w:t>and registration form to:</w:t>
                            </w:r>
                          </w:p>
                          <w:p w14:paraId="74BED09E" w14:textId="77777777" w:rsidR="009565C1" w:rsidRPr="002C57E8" w:rsidRDefault="009565C1" w:rsidP="00DB349C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2C57E8">
                              <w:rPr>
                                <w:rFonts w:ascii="Tahoma" w:hAnsi="Tahoma" w:cs="Tahoma"/>
                                <w:szCs w:val="24"/>
                              </w:rPr>
                              <w:t>Clark College</w:t>
                            </w:r>
                          </w:p>
                          <w:p w14:paraId="575632F6" w14:textId="77777777" w:rsidR="009565C1" w:rsidRPr="002C57E8" w:rsidRDefault="009565C1" w:rsidP="00DB349C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2C57E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Music Department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Choral F</w:t>
                            </w:r>
                            <w:r w:rsidR="006C25DE">
                              <w:rPr>
                                <w:rFonts w:ascii="Tahoma" w:hAnsi="Tahoma" w:cs="Tahoma"/>
                                <w:szCs w:val="24"/>
                              </w:rPr>
                              <w:t>estival~</w:t>
                            </w:r>
                            <w:r w:rsidR="00CF2760">
                              <w:rPr>
                                <w:rFonts w:ascii="Tahoma" w:hAnsi="Tahoma" w:cs="Tahoma"/>
                                <w:szCs w:val="24"/>
                              </w:rPr>
                              <w:t>BMH</w:t>
                            </w:r>
                            <w:r w:rsidRPr="002C57E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116</w:t>
                            </w:r>
                          </w:p>
                          <w:p w14:paraId="20EDE10F" w14:textId="77777777" w:rsidR="009565C1" w:rsidRPr="002C57E8" w:rsidRDefault="009565C1" w:rsidP="00DB349C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2C57E8">
                              <w:rPr>
                                <w:rFonts w:ascii="Tahoma" w:hAnsi="Tahoma" w:cs="Tahoma"/>
                                <w:szCs w:val="24"/>
                              </w:rPr>
                              <w:t>1933 Fort Vancouver Way</w:t>
                            </w:r>
                          </w:p>
                          <w:p w14:paraId="60DFC02F" w14:textId="77777777" w:rsidR="009565C1" w:rsidRPr="002C57E8" w:rsidRDefault="009565C1" w:rsidP="00DB349C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2C57E8">
                              <w:rPr>
                                <w:rFonts w:ascii="Tahoma" w:hAnsi="Tahoma" w:cs="Tahoma"/>
                                <w:szCs w:val="24"/>
                              </w:rPr>
                              <w:t>Vancouver, WA  98663-3598</w:t>
                            </w:r>
                          </w:p>
                          <w:p w14:paraId="02DCACB6" w14:textId="77777777" w:rsidR="009565C1" w:rsidRPr="002C57E8" w:rsidRDefault="009565C1" w:rsidP="00DB349C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2C57E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If paying by credit card, please call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Shelly Williams</w:t>
                            </w:r>
                            <w:r w:rsidRPr="002C57E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at: 360-992-2662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7758A7" w14:textId="77777777" w:rsidR="009565C1" w:rsidRDefault="009565C1" w:rsidP="001B5754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990D968" w14:textId="77777777" w:rsidR="009565C1" w:rsidRDefault="009565C1" w:rsidP="001B5754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5AE6FB" wp14:editId="325C229F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66040</wp:posOffset>
                      </wp:positionV>
                      <wp:extent cx="551180" cy="152400"/>
                      <wp:effectExtent l="0" t="133350" r="1270" b="952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620000">
                                <a:off x="0" y="0"/>
                                <a:ext cx="551180" cy="1524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9041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031A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6" o:spid="_x0000_s1026" type="#_x0000_t66" style="position:absolute;margin-left:419.5pt;margin-top:5.2pt;width:43.4pt;height:12pt;rotation:-33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" fillcolor="black [3213]"/>
                  </w:pict>
                </mc:Fallback>
              </mc:AlternateContent>
            </w:r>
          </w:p>
          <w:p w14:paraId="54F14358" w14:textId="77777777" w:rsidR="009565C1" w:rsidRDefault="009565C1" w:rsidP="001B5754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A90428" wp14:editId="5611369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154305</wp:posOffset>
                      </wp:positionV>
                      <wp:extent cx="742950" cy="142875"/>
                      <wp:effectExtent l="0" t="19050" r="38100" b="476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3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93A6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26.85pt;margin-top:12.15pt;width:58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" fillcolor="black [3213]"/>
                  </w:pict>
                </mc:Fallback>
              </mc:AlternateContent>
            </w:r>
          </w:p>
          <w:p w14:paraId="46B17BA2" w14:textId="77777777" w:rsidR="009565C1" w:rsidRDefault="009565C1" w:rsidP="001B5754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21E0C893" w14:textId="77777777" w:rsidR="009565C1" w:rsidRDefault="009565C1" w:rsidP="001B5754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77B7742" w14:textId="77777777" w:rsidR="009565C1" w:rsidRDefault="009565C1" w:rsidP="001B5754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69B003B" w14:textId="77777777" w:rsidR="009565C1" w:rsidRDefault="009565C1" w:rsidP="001B5754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364CECB" w14:textId="77777777" w:rsidR="009565C1" w:rsidRDefault="009565C1" w:rsidP="001B5754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565C1" w:rsidRPr="00DF0536" w14:paraId="04BA73F3" w14:textId="77777777" w:rsidTr="00550060">
        <w:trPr>
          <w:gridAfter w:val="1"/>
          <w:wAfter w:w="3951" w:type="dxa"/>
        </w:trPr>
        <w:tc>
          <w:tcPr>
            <w:tcW w:w="10530" w:type="dxa"/>
            <w:gridSpan w:val="7"/>
          </w:tcPr>
          <w:p w14:paraId="105D63C2" w14:textId="77777777" w:rsidR="009565C1" w:rsidRDefault="009565C1" w:rsidP="00137ECE">
            <w:pPr>
              <w:spacing w:before="120"/>
              <w:jc w:val="center"/>
              <w:rPr>
                <w:rFonts w:ascii="Tahoma" w:hAnsi="Tahoma" w:cs="Tahoma"/>
                <w:b/>
                <w:sz w:val="22"/>
                <w:u w:val="single"/>
              </w:rPr>
            </w:pPr>
          </w:p>
          <w:p w14:paraId="69C8D1DB" w14:textId="77777777" w:rsidR="009565C1" w:rsidRDefault="009565C1" w:rsidP="00137ECE">
            <w:pPr>
              <w:spacing w:before="120"/>
              <w:jc w:val="center"/>
              <w:rPr>
                <w:rFonts w:ascii="Tahoma" w:hAnsi="Tahoma" w:cs="Tahoma"/>
                <w:b/>
                <w:sz w:val="22"/>
                <w:u w:val="single"/>
              </w:rPr>
            </w:pPr>
          </w:p>
          <w:p w14:paraId="5827AA3B" w14:textId="77777777" w:rsidR="009565C1" w:rsidRPr="002121E0" w:rsidRDefault="009565C1" w:rsidP="002121E0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</w:tbl>
    <w:p w14:paraId="7FFEF4EF" w14:textId="77777777" w:rsidR="00B41AF7" w:rsidRDefault="00B41AF7" w:rsidP="00D076CA"/>
    <w:sectPr w:rsidR="00B41AF7" w:rsidSect="00C51E4E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30DAB"/>
    <w:multiLevelType w:val="hybridMultilevel"/>
    <w:tmpl w:val="B2748BCE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92494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96"/>
    <w:rsid w:val="000B2329"/>
    <w:rsid w:val="000B4FDC"/>
    <w:rsid w:val="00137ECE"/>
    <w:rsid w:val="00142E14"/>
    <w:rsid w:val="0016046D"/>
    <w:rsid w:val="001A7D34"/>
    <w:rsid w:val="001B410C"/>
    <w:rsid w:val="001B5754"/>
    <w:rsid w:val="002121E0"/>
    <w:rsid w:val="002A2662"/>
    <w:rsid w:val="002A5448"/>
    <w:rsid w:val="00330F7D"/>
    <w:rsid w:val="00351313"/>
    <w:rsid w:val="0042755C"/>
    <w:rsid w:val="00472288"/>
    <w:rsid w:val="004E7F5A"/>
    <w:rsid w:val="00503D3F"/>
    <w:rsid w:val="00512E66"/>
    <w:rsid w:val="00517B34"/>
    <w:rsid w:val="00524F10"/>
    <w:rsid w:val="00546FE2"/>
    <w:rsid w:val="00550060"/>
    <w:rsid w:val="005B1023"/>
    <w:rsid w:val="005C54F3"/>
    <w:rsid w:val="00602658"/>
    <w:rsid w:val="00664497"/>
    <w:rsid w:val="006B58D0"/>
    <w:rsid w:val="006C25DE"/>
    <w:rsid w:val="006C3D7F"/>
    <w:rsid w:val="007D4198"/>
    <w:rsid w:val="007D7CCF"/>
    <w:rsid w:val="007F73E4"/>
    <w:rsid w:val="008104D4"/>
    <w:rsid w:val="00884767"/>
    <w:rsid w:val="008A6BFE"/>
    <w:rsid w:val="008C3E58"/>
    <w:rsid w:val="008D32F8"/>
    <w:rsid w:val="00923C31"/>
    <w:rsid w:val="009262FF"/>
    <w:rsid w:val="009311E6"/>
    <w:rsid w:val="0093757E"/>
    <w:rsid w:val="009565C1"/>
    <w:rsid w:val="00992112"/>
    <w:rsid w:val="009E19C2"/>
    <w:rsid w:val="00A00608"/>
    <w:rsid w:val="00A23566"/>
    <w:rsid w:val="00A27DC4"/>
    <w:rsid w:val="00A4356F"/>
    <w:rsid w:val="00A5605A"/>
    <w:rsid w:val="00A80C74"/>
    <w:rsid w:val="00AB6D9E"/>
    <w:rsid w:val="00B147AF"/>
    <w:rsid w:val="00B41AF7"/>
    <w:rsid w:val="00C041C7"/>
    <w:rsid w:val="00C431F0"/>
    <w:rsid w:val="00C51E4E"/>
    <w:rsid w:val="00C67B43"/>
    <w:rsid w:val="00CF2760"/>
    <w:rsid w:val="00D076CA"/>
    <w:rsid w:val="00D11388"/>
    <w:rsid w:val="00D2196C"/>
    <w:rsid w:val="00D236D6"/>
    <w:rsid w:val="00D32C76"/>
    <w:rsid w:val="00D52B93"/>
    <w:rsid w:val="00DB349C"/>
    <w:rsid w:val="00DC3D28"/>
    <w:rsid w:val="00DF0536"/>
    <w:rsid w:val="00DF1514"/>
    <w:rsid w:val="00E41D96"/>
    <w:rsid w:val="00E5337D"/>
    <w:rsid w:val="00EE05D0"/>
    <w:rsid w:val="00EF200F"/>
    <w:rsid w:val="00F4759D"/>
    <w:rsid w:val="00F80840"/>
    <w:rsid w:val="00FA1941"/>
    <w:rsid w:val="00FA630B"/>
    <w:rsid w:val="00F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3DB0E68"/>
  <w15:docId w15:val="{56CF3A1B-EE24-4DE9-8F4E-A4AF22D8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F7"/>
  </w:style>
  <w:style w:type="paragraph" w:styleId="Heading2">
    <w:name w:val="heading 2"/>
    <w:basedOn w:val="Normal"/>
    <w:next w:val="Normal"/>
    <w:link w:val="Heading2Char"/>
    <w:qFormat/>
    <w:rsid w:val="00DF0536"/>
    <w:pPr>
      <w:keepNext/>
      <w:jc w:val="center"/>
      <w:outlineLvl w:val="1"/>
    </w:pPr>
    <w:rPr>
      <w:rFonts w:eastAsia="Times New Roman" w:cs="Times New Roman"/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C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3C31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DF0536"/>
    <w:rPr>
      <w:rFonts w:eastAsia="Times New Roman" w:cs="Times New Roman"/>
      <w:b/>
      <w:sz w:val="44"/>
      <w:szCs w:val="20"/>
    </w:rPr>
  </w:style>
  <w:style w:type="paragraph" w:styleId="ListParagraph">
    <w:name w:val="List Paragraph"/>
    <w:basedOn w:val="Normal"/>
    <w:uiPriority w:val="34"/>
    <w:qFormat/>
    <w:rsid w:val="0095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nouye\Local%20Settings\Temporary%20Internet%20Files\Content.Outlook\3S2A3GVH\Vocal%20Jazz%20Registratio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048E-AE90-4521-94E5-BDB323F9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Vocal Jazz Registration 2011.dotx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Williams, Shelly</cp:lastModifiedBy>
  <cp:revision>8</cp:revision>
  <cp:lastPrinted>2019-05-29T20:44:00Z</cp:lastPrinted>
  <dcterms:created xsi:type="dcterms:W3CDTF">2019-05-29T18:51:00Z</dcterms:created>
  <dcterms:modified xsi:type="dcterms:W3CDTF">2022-09-01T18:17:00Z</dcterms:modified>
</cp:coreProperties>
</file>