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Pr="003D043D" w:rsidRDefault="00756AB6" w:rsidP="004764D7">
      <w:pPr>
        <w:jc w:val="center"/>
        <w:rPr>
          <w:rFonts w:asciiTheme="minorHAnsi" w:hAnsiTheme="minorHAnsi"/>
        </w:rPr>
      </w:pPr>
      <w:r w:rsidRPr="003D043D">
        <w:rPr>
          <w:rFonts w:asciiTheme="minorHAnsi" w:hAnsiTheme="minorHAnsi"/>
          <w:noProof/>
        </w:rPr>
        <w:drawing>
          <wp:inline distT="0" distB="0" distL="0" distR="0">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4764D7" w:rsidRPr="003D043D" w:rsidRDefault="004764D7">
      <w:pPr>
        <w:rPr>
          <w:rFonts w:asciiTheme="minorHAnsi" w:hAnsiTheme="minorHAnsi"/>
        </w:rPr>
      </w:pPr>
    </w:p>
    <w:p w:rsidR="002E42FA" w:rsidRPr="003D043D" w:rsidRDefault="002001CD" w:rsidP="002E42FA">
      <w:pPr>
        <w:jc w:val="center"/>
        <w:rPr>
          <w:rFonts w:asciiTheme="minorHAnsi" w:hAnsiTheme="minorHAnsi"/>
          <w:b/>
          <w:sz w:val="26"/>
          <w:szCs w:val="26"/>
        </w:rPr>
      </w:pPr>
      <w:r w:rsidRPr="003D043D">
        <w:rPr>
          <w:rFonts w:asciiTheme="minorHAnsi" w:hAnsiTheme="minorHAnsi"/>
          <w:b/>
          <w:sz w:val="26"/>
          <w:szCs w:val="26"/>
        </w:rPr>
        <w:t xml:space="preserve">MEDICAL RADIOGRAPHY TECHNOLOGY </w:t>
      </w:r>
    </w:p>
    <w:p w:rsidR="00916102" w:rsidRPr="003D043D" w:rsidRDefault="00916102" w:rsidP="002E42FA">
      <w:pPr>
        <w:jc w:val="center"/>
        <w:rPr>
          <w:rFonts w:asciiTheme="minorHAnsi" w:hAnsiTheme="minorHAnsi"/>
          <w:b/>
          <w:sz w:val="26"/>
          <w:szCs w:val="26"/>
        </w:rPr>
      </w:pPr>
      <w:r w:rsidRPr="003D043D">
        <w:rPr>
          <w:rFonts w:asciiTheme="minorHAnsi" w:hAnsiTheme="minorHAnsi"/>
          <w:b/>
          <w:sz w:val="26"/>
          <w:szCs w:val="26"/>
        </w:rPr>
        <w:t>ADVISORY COMMITTEE</w:t>
      </w:r>
    </w:p>
    <w:p w:rsidR="00916102" w:rsidRPr="003D043D" w:rsidRDefault="00916102" w:rsidP="00916102">
      <w:pPr>
        <w:jc w:val="center"/>
        <w:rPr>
          <w:rFonts w:asciiTheme="minorHAnsi" w:hAnsiTheme="minorHAnsi"/>
          <w:b/>
          <w:sz w:val="26"/>
          <w:szCs w:val="26"/>
        </w:rPr>
      </w:pPr>
      <w:r w:rsidRPr="003D043D">
        <w:rPr>
          <w:rFonts w:asciiTheme="minorHAnsi" w:hAnsiTheme="minorHAnsi"/>
          <w:b/>
          <w:sz w:val="26"/>
          <w:szCs w:val="26"/>
        </w:rPr>
        <w:t>MINUTES</w:t>
      </w:r>
    </w:p>
    <w:p w:rsidR="00815E5C" w:rsidRPr="003D043D" w:rsidRDefault="00D65F94" w:rsidP="00916102">
      <w:pPr>
        <w:jc w:val="center"/>
        <w:rPr>
          <w:rFonts w:asciiTheme="minorHAnsi" w:hAnsiTheme="minorHAnsi"/>
          <w:b/>
        </w:rPr>
      </w:pPr>
      <w:r w:rsidRPr="003D043D">
        <w:rPr>
          <w:rFonts w:asciiTheme="minorHAnsi" w:hAnsiTheme="minorHAnsi"/>
          <w:b/>
        </w:rPr>
        <w:t xml:space="preserve">Tuesday, </w:t>
      </w:r>
      <w:r w:rsidR="00651103">
        <w:rPr>
          <w:rFonts w:asciiTheme="minorHAnsi" w:hAnsiTheme="minorHAnsi"/>
          <w:b/>
        </w:rPr>
        <w:t>October 4th</w:t>
      </w:r>
      <w:r w:rsidR="00840046">
        <w:rPr>
          <w:rFonts w:asciiTheme="minorHAnsi" w:hAnsiTheme="minorHAnsi"/>
          <w:b/>
        </w:rPr>
        <w:t xml:space="preserve">, 2016 * </w:t>
      </w:r>
      <w:r w:rsidR="00E0576B" w:rsidRPr="003D043D">
        <w:rPr>
          <w:rFonts w:asciiTheme="minorHAnsi" w:hAnsiTheme="minorHAnsi"/>
          <w:b/>
        </w:rPr>
        <w:t>6:</w:t>
      </w:r>
      <w:r w:rsidR="002E54A6" w:rsidRPr="003D043D">
        <w:rPr>
          <w:rFonts w:asciiTheme="minorHAnsi" w:hAnsiTheme="minorHAnsi"/>
          <w:b/>
        </w:rPr>
        <w:t>0</w:t>
      </w:r>
      <w:r w:rsidR="00815E5C" w:rsidRPr="003D043D">
        <w:rPr>
          <w:rFonts w:asciiTheme="minorHAnsi" w:hAnsiTheme="minorHAnsi"/>
          <w:b/>
        </w:rPr>
        <w:t>0—8:00 p.m.</w:t>
      </w:r>
    </w:p>
    <w:p w:rsidR="00916102" w:rsidRPr="003D043D" w:rsidRDefault="00D65F94" w:rsidP="00916102">
      <w:pPr>
        <w:jc w:val="center"/>
        <w:rPr>
          <w:rFonts w:asciiTheme="minorHAnsi" w:hAnsiTheme="minorHAnsi"/>
          <w:b/>
        </w:rPr>
      </w:pPr>
      <w:r w:rsidRPr="003D043D">
        <w:rPr>
          <w:rFonts w:asciiTheme="minorHAnsi" w:hAnsiTheme="minorHAnsi"/>
          <w:b/>
        </w:rPr>
        <w:t>Pe</w:t>
      </w:r>
      <w:r w:rsidR="00840046">
        <w:rPr>
          <w:rFonts w:asciiTheme="minorHAnsi" w:hAnsiTheme="minorHAnsi"/>
          <w:b/>
        </w:rPr>
        <w:t>nguin Union Building, room 258B</w:t>
      </w:r>
    </w:p>
    <w:p w:rsidR="00D243ED" w:rsidRPr="003D043D" w:rsidRDefault="00D243ED">
      <w:pPr>
        <w:rPr>
          <w:rFonts w:asciiTheme="minorHAnsi" w:hAnsiTheme="minorHAnsi"/>
          <w:b/>
        </w:rPr>
      </w:pPr>
    </w:p>
    <w:p w:rsidR="00D65F94" w:rsidRPr="003D043D" w:rsidRDefault="00AE000F" w:rsidP="003D043D">
      <w:pPr>
        <w:jc w:val="both"/>
        <w:rPr>
          <w:rFonts w:asciiTheme="minorHAnsi" w:hAnsiTheme="minorHAnsi"/>
          <w:sz w:val="20"/>
          <w:szCs w:val="20"/>
        </w:rPr>
      </w:pPr>
      <w:r w:rsidRPr="003D043D">
        <w:rPr>
          <w:rFonts w:asciiTheme="minorHAnsi" w:hAnsiTheme="minorHAnsi"/>
          <w:b/>
          <w:sz w:val="20"/>
          <w:szCs w:val="20"/>
        </w:rPr>
        <w:t xml:space="preserve">Members </w:t>
      </w:r>
      <w:r w:rsidR="00916102" w:rsidRPr="003D043D">
        <w:rPr>
          <w:rFonts w:asciiTheme="minorHAnsi" w:hAnsiTheme="minorHAnsi"/>
          <w:b/>
          <w:sz w:val="20"/>
          <w:szCs w:val="20"/>
        </w:rPr>
        <w:t>Present</w:t>
      </w:r>
      <w:r w:rsidR="00884039" w:rsidRPr="003D043D">
        <w:rPr>
          <w:rFonts w:asciiTheme="minorHAnsi" w:hAnsiTheme="minorHAnsi"/>
          <w:b/>
          <w:sz w:val="20"/>
          <w:szCs w:val="20"/>
        </w:rPr>
        <w:t xml:space="preserve">: </w:t>
      </w:r>
      <w:r w:rsidR="00460DE2" w:rsidRPr="003D043D">
        <w:rPr>
          <w:rFonts w:asciiTheme="minorHAnsi" w:hAnsiTheme="minorHAnsi"/>
          <w:sz w:val="20"/>
          <w:szCs w:val="20"/>
        </w:rPr>
        <w:t xml:space="preserve">Diane </w:t>
      </w:r>
      <w:proofErr w:type="spellStart"/>
      <w:r w:rsidR="00460DE2" w:rsidRPr="003D043D">
        <w:rPr>
          <w:rFonts w:asciiTheme="minorHAnsi" w:hAnsiTheme="minorHAnsi"/>
          <w:sz w:val="20"/>
          <w:szCs w:val="20"/>
        </w:rPr>
        <w:t>Buelt</w:t>
      </w:r>
      <w:proofErr w:type="spellEnd"/>
      <w:r w:rsidR="00460DE2" w:rsidRPr="003D043D">
        <w:rPr>
          <w:rFonts w:asciiTheme="minorHAnsi" w:hAnsiTheme="minorHAnsi"/>
          <w:sz w:val="20"/>
          <w:szCs w:val="20"/>
        </w:rPr>
        <w:t>, Committee Chair</w:t>
      </w:r>
      <w:r w:rsidR="00884039" w:rsidRPr="003D043D">
        <w:rPr>
          <w:rFonts w:asciiTheme="minorHAnsi" w:hAnsiTheme="minorHAnsi"/>
          <w:sz w:val="20"/>
          <w:szCs w:val="20"/>
        </w:rPr>
        <w:t xml:space="preserve">, </w:t>
      </w:r>
      <w:r w:rsidR="00A87ED7" w:rsidRPr="003D043D">
        <w:rPr>
          <w:rFonts w:asciiTheme="minorHAnsi" w:hAnsiTheme="minorHAnsi"/>
          <w:sz w:val="20"/>
          <w:szCs w:val="20"/>
        </w:rPr>
        <w:t>Legacy Health</w:t>
      </w:r>
      <w:r w:rsidR="00884039" w:rsidRPr="003D043D">
        <w:rPr>
          <w:rFonts w:asciiTheme="minorHAnsi" w:hAnsiTheme="minorHAnsi"/>
          <w:sz w:val="20"/>
          <w:szCs w:val="20"/>
        </w:rPr>
        <w:t xml:space="preserve">; </w:t>
      </w:r>
      <w:r w:rsidR="00C43BAA" w:rsidRPr="003D043D">
        <w:rPr>
          <w:rFonts w:asciiTheme="minorHAnsi" w:hAnsiTheme="minorHAnsi"/>
          <w:sz w:val="20"/>
          <w:szCs w:val="20"/>
        </w:rPr>
        <w:t>Debbie Mansell, Legacy Salmon Creek Medical Center;</w:t>
      </w:r>
      <w:r w:rsidR="00E96E7C" w:rsidRPr="003D043D">
        <w:rPr>
          <w:rFonts w:asciiTheme="minorHAnsi" w:hAnsiTheme="minorHAnsi"/>
          <w:sz w:val="20"/>
          <w:szCs w:val="20"/>
        </w:rPr>
        <w:t xml:space="preserve"> Heather Cassavoy, </w:t>
      </w:r>
      <w:proofErr w:type="spellStart"/>
      <w:r w:rsidR="00E96E7C" w:rsidRPr="003D043D">
        <w:rPr>
          <w:rFonts w:asciiTheme="minorHAnsi" w:hAnsiTheme="minorHAnsi"/>
          <w:sz w:val="20"/>
          <w:szCs w:val="20"/>
        </w:rPr>
        <w:t>PeaceHealth</w:t>
      </w:r>
      <w:proofErr w:type="spellEnd"/>
      <w:r w:rsidR="00E96E7C" w:rsidRPr="003D043D">
        <w:rPr>
          <w:rFonts w:asciiTheme="minorHAnsi" w:hAnsiTheme="minorHAnsi"/>
          <w:sz w:val="20"/>
          <w:szCs w:val="20"/>
        </w:rPr>
        <w:t xml:space="preserve"> Southwest Medical Center; Don Anderson, Portland Adventist;</w:t>
      </w:r>
    </w:p>
    <w:p w:rsidR="00D65F94" w:rsidRPr="003D043D" w:rsidRDefault="00D65F94" w:rsidP="003D043D">
      <w:pPr>
        <w:jc w:val="both"/>
        <w:rPr>
          <w:rFonts w:asciiTheme="minorHAnsi" w:hAnsiTheme="minorHAnsi"/>
          <w:sz w:val="20"/>
          <w:szCs w:val="20"/>
        </w:rPr>
      </w:pPr>
    </w:p>
    <w:p w:rsidR="00D81B0C" w:rsidRDefault="00AE000F" w:rsidP="003D043D">
      <w:pPr>
        <w:jc w:val="both"/>
        <w:rPr>
          <w:rFonts w:asciiTheme="minorHAnsi" w:hAnsiTheme="minorHAnsi"/>
          <w:sz w:val="20"/>
          <w:szCs w:val="20"/>
        </w:rPr>
      </w:pPr>
      <w:r w:rsidRPr="003D043D">
        <w:rPr>
          <w:rFonts w:asciiTheme="minorHAnsi" w:hAnsiTheme="minorHAnsi"/>
          <w:b/>
          <w:sz w:val="20"/>
          <w:szCs w:val="20"/>
        </w:rPr>
        <w:t>Members Absent</w:t>
      </w:r>
      <w:r w:rsidR="00884039" w:rsidRPr="003D043D">
        <w:rPr>
          <w:rFonts w:asciiTheme="minorHAnsi" w:hAnsiTheme="minorHAnsi"/>
          <w:b/>
          <w:sz w:val="20"/>
          <w:szCs w:val="20"/>
        </w:rPr>
        <w:t>:</w:t>
      </w:r>
      <w:r w:rsidR="00884039" w:rsidRPr="003D043D">
        <w:rPr>
          <w:rFonts w:asciiTheme="minorHAnsi" w:hAnsiTheme="minorHAnsi"/>
          <w:sz w:val="20"/>
          <w:szCs w:val="20"/>
        </w:rPr>
        <w:t xml:space="preserve"> </w:t>
      </w:r>
      <w:r w:rsidR="00C43BAA" w:rsidRPr="003D043D">
        <w:rPr>
          <w:rFonts w:asciiTheme="minorHAnsi" w:hAnsiTheme="minorHAnsi"/>
          <w:sz w:val="20"/>
          <w:szCs w:val="20"/>
        </w:rPr>
        <w:t xml:space="preserve">Cynthia Falkenhagen, RT, Vancouver Radiologists; </w:t>
      </w:r>
      <w:r w:rsidR="00646923" w:rsidRPr="003D043D">
        <w:rPr>
          <w:rFonts w:asciiTheme="minorHAnsi" w:hAnsiTheme="minorHAnsi"/>
          <w:sz w:val="20"/>
          <w:szCs w:val="20"/>
        </w:rPr>
        <w:t>Ian Shupe, Providence Portland</w:t>
      </w:r>
      <w:r w:rsidR="00E96E7C" w:rsidRPr="003D043D">
        <w:rPr>
          <w:rFonts w:asciiTheme="minorHAnsi" w:hAnsiTheme="minorHAnsi"/>
          <w:sz w:val="20"/>
          <w:szCs w:val="20"/>
        </w:rPr>
        <w:t>; Jenny Baker, Vice Chair, Legacy Mt. Hood Medical Center;</w:t>
      </w:r>
      <w:r w:rsidR="008C3237" w:rsidRPr="008C3237">
        <w:t xml:space="preserve"> </w:t>
      </w:r>
      <w:r w:rsidR="008C3237" w:rsidRPr="008C3237">
        <w:rPr>
          <w:rFonts w:asciiTheme="minorHAnsi" w:hAnsiTheme="minorHAnsi"/>
          <w:sz w:val="20"/>
          <w:szCs w:val="20"/>
        </w:rPr>
        <w:t>Erik Kilgore, MD, Vancouver Radiologists;</w:t>
      </w:r>
      <w:r w:rsidR="008C3237" w:rsidRPr="008C3237">
        <w:t xml:space="preserve"> </w:t>
      </w:r>
      <w:r w:rsidR="008C3237" w:rsidRPr="008C3237">
        <w:rPr>
          <w:rFonts w:asciiTheme="minorHAnsi" w:hAnsiTheme="minorHAnsi"/>
          <w:sz w:val="20"/>
          <w:szCs w:val="20"/>
        </w:rPr>
        <w:t xml:space="preserve">Loyal </w:t>
      </w:r>
      <w:proofErr w:type="spellStart"/>
      <w:r w:rsidR="008C3237" w:rsidRPr="008C3237">
        <w:rPr>
          <w:rFonts w:asciiTheme="minorHAnsi" w:hAnsiTheme="minorHAnsi"/>
          <w:sz w:val="20"/>
          <w:szCs w:val="20"/>
        </w:rPr>
        <w:t>Betschart</w:t>
      </w:r>
      <w:proofErr w:type="spellEnd"/>
      <w:r w:rsidR="008C3237" w:rsidRPr="008C3237">
        <w:rPr>
          <w:rFonts w:asciiTheme="minorHAnsi" w:hAnsiTheme="minorHAnsi"/>
          <w:sz w:val="20"/>
          <w:szCs w:val="20"/>
        </w:rPr>
        <w:t>, Kaiser Permanente; Cath</w:t>
      </w:r>
      <w:r w:rsidR="004250D7">
        <w:rPr>
          <w:rFonts w:asciiTheme="minorHAnsi" w:hAnsiTheme="minorHAnsi"/>
          <w:sz w:val="20"/>
          <w:szCs w:val="20"/>
        </w:rPr>
        <w:t xml:space="preserve">y Darrah, </w:t>
      </w:r>
      <w:proofErr w:type="spellStart"/>
      <w:r w:rsidR="004250D7">
        <w:rPr>
          <w:rFonts w:asciiTheme="minorHAnsi" w:hAnsiTheme="minorHAnsi"/>
          <w:sz w:val="20"/>
          <w:szCs w:val="20"/>
        </w:rPr>
        <w:t>PeaceHealth</w:t>
      </w:r>
      <w:proofErr w:type="spellEnd"/>
      <w:r w:rsidR="004250D7">
        <w:rPr>
          <w:rFonts w:asciiTheme="minorHAnsi" w:hAnsiTheme="minorHAnsi"/>
          <w:sz w:val="20"/>
          <w:szCs w:val="20"/>
        </w:rPr>
        <w:t xml:space="preserve"> St. Johns</w:t>
      </w:r>
    </w:p>
    <w:p w:rsidR="008C3237" w:rsidRDefault="008C3237" w:rsidP="003D043D">
      <w:pPr>
        <w:jc w:val="both"/>
        <w:rPr>
          <w:rFonts w:asciiTheme="minorHAnsi" w:hAnsiTheme="minorHAnsi"/>
          <w:sz w:val="20"/>
          <w:szCs w:val="20"/>
        </w:rPr>
      </w:pPr>
    </w:p>
    <w:p w:rsidR="008C3237" w:rsidRPr="003D043D" w:rsidRDefault="008C3237" w:rsidP="003D043D">
      <w:pPr>
        <w:jc w:val="both"/>
        <w:rPr>
          <w:rFonts w:asciiTheme="minorHAnsi" w:hAnsiTheme="minorHAnsi"/>
          <w:sz w:val="20"/>
          <w:szCs w:val="20"/>
        </w:rPr>
      </w:pPr>
      <w:r w:rsidRPr="008C3237">
        <w:rPr>
          <w:rFonts w:asciiTheme="minorHAnsi" w:hAnsiTheme="minorHAnsi"/>
          <w:b/>
          <w:sz w:val="20"/>
          <w:szCs w:val="20"/>
        </w:rPr>
        <w:t>Guest:</w:t>
      </w:r>
      <w:r>
        <w:rPr>
          <w:rFonts w:asciiTheme="minorHAnsi" w:hAnsiTheme="minorHAnsi"/>
          <w:sz w:val="20"/>
          <w:szCs w:val="20"/>
        </w:rPr>
        <w:t xml:space="preserve"> Justin </w:t>
      </w:r>
      <w:proofErr w:type="spellStart"/>
      <w:r>
        <w:rPr>
          <w:rFonts w:asciiTheme="minorHAnsi" w:hAnsiTheme="minorHAnsi"/>
          <w:sz w:val="20"/>
          <w:szCs w:val="20"/>
        </w:rPr>
        <w:t>Sellery</w:t>
      </w:r>
      <w:proofErr w:type="spellEnd"/>
      <w:r>
        <w:rPr>
          <w:rFonts w:asciiTheme="minorHAnsi" w:hAnsiTheme="minorHAnsi"/>
          <w:sz w:val="20"/>
          <w:szCs w:val="20"/>
        </w:rPr>
        <w:t>, MRAD Student</w:t>
      </w:r>
    </w:p>
    <w:p w:rsidR="00E96E7C" w:rsidRPr="003D043D" w:rsidRDefault="00E96E7C" w:rsidP="003D043D">
      <w:pPr>
        <w:jc w:val="both"/>
        <w:rPr>
          <w:rFonts w:asciiTheme="minorHAnsi" w:hAnsiTheme="minorHAnsi"/>
          <w:sz w:val="20"/>
          <w:szCs w:val="20"/>
        </w:rPr>
      </w:pPr>
    </w:p>
    <w:p w:rsidR="002E54A6" w:rsidRPr="003D043D" w:rsidRDefault="00490E88" w:rsidP="003D043D">
      <w:pPr>
        <w:pBdr>
          <w:bottom w:val="single" w:sz="6" w:space="1" w:color="auto"/>
        </w:pBdr>
        <w:jc w:val="both"/>
        <w:rPr>
          <w:rFonts w:asciiTheme="minorHAnsi" w:hAnsiTheme="minorHAnsi"/>
          <w:sz w:val="20"/>
          <w:szCs w:val="20"/>
        </w:rPr>
      </w:pPr>
      <w:r w:rsidRPr="003D043D">
        <w:rPr>
          <w:rFonts w:asciiTheme="minorHAnsi" w:hAnsiTheme="minorHAnsi"/>
          <w:b/>
          <w:sz w:val="20"/>
          <w:szCs w:val="20"/>
        </w:rPr>
        <w:t>Clark College</w:t>
      </w:r>
      <w:r w:rsidR="00884039" w:rsidRPr="003D043D">
        <w:rPr>
          <w:rFonts w:asciiTheme="minorHAnsi" w:hAnsiTheme="minorHAnsi"/>
          <w:b/>
          <w:sz w:val="20"/>
          <w:szCs w:val="20"/>
        </w:rPr>
        <w:t xml:space="preserve">: </w:t>
      </w:r>
      <w:r w:rsidR="00E96E7C" w:rsidRPr="003D043D">
        <w:rPr>
          <w:rFonts w:asciiTheme="minorHAnsi" w:hAnsiTheme="minorHAnsi"/>
          <w:sz w:val="20"/>
          <w:szCs w:val="20"/>
        </w:rPr>
        <w:t>Jene</w:t>
      </w:r>
      <w:r w:rsidR="00C43BAA" w:rsidRPr="003D043D">
        <w:rPr>
          <w:rFonts w:asciiTheme="minorHAnsi" w:hAnsiTheme="minorHAnsi"/>
          <w:sz w:val="20"/>
          <w:szCs w:val="20"/>
        </w:rPr>
        <w:t xml:space="preserve">fer King, Clinical Coordinator; Brenda Walstead, Interim Dean of Business &amp; Health Sciences; </w:t>
      </w:r>
      <w:r w:rsidR="00646923" w:rsidRPr="003D043D">
        <w:rPr>
          <w:rFonts w:asciiTheme="minorHAnsi" w:hAnsiTheme="minorHAnsi"/>
          <w:sz w:val="20"/>
          <w:szCs w:val="20"/>
        </w:rPr>
        <w:t xml:space="preserve">Cathy Sherick, Associate Dir. Of Instructional Planning &amp; Innovation; </w:t>
      </w:r>
      <w:r w:rsidR="008C3237">
        <w:rPr>
          <w:rFonts w:asciiTheme="minorHAnsi" w:hAnsiTheme="minorHAnsi"/>
          <w:sz w:val="20"/>
          <w:szCs w:val="20"/>
        </w:rPr>
        <w:t xml:space="preserve">Brianna Lisenbee, Careers Services; </w:t>
      </w:r>
      <w:r w:rsidR="00E96E7C" w:rsidRPr="003D043D">
        <w:rPr>
          <w:rFonts w:asciiTheme="minorHAnsi" w:hAnsiTheme="minorHAnsi"/>
          <w:sz w:val="20"/>
          <w:szCs w:val="20"/>
        </w:rPr>
        <w:t>Nichola Farron</w:t>
      </w:r>
      <w:r w:rsidR="00884039" w:rsidRPr="003D043D">
        <w:rPr>
          <w:rFonts w:asciiTheme="minorHAnsi" w:hAnsiTheme="minorHAnsi"/>
          <w:sz w:val="20"/>
          <w:szCs w:val="20"/>
        </w:rPr>
        <w:t xml:space="preserve">, </w:t>
      </w:r>
      <w:r w:rsidR="00E96E7C" w:rsidRPr="003D043D">
        <w:rPr>
          <w:rFonts w:asciiTheme="minorHAnsi" w:hAnsiTheme="minorHAnsi"/>
          <w:sz w:val="20"/>
          <w:szCs w:val="20"/>
        </w:rPr>
        <w:t xml:space="preserve">Secretary Senior - </w:t>
      </w:r>
      <w:r w:rsidR="000E449E" w:rsidRPr="003D043D">
        <w:rPr>
          <w:rFonts w:asciiTheme="minorHAnsi" w:hAnsiTheme="minorHAnsi"/>
          <w:sz w:val="20"/>
          <w:szCs w:val="20"/>
        </w:rPr>
        <w:t>Advisory Commi</w:t>
      </w:r>
      <w:r w:rsidR="00646923" w:rsidRPr="003D043D">
        <w:rPr>
          <w:rFonts w:asciiTheme="minorHAnsi" w:hAnsiTheme="minorHAnsi"/>
          <w:sz w:val="20"/>
          <w:szCs w:val="20"/>
        </w:rPr>
        <w:t>ttees</w:t>
      </w:r>
    </w:p>
    <w:p w:rsidR="00E96E7C" w:rsidRPr="003D043D" w:rsidRDefault="00E96E7C" w:rsidP="00A10613">
      <w:pPr>
        <w:rPr>
          <w:rFonts w:asciiTheme="minorHAnsi" w:hAnsiTheme="minorHAnsi"/>
        </w:rPr>
      </w:pPr>
    </w:p>
    <w:p w:rsidR="008C3237" w:rsidRPr="00572B25" w:rsidRDefault="008C3237" w:rsidP="00572B25">
      <w:pPr>
        <w:jc w:val="both"/>
        <w:rPr>
          <w:rStyle w:val="SubtleEmphasis"/>
          <w:rFonts w:asciiTheme="minorHAnsi" w:hAnsiTheme="minorHAnsi"/>
          <w:sz w:val="22"/>
          <w:szCs w:val="22"/>
        </w:rPr>
      </w:pPr>
      <w:r w:rsidRPr="00572B25">
        <w:rPr>
          <w:rStyle w:val="SubtleEmphasis"/>
          <w:rFonts w:asciiTheme="minorHAnsi" w:hAnsiTheme="minorHAnsi"/>
          <w:sz w:val="22"/>
          <w:szCs w:val="22"/>
        </w:rPr>
        <w:t xml:space="preserve">Please note: this was the final meeting of the </w:t>
      </w:r>
      <w:r w:rsidR="00572B25" w:rsidRPr="00572B25">
        <w:rPr>
          <w:rStyle w:val="SubtleEmphasis"/>
          <w:rFonts w:asciiTheme="minorHAnsi" w:hAnsiTheme="minorHAnsi"/>
          <w:sz w:val="22"/>
          <w:szCs w:val="22"/>
        </w:rPr>
        <w:t>Advisory</w:t>
      </w:r>
      <w:r w:rsidRPr="00572B25">
        <w:rPr>
          <w:rStyle w:val="SubtleEmphasis"/>
          <w:rFonts w:asciiTheme="minorHAnsi" w:hAnsiTheme="minorHAnsi"/>
          <w:sz w:val="22"/>
          <w:szCs w:val="22"/>
        </w:rPr>
        <w:t xml:space="preserve"> Committee following the cancellation of the program: the current cohort is due to graduate in December 2016.</w:t>
      </w:r>
    </w:p>
    <w:p w:rsidR="008C3237" w:rsidRPr="00572B25" w:rsidRDefault="008C3237" w:rsidP="00572B25">
      <w:pPr>
        <w:jc w:val="both"/>
        <w:rPr>
          <w:rStyle w:val="SubtleEmphasis"/>
          <w:rFonts w:asciiTheme="minorHAnsi" w:hAnsiTheme="minorHAnsi"/>
          <w:sz w:val="22"/>
          <w:szCs w:val="22"/>
        </w:rPr>
      </w:pPr>
    </w:p>
    <w:p w:rsidR="008C3237" w:rsidRPr="00903DE4" w:rsidRDefault="008C3237" w:rsidP="00572B25">
      <w:pPr>
        <w:jc w:val="both"/>
        <w:rPr>
          <w:rFonts w:asciiTheme="minorHAnsi" w:hAnsiTheme="minorHAnsi"/>
          <w:sz w:val="22"/>
          <w:szCs w:val="22"/>
        </w:rPr>
      </w:pPr>
      <w:r w:rsidRPr="00903DE4">
        <w:rPr>
          <w:rFonts w:asciiTheme="minorHAnsi" w:hAnsiTheme="minorHAnsi"/>
          <w:sz w:val="22"/>
          <w:szCs w:val="22"/>
        </w:rPr>
        <w:t xml:space="preserve">Committee Chair Diane </w:t>
      </w:r>
      <w:proofErr w:type="spellStart"/>
      <w:r w:rsidRPr="00903DE4">
        <w:rPr>
          <w:rFonts w:asciiTheme="minorHAnsi" w:hAnsiTheme="minorHAnsi"/>
          <w:sz w:val="22"/>
          <w:szCs w:val="22"/>
        </w:rPr>
        <w:t>Buelt</w:t>
      </w:r>
      <w:proofErr w:type="spellEnd"/>
      <w:r w:rsidRPr="00903DE4">
        <w:rPr>
          <w:rFonts w:asciiTheme="minorHAnsi" w:hAnsiTheme="minorHAnsi"/>
          <w:sz w:val="22"/>
          <w:szCs w:val="22"/>
        </w:rPr>
        <w:t xml:space="preserve"> called the meeting to order at 6.12pm and introductions were made.</w:t>
      </w:r>
    </w:p>
    <w:p w:rsidR="008C3237" w:rsidRPr="00903DE4" w:rsidRDefault="008C3237" w:rsidP="00572B25">
      <w:pPr>
        <w:jc w:val="both"/>
        <w:rPr>
          <w:rFonts w:asciiTheme="minorHAnsi" w:hAnsiTheme="minorHAnsi"/>
          <w:sz w:val="22"/>
          <w:szCs w:val="22"/>
        </w:rPr>
      </w:pPr>
    </w:p>
    <w:p w:rsidR="008C3237" w:rsidRPr="00903DE4" w:rsidRDefault="008C3237" w:rsidP="00572B25">
      <w:pPr>
        <w:pStyle w:val="Subtitle"/>
        <w:jc w:val="both"/>
      </w:pPr>
      <w:r w:rsidRPr="00903DE4">
        <w:t xml:space="preserve">Minutes of the </w:t>
      </w:r>
      <w:r w:rsidR="00572B25" w:rsidRPr="00903DE4">
        <w:t>previous</w:t>
      </w:r>
      <w:r w:rsidRPr="00903DE4">
        <w:t xml:space="preserve"> meeting</w:t>
      </w:r>
    </w:p>
    <w:p w:rsidR="008C3237" w:rsidRPr="00903DE4" w:rsidRDefault="008C3237" w:rsidP="00572B25">
      <w:pPr>
        <w:jc w:val="both"/>
        <w:rPr>
          <w:rFonts w:asciiTheme="minorHAnsi" w:hAnsiTheme="minorHAnsi"/>
          <w:sz w:val="22"/>
          <w:szCs w:val="22"/>
        </w:rPr>
      </w:pPr>
      <w:r w:rsidRPr="00903DE4">
        <w:rPr>
          <w:rFonts w:asciiTheme="minorHAnsi" w:hAnsiTheme="minorHAnsi"/>
          <w:sz w:val="22"/>
          <w:szCs w:val="22"/>
        </w:rPr>
        <w:t xml:space="preserve">The four members of the committee voted to approve the minutes </w:t>
      </w:r>
      <w:r w:rsidR="00572B25" w:rsidRPr="00903DE4">
        <w:rPr>
          <w:rFonts w:asciiTheme="minorHAnsi" w:hAnsiTheme="minorHAnsi"/>
          <w:sz w:val="22"/>
          <w:szCs w:val="22"/>
        </w:rPr>
        <w:t>of</w:t>
      </w:r>
      <w:r w:rsidRPr="00903DE4">
        <w:rPr>
          <w:rFonts w:asciiTheme="minorHAnsi" w:hAnsiTheme="minorHAnsi"/>
          <w:sz w:val="22"/>
          <w:szCs w:val="22"/>
        </w:rPr>
        <w:t xml:space="preserve"> May 25</w:t>
      </w:r>
      <w:r w:rsidRPr="00903DE4">
        <w:rPr>
          <w:rFonts w:asciiTheme="minorHAnsi" w:hAnsiTheme="minorHAnsi"/>
          <w:sz w:val="22"/>
          <w:szCs w:val="22"/>
          <w:vertAlign w:val="superscript"/>
        </w:rPr>
        <w:t>th</w:t>
      </w:r>
      <w:r w:rsidRPr="00903DE4">
        <w:rPr>
          <w:rFonts w:asciiTheme="minorHAnsi" w:hAnsiTheme="minorHAnsi"/>
          <w:sz w:val="22"/>
          <w:szCs w:val="22"/>
        </w:rPr>
        <w:t xml:space="preserve"> 2016: as this was the </w:t>
      </w:r>
      <w:r w:rsidR="00572B25" w:rsidRPr="00903DE4">
        <w:rPr>
          <w:rFonts w:asciiTheme="minorHAnsi" w:hAnsiTheme="minorHAnsi"/>
          <w:sz w:val="22"/>
          <w:szCs w:val="22"/>
        </w:rPr>
        <w:t>last meeting</w:t>
      </w:r>
      <w:r w:rsidRPr="00903DE4">
        <w:rPr>
          <w:rFonts w:asciiTheme="minorHAnsi" w:hAnsiTheme="minorHAnsi"/>
          <w:sz w:val="22"/>
          <w:szCs w:val="22"/>
        </w:rPr>
        <w:t xml:space="preserve">, the approval is noted despite the absence of an additional member to make the quorum. </w:t>
      </w:r>
    </w:p>
    <w:p w:rsidR="008C3237" w:rsidRPr="00903DE4" w:rsidRDefault="008C3237" w:rsidP="00572B25">
      <w:pPr>
        <w:jc w:val="both"/>
        <w:rPr>
          <w:rFonts w:asciiTheme="minorHAnsi" w:hAnsiTheme="minorHAnsi"/>
          <w:sz w:val="22"/>
          <w:szCs w:val="22"/>
        </w:rPr>
      </w:pPr>
    </w:p>
    <w:p w:rsidR="008C3237" w:rsidRPr="007A168B" w:rsidRDefault="008C3237" w:rsidP="00572B25">
      <w:pPr>
        <w:jc w:val="both"/>
        <w:rPr>
          <w:rFonts w:asciiTheme="minorHAnsi" w:hAnsiTheme="minorHAnsi"/>
          <w:i/>
          <w:sz w:val="22"/>
          <w:szCs w:val="22"/>
        </w:rPr>
      </w:pPr>
      <w:r w:rsidRPr="007A168B">
        <w:rPr>
          <w:rFonts w:asciiTheme="minorHAnsi" w:hAnsiTheme="minorHAnsi"/>
          <w:i/>
          <w:sz w:val="22"/>
          <w:szCs w:val="22"/>
        </w:rPr>
        <w:t>The motion to approve the minutes with two minor corrections was proposed by Heather and seconded by Don – all present committee members approved the motion.</w:t>
      </w:r>
    </w:p>
    <w:p w:rsidR="008C3237" w:rsidRPr="00903DE4" w:rsidRDefault="008C3237" w:rsidP="00572B25">
      <w:pPr>
        <w:jc w:val="both"/>
        <w:rPr>
          <w:rFonts w:asciiTheme="minorHAnsi" w:hAnsiTheme="minorHAnsi"/>
          <w:sz w:val="22"/>
          <w:szCs w:val="22"/>
        </w:rPr>
      </w:pPr>
    </w:p>
    <w:p w:rsidR="008C3237" w:rsidRPr="00903DE4" w:rsidRDefault="008C3237" w:rsidP="00572B25">
      <w:pPr>
        <w:pStyle w:val="Subtitle"/>
        <w:jc w:val="both"/>
      </w:pPr>
      <w:r w:rsidRPr="00903DE4">
        <w:t>Office of Instruction Updates</w:t>
      </w:r>
    </w:p>
    <w:p w:rsidR="005502E4" w:rsidRPr="005502E4" w:rsidRDefault="005502E4" w:rsidP="00572B25">
      <w:pPr>
        <w:spacing w:after="160" w:line="259" w:lineRule="auto"/>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5502E4" w:rsidRPr="005502E4" w:rsidRDefault="005502E4" w:rsidP="00572B25">
      <w:pPr>
        <w:spacing w:after="160" w:line="259" w:lineRule="auto"/>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 xml:space="preserve">All Washington State community colleges will implement Guided Pathways. This is aligning schedules and building </w:t>
      </w:r>
      <w:proofErr w:type="gramStart"/>
      <w:r w:rsidRPr="005502E4">
        <w:rPr>
          <w:rFonts w:asciiTheme="minorHAnsi" w:eastAsiaTheme="minorHAnsi" w:hAnsiTheme="minorHAnsi" w:cstheme="minorBidi"/>
          <w:sz w:val="22"/>
          <w:szCs w:val="22"/>
        </w:rPr>
        <w:t>program</w:t>
      </w:r>
      <w:proofErr w:type="gramEnd"/>
      <w:r w:rsidRPr="005502E4">
        <w:rPr>
          <w:rFonts w:asciiTheme="minorHAnsi" w:eastAsiaTheme="minorHAnsi" w:hAnsiTheme="minorHAnsi" w:cstheme="minorBidi"/>
          <w:sz w:val="22"/>
          <w:szCs w:val="22"/>
        </w:rPr>
        <w:t xml:space="preserve"> </w:t>
      </w:r>
      <w:r w:rsidRPr="005502E4">
        <w:rPr>
          <w:rFonts w:asciiTheme="minorHAnsi" w:eastAsiaTheme="minorHAnsi" w:hAnsiTheme="minorHAnsi" w:cstheme="minorBidi"/>
          <w:i/>
          <w:sz w:val="22"/>
          <w:szCs w:val="22"/>
        </w:rPr>
        <w:t xml:space="preserve">pathways </w:t>
      </w:r>
      <w:r w:rsidRPr="005502E4">
        <w:rPr>
          <w:rFonts w:asciiTheme="minorHAnsi" w:eastAsiaTheme="minorHAnsi" w:hAnsiTheme="minorHAnsi" w:cstheme="minorBidi"/>
          <w:sz w:val="22"/>
          <w:szCs w:val="22"/>
        </w:rPr>
        <w:t>that have clearer more defined structures, saving students time and money getting to graduation. Training for advisory members on Guided Pathways will be on March 24.</w:t>
      </w:r>
    </w:p>
    <w:p w:rsidR="005502E4" w:rsidRPr="005502E4" w:rsidRDefault="005502E4" w:rsidP="00572B25">
      <w:pPr>
        <w:spacing w:after="160" w:line="259" w:lineRule="auto"/>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 xml:space="preserve">Specific </w:t>
      </w:r>
      <w:r w:rsidRPr="005502E4">
        <w:rPr>
          <w:rFonts w:asciiTheme="minorHAnsi" w:eastAsiaTheme="minorHAnsi" w:hAnsiTheme="minorHAnsi" w:cstheme="minorBidi"/>
          <w:i/>
          <w:sz w:val="22"/>
          <w:szCs w:val="22"/>
        </w:rPr>
        <w:t>transformations</w:t>
      </w:r>
      <w:r w:rsidRPr="005502E4">
        <w:rPr>
          <w:rFonts w:asciiTheme="minorHAnsi" w:eastAsiaTheme="minorHAnsi" w:hAnsiTheme="minorHAnsi" w:cstheme="minorBidi"/>
          <w:sz w:val="22"/>
          <w:szCs w:val="22"/>
        </w:rPr>
        <w:t xml:space="preserve"> that advisory members will see this year include a </w:t>
      </w:r>
      <w:r w:rsidRPr="005502E4">
        <w:rPr>
          <w:rFonts w:asciiTheme="minorHAnsi" w:eastAsiaTheme="minorHAnsi" w:hAnsiTheme="minorHAnsi" w:cstheme="minorBidi"/>
          <w:i/>
          <w:sz w:val="22"/>
          <w:szCs w:val="22"/>
        </w:rPr>
        <w:t>r</w:t>
      </w:r>
      <w:r w:rsidRPr="005502E4">
        <w:rPr>
          <w:rFonts w:asciiTheme="minorHAnsi" w:eastAsiaTheme="minorHAnsi" w:hAnsiTheme="minorHAnsi" w:cstheme="minorBidi"/>
          <w:sz w:val="22"/>
          <w:szCs w:val="22"/>
        </w:rPr>
        <w:t xml:space="preserve">edesign of the meeting agenda format. This provides faculty and committees with a connection to the academic plan and </w:t>
      </w:r>
      <w:r w:rsidR="004250D7" w:rsidRPr="00903DE4">
        <w:rPr>
          <w:rFonts w:asciiTheme="minorHAnsi" w:eastAsiaTheme="minorHAnsi" w:hAnsiTheme="minorHAnsi" w:cstheme="minorBidi"/>
          <w:sz w:val="22"/>
          <w:szCs w:val="22"/>
        </w:rPr>
        <w:t xml:space="preserve">will </w:t>
      </w:r>
      <w:r w:rsidRPr="005502E4">
        <w:rPr>
          <w:rFonts w:asciiTheme="minorHAnsi" w:eastAsiaTheme="minorHAnsi" w:hAnsiTheme="minorHAnsi" w:cstheme="minorBidi"/>
          <w:sz w:val="22"/>
          <w:szCs w:val="22"/>
        </w:rPr>
        <w:t xml:space="preserve">streamline the meeting while including committee work plan activities. The committee composition will now include students and Clark Alumnae. </w:t>
      </w:r>
      <w:r w:rsidRPr="005502E4">
        <w:rPr>
          <w:rFonts w:asciiTheme="minorHAnsi" w:eastAsiaTheme="minorHAnsi" w:hAnsiTheme="minorHAnsi" w:cstheme="minorBidi"/>
          <w:sz w:val="22"/>
          <w:szCs w:val="22"/>
        </w:rPr>
        <w:lastRenderedPageBreak/>
        <w:t xml:space="preserve">Students will be able to earn a small stipend and a letter of recommendation for their attendance and participation. Piloted this year, we hope that students will be a regular and vital presence on every committee in the future. </w:t>
      </w:r>
    </w:p>
    <w:p w:rsidR="004250D7" w:rsidRPr="00903DE4" w:rsidRDefault="004250D7" w:rsidP="00572B25">
      <w:pPr>
        <w:spacing w:after="160" w:line="259" w:lineRule="auto"/>
        <w:contextualSpacing/>
        <w:jc w:val="both"/>
        <w:rPr>
          <w:rFonts w:asciiTheme="minorHAnsi" w:eastAsiaTheme="minorHAnsi" w:hAnsiTheme="minorHAnsi" w:cstheme="minorBidi"/>
          <w:sz w:val="22"/>
          <w:szCs w:val="22"/>
        </w:rPr>
      </w:pPr>
    </w:p>
    <w:p w:rsidR="005502E4" w:rsidRPr="005502E4" w:rsidRDefault="005502E4" w:rsidP="00572B25">
      <w:pPr>
        <w:spacing w:after="160" w:line="259" w:lineRule="auto"/>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 xml:space="preserve">Transforming the role of committee members, from just meeting attendees to being a part of our learning community. Not just trainings, the series of </w:t>
      </w:r>
      <w:r w:rsidRPr="005502E4">
        <w:rPr>
          <w:rFonts w:asciiTheme="minorHAnsi" w:eastAsiaTheme="minorHAnsi" w:hAnsiTheme="minorHAnsi" w:cstheme="minorBidi"/>
          <w:sz w:val="22"/>
          <w:szCs w:val="22"/>
          <w:u w:val="single"/>
        </w:rPr>
        <w:t xml:space="preserve">Business and Community Learning </w:t>
      </w:r>
      <w:r w:rsidRPr="005502E4">
        <w:rPr>
          <w:rFonts w:asciiTheme="minorHAnsi" w:eastAsiaTheme="minorHAnsi" w:hAnsiTheme="minorHAnsi" w:cstheme="minorBidi"/>
          <w:sz w:val="22"/>
          <w:szCs w:val="22"/>
        </w:rPr>
        <w:t xml:space="preserve">events on campus are set up to be quick and friendly ‘lunch and learn’ opportunities. FREE and open to the public, the workshops will be scheduled from 11:30 a.m. to 1:30 p.m., and held in the </w:t>
      </w:r>
      <w:proofErr w:type="spellStart"/>
      <w:r w:rsidRPr="005502E4">
        <w:rPr>
          <w:rFonts w:asciiTheme="minorHAnsi" w:eastAsiaTheme="minorHAnsi" w:hAnsiTheme="minorHAnsi" w:cstheme="minorBidi"/>
          <w:sz w:val="22"/>
          <w:szCs w:val="22"/>
        </w:rPr>
        <w:t>Gaiser</w:t>
      </w:r>
      <w:proofErr w:type="spellEnd"/>
      <w:r w:rsidRPr="005502E4">
        <w:rPr>
          <w:rFonts w:asciiTheme="minorHAnsi" w:eastAsiaTheme="minorHAnsi" w:hAnsiTheme="minorHAnsi" w:cstheme="minorBidi"/>
          <w:sz w:val="22"/>
          <w:szCs w:val="22"/>
        </w:rPr>
        <w:t xml:space="preserve"> Student Center, allowing people to attend on their lunch hour.  Food is available in the carts on campus, and guest are welcome to bring their brown bag. Additional information to follow in emails.</w:t>
      </w:r>
      <w:r w:rsidR="00E31B90">
        <w:rPr>
          <w:rFonts w:asciiTheme="minorHAnsi" w:eastAsiaTheme="minorHAnsi" w:hAnsiTheme="minorHAnsi" w:cstheme="minorBidi"/>
          <w:sz w:val="22"/>
          <w:szCs w:val="22"/>
        </w:rPr>
        <w:t xml:space="preserve"> Members of the MRAD advisory committee were told that they are still an important part of the college and welcome to attend all related events.</w:t>
      </w:r>
    </w:p>
    <w:p w:rsidR="005502E4" w:rsidRPr="005502E4" w:rsidRDefault="005502E4" w:rsidP="00572B25">
      <w:pPr>
        <w:numPr>
          <w:ilvl w:val="0"/>
          <w:numId w:val="14"/>
        </w:numPr>
        <w:spacing w:after="160" w:line="259" w:lineRule="auto"/>
        <w:ind w:left="1350"/>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Friday December 9</w:t>
      </w:r>
      <w:r w:rsidRPr="005502E4">
        <w:rPr>
          <w:rFonts w:asciiTheme="minorHAnsi" w:eastAsiaTheme="minorHAnsi" w:hAnsiTheme="minorHAnsi" w:cstheme="minorBidi"/>
          <w:sz w:val="22"/>
          <w:szCs w:val="22"/>
          <w:vertAlign w:val="superscript"/>
        </w:rPr>
        <w:t>th</w:t>
      </w:r>
      <w:r w:rsidRPr="005502E4">
        <w:rPr>
          <w:rFonts w:asciiTheme="minorHAnsi" w:eastAsiaTheme="minorHAnsi" w:hAnsiTheme="minorHAnsi" w:cstheme="minorBidi"/>
          <w:sz w:val="22"/>
          <w:szCs w:val="22"/>
        </w:rPr>
        <w:tab/>
      </w:r>
      <w:r w:rsidRPr="005502E4">
        <w:rPr>
          <w:rFonts w:asciiTheme="minorHAnsi" w:eastAsiaTheme="minorHAnsi" w:hAnsiTheme="minorHAnsi" w:cstheme="minorBidi"/>
          <w:sz w:val="22"/>
          <w:szCs w:val="22"/>
        </w:rPr>
        <w:tab/>
        <w:t xml:space="preserve">Advocacy </w:t>
      </w:r>
    </w:p>
    <w:p w:rsidR="005502E4" w:rsidRPr="005502E4" w:rsidRDefault="005502E4" w:rsidP="00572B25">
      <w:pPr>
        <w:numPr>
          <w:ilvl w:val="0"/>
          <w:numId w:val="14"/>
        </w:numPr>
        <w:spacing w:after="160" w:line="259" w:lineRule="auto"/>
        <w:ind w:left="1350"/>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Friday February 24</w:t>
      </w:r>
      <w:r w:rsidRPr="005502E4">
        <w:rPr>
          <w:rFonts w:asciiTheme="minorHAnsi" w:eastAsiaTheme="minorHAnsi" w:hAnsiTheme="minorHAnsi" w:cstheme="minorBidi"/>
          <w:sz w:val="22"/>
          <w:szCs w:val="22"/>
          <w:vertAlign w:val="superscript"/>
        </w:rPr>
        <w:t>th</w:t>
      </w:r>
      <w:r w:rsidRPr="005502E4">
        <w:rPr>
          <w:rFonts w:asciiTheme="minorHAnsi" w:eastAsiaTheme="minorHAnsi" w:hAnsiTheme="minorHAnsi" w:cstheme="minorBidi"/>
          <w:sz w:val="22"/>
          <w:szCs w:val="22"/>
        </w:rPr>
        <w:t xml:space="preserve"> </w:t>
      </w:r>
      <w:r w:rsidRPr="005502E4">
        <w:rPr>
          <w:rFonts w:asciiTheme="minorHAnsi" w:eastAsiaTheme="minorHAnsi" w:hAnsiTheme="minorHAnsi" w:cstheme="minorBidi"/>
          <w:sz w:val="22"/>
          <w:szCs w:val="22"/>
        </w:rPr>
        <w:tab/>
      </w:r>
      <w:r w:rsidRPr="005502E4">
        <w:rPr>
          <w:rFonts w:asciiTheme="minorHAnsi" w:eastAsiaTheme="minorHAnsi" w:hAnsiTheme="minorHAnsi" w:cstheme="minorBidi"/>
          <w:sz w:val="22"/>
          <w:szCs w:val="22"/>
        </w:rPr>
        <w:tab/>
        <w:t xml:space="preserve">Millennials in the Workforce </w:t>
      </w:r>
    </w:p>
    <w:p w:rsidR="005502E4" w:rsidRPr="005502E4" w:rsidRDefault="005502E4" w:rsidP="00572B25">
      <w:pPr>
        <w:numPr>
          <w:ilvl w:val="0"/>
          <w:numId w:val="14"/>
        </w:numPr>
        <w:spacing w:after="160" w:line="259" w:lineRule="auto"/>
        <w:ind w:left="1350"/>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Friday March 24</w:t>
      </w:r>
      <w:r w:rsidRPr="005502E4">
        <w:rPr>
          <w:rFonts w:asciiTheme="minorHAnsi" w:eastAsiaTheme="minorHAnsi" w:hAnsiTheme="minorHAnsi" w:cstheme="minorBidi"/>
          <w:sz w:val="22"/>
          <w:szCs w:val="22"/>
          <w:vertAlign w:val="superscript"/>
        </w:rPr>
        <w:t>th</w:t>
      </w:r>
      <w:r w:rsidRPr="005502E4">
        <w:rPr>
          <w:rFonts w:asciiTheme="minorHAnsi" w:eastAsiaTheme="minorHAnsi" w:hAnsiTheme="minorHAnsi" w:cstheme="minorBidi"/>
          <w:sz w:val="22"/>
          <w:szCs w:val="22"/>
        </w:rPr>
        <w:t xml:space="preserve"> </w:t>
      </w:r>
      <w:r w:rsidRPr="005502E4">
        <w:rPr>
          <w:rFonts w:asciiTheme="minorHAnsi" w:eastAsiaTheme="minorHAnsi" w:hAnsiTheme="minorHAnsi" w:cstheme="minorBidi"/>
          <w:sz w:val="22"/>
          <w:szCs w:val="22"/>
        </w:rPr>
        <w:tab/>
      </w:r>
      <w:r w:rsidRPr="005502E4">
        <w:rPr>
          <w:rFonts w:asciiTheme="minorHAnsi" w:eastAsiaTheme="minorHAnsi" w:hAnsiTheme="minorHAnsi" w:cstheme="minorBidi"/>
          <w:sz w:val="22"/>
          <w:szCs w:val="22"/>
        </w:rPr>
        <w:tab/>
        <w:t>Pathways</w:t>
      </w:r>
    </w:p>
    <w:p w:rsidR="005502E4" w:rsidRPr="005502E4" w:rsidRDefault="005502E4" w:rsidP="00572B25">
      <w:pPr>
        <w:numPr>
          <w:ilvl w:val="0"/>
          <w:numId w:val="14"/>
        </w:numPr>
        <w:spacing w:after="160" w:line="259" w:lineRule="auto"/>
        <w:ind w:left="1350"/>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Friday May 19</w:t>
      </w:r>
      <w:r w:rsidRPr="005502E4">
        <w:rPr>
          <w:rFonts w:asciiTheme="minorHAnsi" w:eastAsiaTheme="minorHAnsi" w:hAnsiTheme="minorHAnsi" w:cstheme="minorBidi"/>
          <w:sz w:val="22"/>
          <w:szCs w:val="22"/>
          <w:vertAlign w:val="superscript"/>
        </w:rPr>
        <w:t>th</w:t>
      </w:r>
      <w:r w:rsidRPr="005502E4">
        <w:rPr>
          <w:rFonts w:asciiTheme="minorHAnsi" w:eastAsiaTheme="minorHAnsi" w:hAnsiTheme="minorHAnsi" w:cstheme="minorBidi"/>
          <w:sz w:val="22"/>
          <w:szCs w:val="22"/>
        </w:rPr>
        <w:t xml:space="preserve"> </w:t>
      </w:r>
      <w:r w:rsidRPr="005502E4">
        <w:rPr>
          <w:rFonts w:asciiTheme="minorHAnsi" w:eastAsiaTheme="minorHAnsi" w:hAnsiTheme="minorHAnsi" w:cstheme="minorBidi"/>
          <w:sz w:val="22"/>
          <w:szCs w:val="22"/>
        </w:rPr>
        <w:tab/>
      </w:r>
      <w:r w:rsidRPr="005502E4">
        <w:rPr>
          <w:rFonts w:asciiTheme="minorHAnsi" w:eastAsiaTheme="minorHAnsi" w:hAnsiTheme="minorHAnsi" w:cstheme="minorBidi"/>
          <w:sz w:val="22"/>
          <w:szCs w:val="22"/>
        </w:rPr>
        <w:tab/>
      </w:r>
      <w:r w:rsidR="00572B25">
        <w:rPr>
          <w:rFonts w:asciiTheme="minorHAnsi" w:eastAsiaTheme="minorHAnsi" w:hAnsiTheme="minorHAnsi" w:cstheme="minorBidi"/>
          <w:sz w:val="22"/>
          <w:szCs w:val="22"/>
        </w:rPr>
        <w:tab/>
      </w:r>
      <w:r w:rsidRPr="005502E4">
        <w:rPr>
          <w:rFonts w:asciiTheme="minorHAnsi" w:eastAsiaTheme="minorHAnsi" w:hAnsiTheme="minorHAnsi" w:cstheme="minorBidi"/>
          <w:sz w:val="22"/>
          <w:szCs w:val="22"/>
        </w:rPr>
        <w:t xml:space="preserve">The Power of Completion </w:t>
      </w:r>
    </w:p>
    <w:p w:rsidR="005502E4" w:rsidRPr="005502E4" w:rsidRDefault="005502E4" w:rsidP="00572B25">
      <w:pPr>
        <w:spacing w:after="160" w:line="259" w:lineRule="auto"/>
        <w:ind w:left="90"/>
        <w:contextualSpacing/>
        <w:jc w:val="both"/>
        <w:rPr>
          <w:rFonts w:asciiTheme="minorHAnsi" w:eastAsiaTheme="minorHAnsi" w:hAnsiTheme="minorHAnsi" w:cstheme="minorBidi"/>
          <w:sz w:val="22"/>
          <w:szCs w:val="22"/>
        </w:rPr>
      </w:pPr>
    </w:p>
    <w:p w:rsidR="005502E4" w:rsidRPr="005502E4" w:rsidRDefault="005502E4" w:rsidP="00572B25">
      <w:pPr>
        <w:spacing w:after="160" w:line="259" w:lineRule="auto"/>
        <w:contextualSpacing/>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 xml:space="preserve">An evening event will be planned in the </w:t>
      </w:r>
      <w:r w:rsidR="00572B25" w:rsidRPr="005502E4">
        <w:rPr>
          <w:rFonts w:asciiTheme="minorHAnsi" w:eastAsiaTheme="minorHAnsi" w:hAnsiTheme="minorHAnsi" w:cstheme="minorBidi"/>
          <w:sz w:val="22"/>
          <w:szCs w:val="22"/>
        </w:rPr>
        <w:t>spring</w:t>
      </w:r>
      <w:r w:rsidRPr="005502E4">
        <w:rPr>
          <w:rFonts w:asciiTheme="minorHAnsi" w:eastAsiaTheme="minorHAnsi" w:hAnsiTheme="minorHAnsi" w:cstheme="minorBidi"/>
          <w:sz w:val="22"/>
          <w:szCs w:val="22"/>
        </w:rPr>
        <w:t xml:space="preserve"> to thank our advisory committee members for their time and expertise. Look for information during winter term.</w:t>
      </w:r>
    </w:p>
    <w:p w:rsidR="005502E4" w:rsidRPr="005502E4" w:rsidRDefault="00E31B90" w:rsidP="00572B25">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college is in the process of implementing a</w:t>
      </w:r>
      <w:r w:rsidR="005502E4" w:rsidRPr="005502E4">
        <w:rPr>
          <w:rFonts w:asciiTheme="minorHAnsi" w:eastAsiaTheme="minorHAnsi" w:hAnsiTheme="minorHAnsi" w:cstheme="minorBidi"/>
          <w:sz w:val="22"/>
          <w:szCs w:val="22"/>
        </w:rPr>
        <w:t xml:space="preserve">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5502E4" w:rsidRPr="005502E4" w:rsidRDefault="005502E4" w:rsidP="00572B25">
      <w:pPr>
        <w:spacing w:after="160" w:line="259" w:lineRule="auto"/>
        <w:jc w:val="both"/>
        <w:rPr>
          <w:rFonts w:asciiTheme="minorHAnsi" w:eastAsiaTheme="minorHAnsi" w:hAnsiTheme="minorHAnsi" w:cstheme="minorBidi"/>
          <w:sz w:val="22"/>
          <w:szCs w:val="22"/>
        </w:rPr>
      </w:pPr>
      <w:r w:rsidRPr="005502E4">
        <w:rPr>
          <w:rFonts w:asciiTheme="minorHAnsi" w:eastAsiaTheme="minorHAnsi" w:hAnsiTheme="minorHAnsi" w:cstheme="minorBidi"/>
          <w:sz w:val="22"/>
          <w:szCs w:val="22"/>
        </w:rPr>
        <w:t xml:space="preserve">The new Bachelor of Applied Science in Applied Management (BASAM) is accepting students beginning winter term 2017. For additional information go to: </w:t>
      </w:r>
      <w:hyperlink r:id="rId9" w:history="1">
        <w:r w:rsidRPr="00903DE4">
          <w:rPr>
            <w:rFonts w:asciiTheme="minorHAnsi" w:eastAsiaTheme="minorHAnsi" w:hAnsiTheme="minorHAnsi" w:cstheme="minorBidi"/>
            <w:color w:val="0563C1" w:themeColor="hyperlink"/>
            <w:sz w:val="22"/>
            <w:szCs w:val="22"/>
            <w:u w:val="single"/>
          </w:rPr>
          <w:t>http://www.clark.edu/academics/programs/bus/basam/index.php</w:t>
        </w:r>
      </w:hyperlink>
    </w:p>
    <w:p w:rsidR="008C3237" w:rsidRPr="00903DE4" w:rsidRDefault="005502E4" w:rsidP="00572B25">
      <w:pPr>
        <w:pStyle w:val="Subtitle"/>
        <w:jc w:val="both"/>
      </w:pPr>
      <w:r w:rsidRPr="00903DE4">
        <w:t>Course Completion Updates</w:t>
      </w:r>
    </w:p>
    <w:p w:rsidR="005502E4" w:rsidRPr="00903DE4" w:rsidRDefault="005502E4" w:rsidP="00572B25">
      <w:pPr>
        <w:jc w:val="both"/>
        <w:rPr>
          <w:rFonts w:asciiTheme="minorHAnsi" w:hAnsiTheme="minorHAnsi"/>
          <w:sz w:val="22"/>
          <w:szCs w:val="22"/>
        </w:rPr>
      </w:pPr>
      <w:r w:rsidRPr="00903DE4">
        <w:rPr>
          <w:rFonts w:asciiTheme="minorHAnsi" w:hAnsiTheme="minorHAnsi"/>
          <w:sz w:val="22"/>
          <w:szCs w:val="22"/>
        </w:rPr>
        <w:t xml:space="preserve">Jenefer outlined that the 16 students currently finishing out the program are preparing for their final exams in December, participating in leadership classes and working on résumé preparation. </w:t>
      </w:r>
    </w:p>
    <w:p w:rsidR="008C3237" w:rsidRPr="00903DE4" w:rsidRDefault="008C3237" w:rsidP="00572B25">
      <w:pPr>
        <w:jc w:val="both"/>
        <w:rPr>
          <w:rFonts w:asciiTheme="minorHAnsi" w:hAnsiTheme="minorHAnsi"/>
          <w:sz w:val="22"/>
          <w:szCs w:val="22"/>
        </w:rPr>
      </w:pPr>
    </w:p>
    <w:p w:rsidR="008C3237" w:rsidRPr="00903DE4" w:rsidRDefault="005502E4" w:rsidP="00572B25">
      <w:pPr>
        <w:jc w:val="both"/>
        <w:rPr>
          <w:rFonts w:asciiTheme="minorHAnsi" w:hAnsiTheme="minorHAnsi"/>
          <w:sz w:val="22"/>
          <w:szCs w:val="22"/>
        </w:rPr>
      </w:pPr>
      <w:r w:rsidRPr="00903DE4">
        <w:rPr>
          <w:rFonts w:asciiTheme="minorHAnsi" w:hAnsiTheme="minorHAnsi"/>
          <w:sz w:val="22"/>
          <w:szCs w:val="22"/>
        </w:rPr>
        <w:t>Mock interviews are scheduled for November 14</w:t>
      </w:r>
      <w:r w:rsidRPr="00903DE4">
        <w:rPr>
          <w:rFonts w:asciiTheme="minorHAnsi" w:hAnsiTheme="minorHAnsi"/>
          <w:sz w:val="22"/>
          <w:szCs w:val="22"/>
          <w:vertAlign w:val="superscript"/>
        </w:rPr>
        <w:t>th</w:t>
      </w:r>
      <w:r w:rsidRPr="00903DE4">
        <w:rPr>
          <w:rFonts w:asciiTheme="minorHAnsi" w:hAnsiTheme="minorHAnsi"/>
          <w:sz w:val="22"/>
          <w:szCs w:val="22"/>
        </w:rPr>
        <w:t xml:space="preserve">, from 6 to 8.30pm: students are excited for the completion of the program, and the opportunities </w:t>
      </w:r>
      <w:r w:rsidR="00D06416" w:rsidRPr="00903DE4">
        <w:rPr>
          <w:rFonts w:asciiTheme="minorHAnsi" w:hAnsiTheme="minorHAnsi"/>
          <w:sz w:val="22"/>
          <w:szCs w:val="22"/>
        </w:rPr>
        <w:t>to work in the community.</w:t>
      </w:r>
    </w:p>
    <w:p w:rsidR="008C3237" w:rsidRPr="00903DE4" w:rsidRDefault="008C3237" w:rsidP="00572B25">
      <w:pPr>
        <w:jc w:val="both"/>
        <w:rPr>
          <w:rFonts w:asciiTheme="minorHAnsi" w:hAnsiTheme="minorHAnsi"/>
          <w:sz w:val="22"/>
          <w:szCs w:val="22"/>
        </w:rPr>
      </w:pPr>
    </w:p>
    <w:p w:rsidR="008C3237" w:rsidRPr="00903DE4" w:rsidRDefault="00D06416" w:rsidP="00572B25">
      <w:pPr>
        <w:jc w:val="both"/>
        <w:rPr>
          <w:rFonts w:asciiTheme="minorHAnsi" w:hAnsiTheme="minorHAnsi"/>
          <w:sz w:val="22"/>
          <w:szCs w:val="22"/>
        </w:rPr>
      </w:pPr>
      <w:r w:rsidRPr="00903DE4">
        <w:rPr>
          <w:rFonts w:asciiTheme="minorHAnsi" w:hAnsiTheme="minorHAnsi"/>
          <w:sz w:val="22"/>
          <w:szCs w:val="22"/>
        </w:rPr>
        <w:t>MRAD student Justin confirmed that st</w:t>
      </w:r>
      <w:r w:rsidR="00572B25">
        <w:rPr>
          <w:rFonts w:asciiTheme="minorHAnsi" w:hAnsiTheme="minorHAnsi"/>
          <w:sz w:val="22"/>
          <w:szCs w:val="22"/>
        </w:rPr>
        <w:t>udents are excited, but also fee</w:t>
      </w:r>
      <w:r w:rsidRPr="00903DE4">
        <w:rPr>
          <w:rFonts w:asciiTheme="minorHAnsi" w:hAnsiTheme="minorHAnsi"/>
          <w:sz w:val="22"/>
          <w:szCs w:val="22"/>
        </w:rPr>
        <w:t xml:space="preserve">ling </w:t>
      </w:r>
      <w:r w:rsidR="00572B25">
        <w:rPr>
          <w:rFonts w:asciiTheme="minorHAnsi" w:hAnsiTheme="minorHAnsi"/>
          <w:sz w:val="22"/>
          <w:szCs w:val="22"/>
        </w:rPr>
        <w:t>predictably nervous as exams approach!</w:t>
      </w:r>
      <w:r w:rsidRPr="00903DE4">
        <w:rPr>
          <w:rFonts w:asciiTheme="minorHAnsi" w:hAnsiTheme="minorHAnsi"/>
          <w:sz w:val="22"/>
          <w:szCs w:val="22"/>
        </w:rPr>
        <w:t xml:space="preserve">  He offered thanks to Clark College and to Jenny for </w:t>
      </w:r>
      <w:r w:rsidR="004250D7" w:rsidRPr="00903DE4">
        <w:rPr>
          <w:rFonts w:asciiTheme="minorHAnsi" w:hAnsiTheme="minorHAnsi"/>
          <w:sz w:val="22"/>
          <w:szCs w:val="22"/>
        </w:rPr>
        <w:t>their support throughout the program.</w:t>
      </w:r>
    </w:p>
    <w:p w:rsidR="004250D7" w:rsidRPr="00903DE4" w:rsidRDefault="004250D7" w:rsidP="00572B25">
      <w:pPr>
        <w:jc w:val="both"/>
        <w:rPr>
          <w:rFonts w:asciiTheme="minorHAnsi" w:hAnsiTheme="minorHAnsi"/>
          <w:sz w:val="22"/>
          <w:szCs w:val="22"/>
        </w:rPr>
      </w:pPr>
    </w:p>
    <w:p w:rsidR="004250D7" w:rsidRPr="00903DE4" w:rsidRDefault="004250D7" w:rsidP="00572B25">
      <w:pPr>
        <w:jc w:val="both"/>
        <w:rPr>
          <w:rFonts w:asciiTheme="minorHAnsi" w:hAnsiTheme="minorHAnsi"/>
          <w:sz w:val="22"/>
          <w:szCs w:val="22"/>
        </w:rPr>
      </w:pPr>
      <w:r w:rsidRPr="00903DE4">
        <w:rPr>
          <w:rFonts w:asciiTheme="minorHAnsi" w:hAnsiTheme="minorHAnsi"/>
          <w:sz w:val="22"/>
          <w:szCs w:val="22"/>
        </w:rPr>
        <w:t xml:space="preserve">Jenny and Brianna then shared how Careers Services </w:t>
      </w:r>
      <w:r w:rsidR="00572B25">
        <w:rPr>
          <w:rFonts w:asciiTheme="minorHAnsi" w:hAnsiTheme="minorHAnsi"/>
          <w:sz w:val="22"/>
          <w:szCs w:val="22"/>
        </w:rPr>
        <w:t>continue to receive</w:t>
      </w:r>
      <w:r w:rsidRPr="00903DE4">
        <w:rPr>
          <w:rFonts w:asciiTheme="minorHAnsi" w:hAnsiTheme="minorHAnsi"/>
          <w:sz w:val="22"/>
          <w:szCs w:val="22"/>
        </w:rPr>
        <w:t xml:space="preserve"> calls from </w:t>
      </w:r>
      <w:r w:rsidR="00572B25" w:rsidRPr="00903DE4">
        <w:rPr>
          <w:rFonts w:asciiTheme="minorHAnsi" w:hAnsiTheme="minorHAnsi"/>
          <w:sz w:val="22"/>
          <w:szCs w:val="22"/>
        </w:rPr>
        <w:t>institutions</w:t>
      </w:r>
      <w:r w:rsidRPr="00903DE4">
        <w:rPr>
          <w:rFonts w:asciiTheme="minorHAnsi" w:hAnsiTheme="minorHAnsi"/>
          <w:sz w:val="22"/>
          <w:szCs w:val="22"/>
        </w:rPr>
        <w:t xml:space="preserve"> looking to fill radiologic </w:t>
      </w:r>
      <w:r w:rsidR="00572B25" w:rsidRPr="00903DE4">
        <w:rPr>
          <w:rFonts w:asciiTheme="minorHAnsi" w:hAnsiTheme="minorHAnsi"/>
          <w:sz w:val="22"/>
          <w:szCs w:val="22"/>
        </w:rPr>
        <w:t>positions</w:t>
      </w:r>
      <w:r w:rsidRPr="00903DE4">
        <w:rPr>
          <w:rFonts w:asciiTheme="minorHAnsi" w:hAnsiTheme="minorHAnsi"/>
          <w:sz w:val="22"/>
          <w:szCs w:val="22"/>
        </w:rPr>
        <w:t>, for example from hospitals on the coast and in Bend.</w:t>
      </w:r>
      <w:r w:rsidR="00572B25">
        <w:rPr>
          <w:rFonts w:asciiTheme="minorHAnsi" w:hAnsiTheme="minorHAnsi"/>
          <w:sz w:val="22"/>
          <w:szCs w:val="22"/>
        </w:rPr>
        <w:t xml:space="preserve">  Brianna will continue to share this information with the cohort as they work towards completion.</w:t>
      </w:r>
    </w:p>
    <w:p w:rsidR="008C3237" w:rsidRPr="00903DE4" w:rsidRDefault="008C3237" w:rsidP="00572B25">
      <w:pPr>
        <w:jc w:val="both"/>
        <w:rPr>
          <w:rFonts w:asciiTheme="minorHAnsi" w:hAnsiTheme="minorHAnsi"/>
          <w:sz w:val="22"/>
          <w:szCs w:val="22"/>
        </w:rPr>
      </w:pPr>
    </w:p>
    <w:p w:rsidR="008C3237" w:rsidRPr="00903DE4" w:rsidRDefault="004250D7" w:rsidP="00572B25">
      <w:pPr>
        <w:jc w:val="both"/>
        <w:rPr>
          <w:rFonts w:asciiTheme="minorHAnsi" w:hAnsiTheme="minorHAnsi"/>
          <w:sz w:val="22"/>
          <w:szCs w:val="22"/>
        </w:rPr>
      </w:pPr>
      <w:r w:rsidRPr="00903DE4">
        <w:rPr>
          <w:rFonts w:asciiTheme="minorHAnsi" w:hAnsiTheme="minorHAnsi"/>
          <w:sz w:val="22"/>
          <w:szCs w:val="22"/>
        </w:rPr>
        <w:t xml:space="preserve">Jenny then took the </w:t>
      </w:r>
      <w:r w:rsidR="00F358EB" w:rsidRPr="00903DE4">
        <w:rPr>
          <w:rFonts w:asciiTheme="minorHAnsi" w:hAnsiTheme="minorHAnsi"/>
          <w:sz w:val="22"/>
          <w:szCs w:val="22"/>
        </w:rPr>
        <w:t>opportunity</w:t>
      </w:r>
      <w:r w:rsidRPr="00903DE4">
        <w:rPr>
          <w:rFonts w:asciiTheme="minorHAnsi" w:hAnsiTheme="minorHAnsi"/>
          <w:sz w:val="22"/>
          <w:szCs w:val="22"/>
        </w:rPr>
        <w:t xml:space="preserve"> to </w:t>
      </w:r>
      <w:r w:rsidR="00572B25" w:rsidRPr="00903DE4">
        <w:rPr>
          <w:rFonts w:asciiTheme="minorHAnsi" w:hAnsiTheme="minorHAnsi"/>
          <w:sz w:val="22"/>
          <w:szCs w:val="22"/>
        </w:rPr>
        <w:t>personally</w:t>
      </w:r>
      <w:r w:rsidRPr="00903DE4">
        <w:rPr>
          <w:rFonts w:asciiTheme="minorHAnsi" w:hAnsiTheme="minorHAnsi"/>
          <w:sz w:val="22"/>
          <w:szCs w:val="22"/>
        </w:rPr>
        <w:t xml:space="preserve"> thank Diane who has served with the </w:t>
      </w:r>
      <w:r w:rsidR="00572B25" w:rsidRPr="00903DE4">
        <w:rPr>
          <w:rFonts w:asciiTheme="minorHAnsi" w:hAnsiTheme="minorHAnsi"/>
          <w:sz w:val="22"/>
          <w:szCs w:val="22"/>
        </w:rPr>
        <w:t>Advisory</w:t>
      </w:r>
      <w:r w:rsidRPr="00903DE4">
        <w:rPr>
          <w:rFonts w:asciiTheme="minorHAnsi" w:hAnsiTheme="minorHAnsi"/>
          <w:sz w:val="22"/>
          <w:szCs w:val="22"/>
        </w:rPr>
        <w:t xml:space="preserve"> Board since the beginning of the program.  Jenny then recognized each of the members present for their personal contributions to the Board and the program as a whole, for continued support of students with clinical placements, and for their ongoing insights and expertise.</w:t>
      </w:r>
    </w:p>
    <w:p w:rsidR="008C3237" w:rsidRPr="00903DE4" w:rsidRDefault="008C3237" w:rsidP="00572B25">
      <w:pPr>
        <w:jc w:val="both"/>
        <w:rPr>
          <w:rFonts w:asciiTheme="minorHAnsi" w:hAnsiTheme="minorHAnsi"/>
          <w:sz w:val="22"/>
          <w:szCs w:val="22"/>
        </w:rPr>
      </w:pPr>
    </w:p>
    <w:p w:rsidR="008C3237" w:rsidRPr="00903DE4" w:rsidRDefault="004250D7" w:rsidP="00572B25">
      <w:pPr>
        <w:jc w:val="both"/>
        <w:rPr>
          <w:rFonts w:asciiTheme="minorHAnsi" w:hAnsiTheme="minorHAnsi"/>
          <w:sz w:val="22"/>
          <w:szCs w:val="22"/>
        </w:rPr>
      </w:pPr>
      <w:r w:rsidRPr="00903DE4">
        <w:rPr>
          <w:rFonts w:asciiTheme="minorHAnsi" w:hAnsiTheme="minorHAnsi"/>
          <w:sz w:val="22"/>
          <w:szCs w:val="22"/>
        </w:rPr>
        <w:t>Brenda</w:t>
      </w:r>
      <w:r w:rsidR="00F358EB" w:rsidRPr="00903DE4">
        <w:rPr>
          <w:rFonts w:asciiTheme="minorHAnsi" w:hAnsiTheme="minorHAnsi"/>
          <w:sz w:val="22"/>
          <w:szCs w:val="22"/>
        </w:rPr>
        <w:t xml:space="preserve"> offered thanks on behalf of the College and Committee to Jenny for her leadership of the program, the great work she has done for the students and her positive </w:t>
      </w:r>
      <w:r w:rsidR="00572B25" w:rsidRPr="00903DE4">
        <w:rPr>
          <w:rFonts w:asciiTheme="minorHAnsi" w:hAnsiTheme="minorHAnsi"/>
          <w:sz w:val="22"/>
          <w:szCs w:val="22"/>
        </w:rPr>
        <w:t>demeanor</w:t>
      </w:r>
      <w:r w:rsidR="00F358EB" w:rsidRPr="00903DE4">
        <w:rPr>
          <w:rFonts w:asciiTheme="minorHAnsi" w:hAnsiTheme="minorHAnsi"/>
          <w:sz w:val="22"/>
          <w:szCs w:val="22"/>
        </w:rPr>
        <w:t xml:space="preserve"> during a difficult time as the program was</w:t>
      </w:r>
      <w:r w:rsidR="00E31B90">
        <w:rPr>
          <w:rFonts w:asciiTheme="minorHAnsi" w:hAnsiTheme="minorHAnsi"/>
          <w:sz w:val="22"/>
          <w:szCs w:val="22"/>
        </w:rPr>
        <w:t xml:space="preserve"> slated for elimination during the previous year’s budget cuts</w:t>
      </w:r>
      <w:r w:rsidR="00F358EB" w:rsidRPr="00903DE4">
        <w:rPr>
          <w:rFonts w:asciiTheme="minorHAnsi" w:hAnsiTheme="minorHAnsi"/>
          <w:sz w:val="22"/>
          <w:szCs w:val="22"/>
        </w:rPr>
        <w:t xml:space="preserve">.  Brenda </w:t>
      </w:r>
      <w:r w:rsidR="00572B25" w:rsidRPr="00903DE4">
        <w:rPr>
          <w:rFonts w:asciiTheme="minorHAnsi" w:hAnsiTheme="minorHAnsi"/>
          <w:sz w:val="22"/>
          <w:szCs w:val="22"/>
        </w:rPr>
        <w:t>commented</w:t>
      </w:r>
      <w:r w:rsidR="00F358EB" w:rsidRPr="00903DE4">
        <w:rPr>
          <w:rFonts w:asciiTheme="minorHAnsi" w:hAnsiTheme="minorHAnsi"/>
          <w:sz w:val="22"/>
          <w:szCs w:val="22"/>
        </w:rPr>
        <w:t xml:space="preserve"> that Jenny is a terrific educator, whose commitment to her students is exemplary.</w:t>
      </w:r>
    </w:p>
    <w:p w:rsidR="00F358EB" w:rsidRPr="00903DE4" w:rsidRDefault="00F358EB" w:rsidP="00572B25">
      <w:pPr>
        <w:jc w:val="both"/>
        <w:rPr>
          <w:rFonts w:asciiTheme="minorHAnsi" w:hAnsiTheme="minorHAnsi"/>
          <w:sz w:val="22"/>
          <w:szCs w:val="22"/>
        </w:rPr>
      </w:pPr>
    </w:p>
    <w:p w:rsidR="00F358EB" w:rsidRPr="00903DE4" w:rsidRDefault="00F358EB" w:rsidP="00572B25">
      <w:pPr>
        <w:jc w:val="both"/>
        <w:rPr>
          <w:rFonts w:asciiTheme="minorHAnsi" w:hAnsiTheme="minorHAnsi"/>
          <w:sz w:val="22"/>
          <w:szCs w:val="22"/>
        </w:rPr>
      </w:pPr>
      <w:r w:rsidRPr="00903DE4">
        <w:rPr>
          <w:rFonts w:asciiTheme="minorHAnsi" w:hAnsiTheme="minorHAnsi"/>
          <w:sz w:val="22"/>
          <w:szCs w:val="22"/>
        </w:rPr>
        <w:lastRenderedPageBreak/>
        <w:t>Diane continued that she would like to recognize all of the associated clinics for their efforts in supporting the program and providing placement opportunities.</w:t>
      </w:r>
    </w:p>
    <w:p w:rsidR="008C3237" w:rsidRPr="00903DE4" w:rsidRDefault="008C3237" w:rsidP="00572B25">
      <w:pPr>
        <w:jc w:val="both"/>
        <w:rPr>
          <w:rFonts w:asciiTheme="minorHAnsi" w:hAnsiTheme="minorHAnsi"/>
          <w:sz w:val="22"/>
          <w:szCs w:val="22"/>
        </w:rPr>
      </w:pPr>
    </w:p>
    <w:p w:rsidR="008C3237" w:rsidRPr="00903DE4" w:rsidRDefault="00F358EB" w:rsidP="00572B25">
      <w:pPr>
        <w:jc w:val="both"/>
        <w:rPr>
          <w:rFonts w:asciiTheme="minorHAnsi" w:hAnsiTheme="minorHAnsi"/>
          <w:sz w:val="22"/>
          <w:szCs w:val="22"/>
        </w:rPr>
      </w:pPr>
      <w:r w:rsidRPr="00903DE4">
        <w:rPr>
          <w:rFonts w:asciiTheme="minorHAnsi" w:hAnsiTheme="minorHAnsi"/>
          <w:sz w:val="22"/>
          <w:szCs w:val="22"/>
        </w:rPr>
        <w:t xml:space="preserve">Brenda then invited Diane to give an ‘historical review’ of the origins of the program and </w:t>
      </w:r>
      <w:r w:rsidR="00572B25" w:rsidRPr="00903DE4">
        <w:rPr>
          <w:rFonts w:asciiTheme="minorHAnsi" w:hAnsiTheme="minorHAnsi"/>
          <w:sz w:val="22"/>
          <w:szCs w:val="22"/>
        </w:rPr>
        <w:t>its</w:t>
      </w:r>
      <w:r w:rsidRPr="00903DE4">
        <w:rPr>
          <w:rFonts w:asciiTheme="minorHAnsi" w:hAnsiTheme="minorHAnsi"/>
          <w:sz w:val="22"/>
          <w:szCs w:val="22"/>
        </w:rPr>
        <w:t xml:space="preserve"> development from the first approach to Legacy from a previous College president for assistance </w:t>
      </w:r>
      <w:r w:rsidR="009F3ACC" w:rsidRPr="00903DE4">
        <w:rPr>
          <w:rFonts w:asciiTheme="minorHAnsi" w:hAnsiTheme="minorHAnsi"/>
          <w:sz w:val="22"/>
          <w:szCs w:val="22"/>
        </w:rPr>
        <w:t xml:space="preserve">in </w:t>
      </w:r>
      <w:r w:rsidRPr="00903DE4">
        <w:rPr>
          <w:rFonts w:asciiTheme="minorHAnsi" w:hAnsiTheme="minorHAnsi"/>
          <w:sz w:val="22"/>
          <w:szCs w:val="22"/>
        </w:rPr>
        <w:t>establishing a radiology course.  The committee agreed that the program thrived, and estimated that 150 to 200 students have come through as technologists.  Common threads of consistency, excellence and commitment</w:t>
      </w:r>
      <w:r w:rsidR="001247B1" w:rsidRPr="00903DE4">
        <w:rPr>
          <w:rFonts w:asciiTheme="minorHAnsi" w:hAnsiTheme="minorHAnsi"/>
          <w:sz w:val="22"/>
          <w:szCs w:val="22"/>
        </w:rPr>
        <w:t xml:space="preserve"> have defined the program over the ye</w:t>
      </w:r>
      <w:r w:rsidR="00572B25">
        <w:rPr>
          <w:rFonts w:asciiTheme="minorHAnsi" w:hAnsiTheme="minorHAnsi"/>
          <w:sz w:val="22"/>
          <w:szCs w:val="22"/>
        </w:rPr>
        <w:t xml:space="preserve">ars. </w:t>
      </w:r>
      <w:r w:rsidR="001247B1" w:rsidRPr="00903DE4">
        <w:rPr>
          <w:rFonts w:asciiTheme="minorHAnsi" w:hAnsiTheme="minorHAnsi"/>
          <w:sz w:val="22"/>
          <w:szCs w:val="22"/>
        </w:rPr>
        <w:t xml:space="preserve">Heather also contributed that the Clark College program had the advantage of the leadership class component which </w:t>
      </w:r>
      <w:r w:rsidR="00572B25" w:rsidRPr="00903DE4">
        <w:rPr>
          <w:rFonts w:asciiTheme="minorHAnsi" w:hAnsiTheme="minorHAnsi"/>
          <w:sz w:val="22"/>
          <w:szCs w:val="22"/>
        </w:rPr>
        <w:t>often</w:t>
      </w:r>
      <w:r w:rsidR="001247B1" w:rsidRPr="00903DE4">
        <w:rPr>
          <w:rFonts w:asciiTheme="minorHAnsi" w:hAnsiTheme="minorHAnsi"/>
          <w:sz w:val="22"/>
          <w:szCs w:val="22"/>
        </w:rPr>
        <w:t xml:space="preserve"> gave graduates the </w:t>
      </w:r>
      <w:r w:rsidR="009F3ACC" w:rsidRPr="00903DE4">
        <w:rPr>
          <w:rFonts w:asciiTheme="minorHAnsi" w:hAnsiTheme="minorHAnsi"/>
          <w:sz w:val="22"/>
          <w:szCs w:val="22"/>
        </w:rPr>
        <w:t>edge in interviewing scenarios.</w:t>
      </w:r>
    </w:p>
    <w:p w:rsidR="00F358EB" w:rsidRPr="00903DE4" w:rsidRDefault="00F358EB" w:rsidP="00572B25">
      <w:pPr>
        <w:jc w:val="both"/>
        <w:rPr>
          <w:rFonts w:asciiTheme="minorHAnsi" w:hAnsiTheme="minorHAnsi"/>
          <w:sz w:val="22"/>
          <w:szCs w:val="22"/>
        </w:rPr>
      </w:pPr>
    </w:p>
    <w:p w:rsidR="008C3237" w:rsidRPr="00903DE4" w:rsidRDefault="009F3ACC" w:rsidP="00572B25">
      <w:pPr>
        <w:jc w:val="both"/>
        <w:rPr>
          <w:rFonts w:asciiTheme="minorHAnsi" w:hAnsiTheme="minorHAnsi"/>
          <w:sz w:val="22"/>
          <w:szCs w:val="22"/>
        </w:rPr>
      </w:pPr>
      <w:r w:rsidRPr="00903DE4">
        <w:rPr>
          <w:rFonts w:asciiTheme="minorHAnsi" w:hAnsiTheme="minorHAnsi"/>
          <w:sz w:val="22"/>
          <w:szCs w:val="22"/>
        </w:rPr>
        <w:t>In a follow</w:t>
      </w:r>
      <w:r w:rsidR="00E31B90">
        <w:rPr>
          <w:rFonts w:asciiTheme="minorHAnsi" w:hAnsiTheme="minorHAnsi"/>
          <w:sz w:val="22"/>
          <w:szCs w:val="22"/>
        </w:rPr>
        <w:t>-up</w:t>
      </w:r>
      <w:r w:rsidRPr="00903DE4">
        <w:rPr>
          <w:rFonts w:asciiTheme="minorHAnsi" w:hAnsiTheme="minorHAnsi"/>
          <w:sz w:val="22"/>
          <w:szCs w:val="22"/>
        </w:rPr>
        <w:t xml:space="preserve"> </w:t>
      </w:r>
      <w:bookmarkStart w:id="0" w:name="_GoBack"/>
      <w:bookmarkEnd w:id="0"/>
      <w:r w:rsidR="00572B25">
        <w:rPr>
          <w:rFonts w:asciiTheme="minorHAnsi" w:hAnsiTheme="minorHAnsi"/>
          <w:sz w:val="22"/>
          <w:szCs w:val="22"/>
        </w:rPr>
        <w:t>item</w:t>
      </w:r>
      <w:r w:rsidRPr="00903DE4">
        <w:rPr>
          <w:rFonts w:asciiTheme="minorHAnsi" w:hAnsiTheme="minorHAnsi"/>
          <w:sz w:val="22"/>
          <w:szCs w:val="22"/>
        </w:rPr>
        <w:t xml:space="preserve"> from the previous meeting, Brenda outlined that the fate of the equipment is not yet decided, and will have to be carefully considered in light of State guidelines and directives.  The committee discussed potential possibilities for donation to another Community College or educational </w:t>
      </w:r>
      <w:r w:rsidR="00E31B90">
        <w:rPr>
          <w:rFonts w:asciiTheme="minorHAnsi" w:hAnsiTheme="minorHAnsi"/>
          <w:sz w:val="22"/>
          <w:szCs w:val="22"/>
        </w:rPr>
        <w:t>institution</w:t>
      </w:r>
      <w:r w:rsidR="00E31B90" w:rsidRPr="00903DE4">
        <w:rPr>
          <w:rFonts w:asciiTheme="minorHAnsi" w:hAnsiTheme="minorHAnsi"/>
          <w:sz w:val="22"/>
          <w:szCs w:val="22"/>
        </w:rPr>
        <w:t xml:space="preserve"> </w:t>
      </w:r>
      <w:r w:rsidRPr="00903DE4">
        <w:rPr>
          <w:rFonts w:asciiTheme="minorHAnsi" w:hAnsiTheme="minorHAnsi"/>
          <w:sz w:val="22"/>
          <w:szCs w:val="22"/>
        </w:rPr>
        <w:t>such as a Veteran’s program if approved.  Nichola will share this information once it is confirmed following the conclusion of the program.</w:t>
      </w:r>
    </w:p>
    <w:p w:rsidR="009F3ACC" w:rsidRPr="00903DE4" w:rsidRDefault="009F3ACC" w:rsidP="00572B25">
      <w:pPr>
        <w:jc w:val="both"/>
        <w:rPr>
          <w:rFonts w:asciiTheme="minorHAnsi" w:hAnsiTheme="minorHAnsi"/>
          <w:sz w:val="22"/>
          <w:szCs w:val="22"/>
        </w:rPr>
      </w:pPr>
    </w:p>
    <w:p w:rsidR="004C6378" w:rsidRPr="00903DE4" w:rsidRDefault="009F3ACC" w:rsidP="00572B25">
      <w:pPr>
        <w:jc w:val="both"/>
        <w:rPr>
          <w:rFonts w:asciiTheme="minorHAnsi" w:hAnsiTheme="minorHAnsi"/>
          <w:sz w:val="22"/>
          <w:szCs w:val="22"/>
        </w:rPr>
      </w:pPr>
      <w:r w:rsidRPr="00903DE4">
        <w:rPr>
          <w:rFonts w:asciiTheme="minorHAnsi" w:hAnsiTheme="minorHAnsi"/>
          <w:sz w:val="22"/>
          <w:szCs w:val="22"/>
        </w:rPr>
        <w:t xml:space="preserve">Jenny shared that the date for the graduation </w:t>
      </w:r>
      <w:r w:rsidR="00572B25">
        <w:rPr>
          <w:rFonts w:asciiTheme="minorHAnsi" w:hAnsiTheme="minorHAnsi"/>
          <w:sz w:val="22"/>
          <w:szCs w:val="22"/>
        </w:rPr>
        <w:t xml:space="preserve">of the current cohort </w:t>
      </w:r>
      <w:r w:rsidRPr="00903DE4">
        <w:rPr>
          <w:rFonts w:asciiTheme="minorHAnsi" w:hAnsiTheme="minorHAnsi"/>
          <w:sz w:val="22"/>
          <w:szCs w:val="22"/>
        </w:rPr>
        <w:t>will be December 9</w:t>
      </w:r>
      <w:r w:rsidRPr="00903DE4">
        <w:rPr>
          <w:rFonts w:asciiTheme="minorHAnsi" w:hAnsiTheme="minorHAnsi"/>
          <w:sz w:val="22"/>
          <w:szCs w:val="22"/>
          <w:vertAlign w:val="superscript"/>
        </w:rPr>
        <w:t>th</w:t>
      </w:r>
      <w:r w:rsidRPr="00903DE4">
        <w:rPr>
          <w:rFonts w:asciiTheme="minorHAnsi" w:hAnsiTheme="minorHAnsi"/>
          <w:sz w:val="22"/>
          <w:szCs w:val="22"/>
        </w:rPr>
        <w:t xml:space="preserve"> 2016 in the student center, and the students are focused and working </w:t>
      </w:r>
      <w:r w:rsidR="004C6378" w:rsidRPr="00903DE4">
        <w:rPr>
          <w:rFonts w:asciiTheme="minorHAnsi" w:hAnsiTheme="minorHAnsi"/>
          <w:sz w:val="22"/>
          <w:szCs w:val="22"/>
        </w:rPr>
        <w:t>towards that goal. Jenny invited the committee members to attend the graduation if they are able.</w:t>
      </w:r>
    </w:p>
    <w:p w:rsidR="004C6378" w:rsidRPr="00903DE4" w:rsidRDefault="004C6378" w:rsidP="00572B25">
      <w:pPr>
        <w:jc w:val="both"/>
        <w:rPr>
          <w:rFonts w:asciiTheme="minorHAnsi" w:hAnsiTheme="minorHAnsi"/>
          <w:sz w:val="22"/>
          <w:szCs w:val="22"/>
        </w:rPr>
      </w:pPr>
    </w:p>
    <w:p w:rsidR="004C6378" w:rsidRPr="00903DE4" w:rsidRDefault="004C6378" w:rsidP="00572B25">
      <w:pPr>
        <w:jc w:val="both"/>
        <w:rPr>
          <w:rFonts w:asciiTheme="minorHAnsi" w:hAnsiTheme="minorHAnsi"/>
          <w:sz w:val="22"/>
          <w:szCs w:val="22"/>
        </w:rPr>
      </w:pPr>
      <w:r w:rsidRPr="00903DE4">
        <w:rPr>
          <w:rFonts w:asciiTheme="minorHAnsi" w:hAnsiTheme="minorHAnsi"/>
          <w:sz w:val="22"/>
          <w:szCs w:val="22"/>
        </w:rPr>
        <w:t>Following final comments and thanks for the committee and program leaders, Diane adjourned the meeting at 6.56pm.</w:t>
      </w:r>
    </w:p>
    <w:p w:rsidR="008C3237" w:rsidRPr="00903DE4" w:rsidRDefault="008C3237" w:rsidP="008C3237">
      <w:pPr>
        <w:rPr>
          <w:rFonts w:asciiTheme="minorHAnsi" w:hAnsiTheme="minorHAnsi"/>
          <w:sz w:val="22"/>
          <w:szCs w:val="22"/>
        </w:rPr>
      </w:pPr>
    </w:p>
    <w:p w:rsidR="008C3237" w:rsidRPr="00903DE4" w:rsidRDefault="008C3237" w:rsidP="008C3237">
      <w:pPr>
        <w:rPr>
          <w:rFonts w:asciiTheme="minorHAnsi" w:hAnsiTheme="minorHAnsi"/>
          <w:sz w:val="22"/>
          <w:szCs w:val="22"/>
        </w:rPr>
      </w:pPr>
    </w:p>
    <w:p w:rsidR="001068D2" w:rsidRDefault="004C6378" w:rsidP="009843C3">
      <w:pPr>
        <w:rPr>
          <w:rStyle w:val="SubtleEmphasis"/>
          <w:rFonts w:asciiTheme="minorHAnsi" w:hAnsiTheme="minorHAnsi"/>
        </w:rPr>
      </w:pPr>
      <w:r w:rsidRPr="00572B25">
        <w:rPr>
          <w:rStyle w:val="SubtleEmphasis"/>
          <w:rFonts w:asciiTheme="minorHAnsi" w:hAnsiTheme="minorHAnsi"/>
        </w:rPr>
        <w:t>Please note: as this was the last meeting, these minutes will be not be presented for committee vote</w:t>
      </w:r>
      <w:r w:rsidR="009843C3">
        <w:rPr>
          <w:rStyle w:val="SubtleEmphasis"/>
          <w:rFonts w:asciiTheme="minorHAnsi" w:hAnsiTheme="minorHAnsi"/>
        </w:rPr>
        <w:t xml:space="preserve">. </w:t>
      </w:r>
    </w:p>
    <w:p w:rsidR="009843C3" w:rsidRPr="00572B25" w:rsidRDefault="009843C3" w:rsidP="009843C3">
      <w:pPr>
        <w:rPr>
          <w:rStyle w:val="SubtleEmphasis"/>
          <w:rFonts w:asciiTheme="minorHAnsi" w:hAnsiTheme="minorHAnsi"/>
        </w:rPr>
      </w:pPr>
      <w:r>
        <w:rPr>
          <w:rStyle w:val="SubtleEmphasis"/>
          <w:rFonts w:asciiTheme="minorHAnsi" w:hAnsiTheme="minorHAnsi"/>
        </w:rPr>
        <w:t>Reviewed by: J King &amp; B Walstead</w:t>
      </w:r>
    </w:p>
    <w:p w:rsidR="004C6378" w:rsidRPr="00903DE4" w:rsidRDefault="004C6378" w:rsidP="008C3237">
      <w:pPr>
        <w:rPr>
          <w:rFonts w:asciiTheme="minorHAnsi" w:hAnsiTheme="minorHAnsi"/>
          <w:sz w:val="22"/>
          <w:szCs w:val="22"/>
        </w:rPr>
      </w:pPr>
    </w:p>
    <w:p w:rsidR="004C6378" w:rsidRPr="00903DE4" w:rsidRDefault="004C6378" w:rsidP="008C3237">
      <w:pPr>
        <w:rPr>
          <w:rFonts w:asciiTheme="minorHAnsi" w:hAnsiTheme="minorHAnsi"/>
          <w:sz w:val="22"/>
          <w:szCs w:val="22"/>
        </w:rPr>
      </w:pPr>
      <w:r w:rsidRPr="00903DE4">
        <w:rPr>
          <w:rFonts w:asciiTheme="minorHAnsi" w:hAnsiTheme="minorHAnsi"/>
          <w:sz w:val="22"/>
          <w:szCs w:val="22"/>
        </w:rPr>
        <w:t>___________________________________________________________________________________________</w:t>
      </w:r>
    </w:p>
    <w:p w:rsidR="004C6378" w:rsidRPr="007A168B" w:rsidRDefault="004C6378" w:rsidP="007A168B">
      <w:pPr>
        <w:jc w:val="right"/>
        <w:rPr>
          <w:rFonts w:asciiTheme="minorHAnsi" w:hAnsiTheme="minorHAnsi"/>
          <w:sz w:val="16"/>
          <w:szCs w:val="22"/>
        </w:rPr>
      </w:pPr>
      <w:r w:rsidRPr="007A168B">
        <w:rPr>
          <w:rFonts w:asciiTheme="minorHAnsi" w:hAnsiTheme="minorHAnsi"/>
          <w:sz w:val="16"/>
          <w:szCs w:val="22"/>
        </w:rPr>
        <w:t>Prepared and submitted by Nichola Farron</w:t>
      </w:r>
    </w:p>
    <w:sectPr w:rsidR="004C6378" w:rsidRPr="007A168B" w:rsidSect="007F59FB">
      <w:footerReference w:type="even" r:id="rId10"/>
      <w:footerReference w:type="default" r:id="rId11"/>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45" w:rsidRDefault="00AB6445" w:rsidP="00957CBE">
      <w:pPr>
        <w:pStyle w:val="BalloonText"/>
      </w:pPr>
      <w:r>
        <w:separator/>
      </w:r>
    </w:p>
  </w:endnote>
  <w:endnote w:type="continuationSeparator" w:id="0">
    <w:p w:rsidR="00AB6445" w:rsidRDefault="00AB6445"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838" w:rsidRDefault="006C483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248546"/>
      <w:docPartObj>
        <w:docPartGallery w:val="Page Numbers (Bottom of Page)"/>
        <w:docPartUnique/>
      </w:docPartObj>
    </w:sdtPr>
    <w:sdtEndPr>
      <w:rPr>
        <w:rFonts w:asciiTheme="minorHAnsi" w:hAnsiTheme="minorHAnsi"/>
        <w:noProof/>
        <w:sz w:val="20"/>
      </w:rPr>
    </w:sdtEndPr>
    <w:sdtContent>
      <w:p w:rsidR="007A168B" w:rsidRPr="007A168B" w:rsidRDefault="007A168B">
        <w:pPr>
          <w:pStyle w:val="Footer"/>
          <w:jc w:val="right"/>
          <w:rPr>
            <w:rFonts w:asciiTheme="minorHAnsi" w:hAnsiTheme="minorHAnsi"/>
            <w:sz w:val="20"/>
          </w:rPr>
        </w:pPr>
        <w:r w:rsidRPr="007A168B">
          <w:rPr>
            <w:rFonts w:asciiTheme="minorHAnsi" w:hAnsiTheme="minorHAnsi"/>
            <w:sz w:val="20"/>
          </w:rPr>
          <w:fldChar w:fldCharType="begin"/>
        </w:r>
        <w:r w:rsidRPr="007A168B">
          <w:rPr>
            <w:rFonts w:asciiTheme="minorHAnsi" w:hAnsiTheme="minorHAnsi"/>
            <w:sz w:val="20"/>
          </w:rPr>
          <w:instrText xml:space="preserve"> PAGE   \* MERGEFORMAT </w:instrText>
        </w:r>
        <w:r w:rsidRPr="007A168B">
          <w:rPr>
            <w:rFonts w:asciiTheme="minorHAnsi" w:hAnsiTheme="minorHAnsi"/>
            <w:sz w:val="20"/>
          </w:rPr>
          <w:fldChar w:fldCharType="separate"/>
        </w:r>
        <w:r w:rsidR="007E2E4C">
          <w:rPr>
            <w:rFonts w:asciiTheme="minorHAnsi" w:hAnsiTheme="minorHAnsi"/>
            <w:noProof/>
            <w:sz w:val="20"/>
          </w:rPr>
          <w:t>1</w:t>
        </w:r>
        <w:r w:rsidRPr="007A168B">
          <w:rPr>
            <w:rFonts w:asciiTheme="minorHAnsi" w:hAnsiTheme="minorHAnsi"/>
            <w:noProof/>
            <w:sz w:val="20"/>
          </w:rPr>
          <w:fldChar w:fldCharType="end"/>
        </w:r>
      </w:p>
    </w:sdtContent>
  </w:sdt>
  <w:p w:rsidR="006C4838" w:rsidRDefault="006C4838"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45" w:rsidRDefault="00AB6445" w:rsidP="00957CBE">
      <w:pPr>
        <w:pStyle w:val="BalloonText"/>
      </w:pPr>
      <w:r>
        <w:separator/>
      </w:r>
    </w:p>
  </w:footnote>
  <w:footnote w:type="continuationSeparator" w:id="0">
    <w:p w:rsidR="00AB6445" w:rsidRDefault="00AB6445" w:rsidP="00957CBE">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36A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01CBA"/>
    <w:multiLevelType w:val="hybridMultilevel"/>
    <w:tmpl w:val="5706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40A4B"/>
    <w:multiLevelType w:val="hybridMultilevel"/>
    <w:tmpl w:val="098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F2EB4"/>
    <w:multiLevelType w:val="hybridMultilevel"/>
    <w:tmpl w:val="B38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2013"/>
    <w:multiLevelType w:val="hybridMultilevel"/>
    <w:tmpl w:val="463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3348C"/>
    <w:multiLevelType w:val="hybridMultilevel"/>
    <w:tmpl w:val="E95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B7D93"/>
    <w:multiLevelType w:val="hybridMultilevel"/>
    <w:tmpl w:val="D6E0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70104"/>
    <w:multiLevelType w:val="hybridMultilevel"/>
    <w:tmpl w:val="3BE2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6F39"/>
    <w:multiLevelType w:val="hybridMultilevel"/>
    <w:tmpl w:val="3B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394"/>
    <w:multiLevelType w:val="hybridMultilevel"/>
    <w:tmpl w:val="E7566AB6"/>
    <w:lvl w:ilvl="0" w:tplc="A1BAF9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01B36"/>
    <w:multiLevelType w:val="hybridMultilevel"/>
    <w:tmpl w:val="1CA2E5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2C5670"/>
    <w:multiLevelType w:val="hybridMultilevel"/>
    <w:tmpl w:val="525AA8F2"/>
    <w:lvl w:ilvl="0" w:tplc="8580289C">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4"/>
  </w:num>
  <w:num w:numId="4">
    <w:abstractNumId w:val="11"/>
  </w:num>
  <w:num w:numId="5">
    <w:abstractNumId w:val="13"/>
  </w:num>
  <w:num w:numId="6">
    <w:abstractNumId w:val="12"/>
  </w:num>
  <w:num w:numId="7">
    <w:abstractNumId w:val="6"/>
  </w:num>
  <w:num w:numId="8">
    <w:abstractNumId w:val="1"/>
  </w:num>
  <w:num w:numId="9">
    <w:abstractNumId w:val="9"/>
  </w:num>
  <w:num w:numId="10">
    <w:abstractNumId w:val="2"/>
  </w:num>
  <w:num w:numId="11">
    <w:abstractNumId w:val="0"/>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6CB0"/>
    <w:rsid w:val="00031C20"/>
    <w:rsid w:val="00036DEC"/>
    <w:rsid w:val="000505FE"/>
    <w:rsid w:val="0005225D"/>
    <w:rsid w:val="0005637E"/>
    <w:rsid w:val="000579C5"/>
    <w:rsid w:val="00065198"/>
    <w:rsid w:val="00071043"/>
    <w:rsid w:val="00071A5F"/>
    <w:rsid w:val="00092037"/>
    <w:rsid w:val="000941DC"/>
    <w:rsid w:val="000A15CA"/>
    <w:rsid w:val="000A33AA"/>
    <w:rsid w:val="000A52CB"/>
    <w:rsid w:val="000C231D"/>
    <w:rsid w:val="000C6B41"/>
    <w:rsid w:val="000C7CFB"/>
    <w:rsid w:val="000D0C01"/>
    <w:rsid w:val="000D399B"/>
    <w:rsid w:val="000E36A2"/>
    <w:rsid w:val="000E449E"/>
    <w:rsid w:val="000E672E"/>
    <w:rsid w:val="000F0681"/>
    <w:rsid w:val="000F3447"/>
    <w:rsid w:val="000F511E"/>
    <w:rsid w:val="000F61C9"/>
    <w:rsid w:val="001021CF"/>
    <w:rsid w:val="00104901"/>
    <w:rsid w:val="00104935"/>
    <w:rsid w:val="001068D2"/>
    <w:rsid w:val="001078DD"/>
    <w:rsid w:val="00113F32"/>
    <w:rsid w:val="0011503D"/>
    <w:rsid w:val="00121D6D"/>
    <w:rsid w:val="001247B1"/>
    <w:rsid w:val="00131811"/>
    <w:rsid w:val="00137B95"/>
    <w:rsid w:val="00137FAA"/>
    <w:rsid w:val="001530EB"/>
    <w:rsid w:val="001555F1"/>
    <w:rsid w:val="00164444"/>
    <w:rsid w:val="00164F76"/>
    <w:rsid w:val="00172CF2"/>
    <w:rsid w:val="00183DFE"/>
    <w:rsid w:val="00192138"/>
    <w:rsid w:val="00195627"/>
    <w:rsid w:val="001964F3"/>
    <w:rsid w:val="001969D2"/>
    <w:rsid w:val="00196E56"/>
    <w:rsid w:val="00197296"/>
    <w:rsid w:val="001B0BA0"/>
    <w:rsid w:val="001C3C23"/>
    <w:rsid w:val="001C6C50"/>
    <w:rsid w:val="001D27EC"/>
    <w:rsid w:val="001D650E"/>
    <w:rsid w:val="001D6D47"/>
    <w:rsid w:val="001E50BE"/>
    <w:rsid w:val="002001CD"/>
    <w:rsid w:val="00202A7C"/>
    <w:rsid w:val="00202B79"/>
    <w:rsid w:val="00203E71"/>
    <w:rsid w:val="00206440"/>
    <w:rsid w:val="00210652"/>
    <w:rsid w:val="00212455"/>
    <w:rsid w:val="002130B1"/>
    <w:rsid w:val="00220063"/>
    <w:rsid w:val="00223738"/>
    <w:rsid w:val="00225CC7"/>
    <w:rsid w:val="0023059D"/>
    <w:rsid w:val="002325AD"/>
    <w:rsid w:val="00240945"/>
    <w:rsid w:val="002438FF"/>
    <w:rsid w:val="0024607B"/>
    <w:rsid w:val="002549B2"/>
    <w:rsid w:val="00264460"/>
    <w:rsid w:val="00285E8F"/>
    <w:rsid w:val="002A6745"/>
    <w:rsid w:val="002A6C3F"/>
    <w:rsid w:val="002B52AC"/>
    <w:rsid w:val="002C1CC7"/>
    <w:rsid w:val="002D48F0"/>
    <w:rsid w:val="002D7F2E"/>
    <w:rsid w:val="002E42A6"/>
    <w:rsid w:val="002E42FA"/>
    <w:rsid w:val="002E54A6"/>
    <w:rsid w:val="002E7196"/>
    <w:rsid w:val="002F2C8E"/>
    <w:rsid w:val="002F6B02"/>
    <w:rsid w:val="002F77D5"/>
    <w:rsid w:val="00302E1A"/>
    <w:rsid w:val="00307940"/>
    <w:rsid w:val="00314587"/>
    <w:rsid w:val="0033224A"/>
    <w:rsid w:val="00336003"/>
    <w:rsid w:val="003419D9"/>
    <w:rsid w:val="00360D3C"/>
    <w:rsid w:val="0036148B"/>
    <w:rsid w:val="00361A6C"/>
    <w:rsid w:val="003622B9"/>
    <w:rsid w:val="00364173"/>
    <w:rsid w:val="00374EED"/>
    <w:rsid w:val="00376BF7"/>
    <w:rsid w:val="00392361"/>
    <w:rsid w:val="003947F6"/>
    <w:rsid w:val="00396373"/>
    <w:rsid w:val="0039663E"/>
    <w:rsid w:val="003974E0"/>
    <w:rsid w:val="003B0B7A"/>
    <w:rsid w:val="003B6711"/>
    <w:rsid w:val="003B7187"/>
    <w:rsid w:val="003C147A"/>
    <w:rsid w:val="003C3B7A"/>
    <w:rsid w:val="003C3FA4"/>
    <w:rsid w:val="003D043D"/>
    <w:rsid w:val="003D0D06"/>
    <w:rsid w:val="003D18F3"/>
    <w:rsid w:val="003F0EE6"/>
    <w:rsid w:val="003F34FD"/>
    <w:rsid w:val="003F3A93"/>
    <w:rsid w:val="004250D7"/>
    <w:rsid w:val="00433338"/>
    <w:rsid w:val="0043382F"/>
    <w:rsid w:val="00433E53"/>
    <w:rsid w:val="00452401"/>
    <w:rsid w:val="00460DE2"/>
    <w:rsid w:val="004764D7"/>
    <w:rsid w:val="00483C43"/>
    <w:rsid w:val="00484BFF"/>
    <w:rsid w:val="00485E07"/>
    <w:rsid w:val="00490E88"/>
    <w:rsid w:val="00491437"/>
    <w:rsid w:val="00492C73"/>
    <w:rsid w:val="00494B92"/>
    <w:rsid w:val="00495425"/>
    <w:rsid w:val="004A60F9"/>
    <w:rsid w:val="004C6378"/>
    <w:rsid w:val="004D15EF"/>
    <w:rsid w:val="004D51E8"/>
    <w:rsid w:val="004D5BBB"/>
    <w:rsid w:val="004F2271"/>
    <w:rsid w:val="00500D5C"/>
    <w:rsid w:val="00503D1A"/>
    <w:rsid w:val="00516980"/>
    <w:rsid w:val="00517BE6"/>
    <w:rsid w:val="0052488E"/>
    <w:rsid w:val="0052799E"/>
    <w:rsid w:val="00537923"/>
    <w:rsid w:val="0054303E"/>
    <w:rsid w:val="00543E93"/>
    <w:rsid w:val="005502E4"/>
    <w:rsid w:val="00565DB1"/>
    <w:rsid w:val="00572B25"/>
    <w:rsid w:val="00573979"/>
    <w:rsid w:val="00582BF9"/>
    <w:rsid w:val="005830F5"/>
    <w:rsid w:val="0059690D"/>
    <w:rsid w:val="005B0319"/>
    <w:rsid w:val="005B278B"/>
    <w:rsid w:val="005B7D4A"/>
    <w:rsid w:val="005C32BC"/>
    <w:rsid w:val="005C64E5"/>
    <w:rsid w:val="005D344D"/>
    <w:rsid w:val="005E154C"/>
    <w:rsid w:val="005E3DAB"/>
    <w:rsid w:val="005E4A33"/>
    <w:rsid w:val="005F11BD"/>
    <w:rsid w:val="005F3574"/>
    <w:rsid w:val="006015DB"/>
    <w:rsid w:val="00605C3B"/>
    <w:rsid w:val="00621C6B"/>
    <w:rsid w:val="00622D45"/>
    <w:rsid w:val="00632692"/>
    <w:rsid w:val="006326B5"/>
    <w:rsid w:val="006358F4"/>
    <w:rsid w:val="0064087D"/>
    <w:rsid w:val="00646923"/>
    <w:rsid w:val="00651103"/>
    <w:rsid w:val="00654EEF"/>
    <w:rsid w:val="006558AE"/>
    <w:rsid w:val="00660770"/>
    <w:rsid w:val="0067039A"/>
    <w:rsid w:val="006737A6"/>
    <w:rsid w:val="00681CFC"/>
    <w:rsid w:val="006866C9"/>
    <w:rsid w:val="006A3BD9"/>
    <w:rsid w:val="006A7DEF"/>
    <w:rsid w:val="006B30BD"/>
    <w:rsid w:val="006B7D2C"/>
    <w:rsid w:val="006C31B7"/>
    <w:rsid w:val="006C4838"/>
    <w:rsid w:val="006C4B29"/>
    <w:rsid w:val="006C6730"/>
    <w:rsid w:val="006D78C6"/>
    <w:rsid w:val="006E5258"/>
    <w:rsid w:val="006E70B6"/>
    <w:rsid w:val="006F389F"/>
    <w:rsid w:val="006F5AE0"/>
    <w:rsid w:val="007064BF"/>
    <w:rsid w:val="007078F2"/>
    <w:rsid w:val="00707F09"/>
    <w:rsid w:val="00710B57"/>
    <w:rsid w:val="00712128"/>
    <w:rsid w:val="00713BBF"/>
    <w:rsid w:val="00723736"/>
    <w:rsid w:val="00734240"/>
    <w:rsid w:val="007370FB"/>
    <w:rsid w:val="00745236"/>
    <w:rsid w:val="00756AB6"/>
    <w:rsid w:val="00770A75"/>
    <w:rsid w:val="0077333D"/>
    <w:rsid w:val="007760B3"/>
    <w:rsid w:val="00777C3C"/>
    <w:rsid w:val="00793BB5"/>
    <w:rsid w:val="00794356"/>
    <w:rsid w:val="007A0CE3"/>
    <w:rsid w:val="007A168B"/>
    <w:rsid w:val="007A1F1B"/>
    <w:rsid w:val="007A2972"/>
    <w:rsid w:val="007B5041"/>
    <w:rsid w:val="007B756F"/>
    <w:rsid w:val="007E2E4C"/>
    <w:rsid w:val="007E4609"/>
    <w:rsid w:val="007F0837"/>
    <w:rsid w:val="007F1F15"/>
    <w:rsid w:val="007F3D88"/>
    <w:rsid w:val="007F405C"/>
    <w:rsid w:val="007F59FB"/>
    <w:rsid w:val="008050B8"/>
    <w:rsid w:val="00814776"/>
    <w:rsid w:val="00815E5C"/>
    <w:rsid w:val="00831828"/>
    <w:rsid w:val="0083752D"/>
    <w:rsid w:val="00840046"/>
    <w:rsid w:val="00840361"/>
    <w:rsid w:val="00847A2F"/>
    <w:rsid w:val="00852A27"/>
    <w:rsid w:val="008604C7"/>
    <w:rsid w:val="0086261A"/>
    <w:rsid w:val="0086657C"/>
    <w:rsid w:val="00875ACA"/>
    <w:rsid w:val="00881DA9"/>
    <w:rsid w:val="00882487"/>
    <w:rsid w:val="00884039"/>
    <w:rsid w:val="00884D03"/>
    <w:rsid w:val="008A0F94"/>
    <w:rsid w:val="008A1CF6"/>
    <w:rsid w:val="008B516A"/>
    <w:rsid w:val="008C08FC"/>
    <w:rsid w:val="008C1BB9"/>
    <w:rsid w:val="008C3237"/>
    <w:rsid w:val="008D0BCA"/>
    <w:rsid w:val="008D48CC"/>
    <w:rsid w:val="008D60C9"/>
    <w:rsid w:val="008E7D21"/>
    <w:rsid w:val="008F13FA"/>
    <w:rsid w:val="00903DE4"/>
    <w:rsid w:val="009048ED"/>
    <w:rsid w:val="0091491B"/>
    <w:rsid w:val="00916102"/>
    <w:rsid w:val="00925B4E"/>
    <w:rsid w:val="00925FF1"/>
    <w:rsid w:val="00932AF7"/>
    <w:rsid w:val="00935168"/>
    <w:rsid w:val="009362E5"/>
    <w:rsid w:val="00937B2E"/>
    <w:rsid w:val="00945E70"/>
    <w:rsid w:val="00950BC2"/>
    <w:rsid w:val="00951643"/>
    <w:rsid w:val="00956B07"/>
    <w:rsid w:val="00957CBE"/>
    <w:rsid w:val="00960641"/>
    <w:rsid w:val="00964013"/>
    <w:rsid w:val="009843C3"/>
    <w:rsid w:val="009974BF"/>
    <w:rsid w:val="009B6558"/>
    <w:rsid w:val="009C0C93"/>
    <w:rsid w:val="009D053D"/>
    <w:rsid w:val="009D500F"/>
    <w:rsid w:val="009F095D"/>
    <w:rsid w:val="009F3ACC"/>
    <w:rsid w:val="009F3DF7"/>
    <w:rsid w:val="00A04157"/>
    <w:rsid w:val="00A10613"/>
    <w:rsid w:val="00A1374F"/>
    <w:rsid w:val="00A219B1"/>
    <w:rsid w:val="00A23709"/>
    <w:rsid w:val="00A35B12"/>
    <w:rsid w:val="00A40F69"/>
    <w:rsid w:val="00A51A9F"/>
    <w:rsid w:val="00A53462"/>
    <w:rsid w:val="00A54762"/>
    <w:rsid w:val="00A55CFD"/>
    <w:rsid w:val="00A60EDA"/>
    <w:rsid w:val="00A821F0"/>
    <w:rsid w:val="00A83E35"/>
    <w:rsid w:val="00A87ED7"/>
    <w:rsid w:val="00A91BBE"/>
    <w:rsid w:val="00A922C7"/>
    <w:rsid w:val="00AB365C"/>
    <w:rsid w:val="00AB5498"/>
    <w:rsid w:val="00AB6445"/>
    <w:rsid w:val="00AC7963"/>
    <w:rsid w:val="00AD2519"/>
    <w:rsid w:val="00AE000F"/>
    <w:rsid w:val="00AE5CBC"/>
    <w:rsid w:val="00AE6DE3"/>
    <w:rsid w:val="00AF2EF8"/>
    <w:rsid w:val="00B0157E"/>
    <w:rsid w:val="00B133EA"/>
    <w:rsid w:val="00B22D79"/>
    <w:rsid w:val="00B36B35"/>
    <w:rsid w:val="00B55E83"/>
    <w:rsid w:val="00B5751A"/>
    <w:rsid w:val="00B620CC"/>
    <w:rsid w:val="00B67EA9"/>
    <w:rsid w:val="00B752EB"/>
    <w:rsid w:val="00B87432"/>
    <w:rsid w:val="00B914BD"/>
    <w:rsid w:val="00B94BA7"/>
    <w:rsid w:val="00B96DE3"/>
    <w:rsid w:val="00BB422D"/>
    <w:rsid w:val="00BC071B"/>
    <w:rsid w:val="00BC1A4B"/>
    <w:rsid w:val="00BC1CAD"/>
    <w:rsid w:val="00BC3D99"/>
    <w:rsid w:val="00BC5765"/>
    <w:rsid w:val="00BC69AE"/>
    <w:rsid w:val="00BC7124"/>
    <w:rsid w:val="00BD4A8D"/>
    <w:rsid w:val="00BD60BB"/>
    <w:rsid w:val="00BE3803"/>
    <w:rsid w:val="00BE4430"/>
    <w:rsid w:val="00BE62B9"/>
    <w:rsid w:val="00BF298E"/>
    <w:rsid w:val="00BF54E6"/>
    <w:rsid w:val="00C03AB1"/>
    <w:rsid w:val="00C07AF7"/>
    <w:rsid w:val="00C101AC"/>
    <w:rsid w:val="00C121C3"/>
    <w:rsid w:val="00C207B4"/>
    <w:rsid w:val="00C27A77"/>
    <w:rsid w:val="00C37539"/>
    <w:rsid w:val="00C43BAA"/>
    <w:rsid w:val="00C43F2F"/>
    <w:rsid w:val="00C52147"/>
    <w:rsid w:val="00C54460"/>
    <w:rsid w:val="00C6010F"/>
    <w:rsid w:val="00C60786"/>
    <w:rsid w:val="00C67C46"/>
    <w:rsid w:val="00C77083"/>
    <w:rsid w:val="00C8168A"/>
    <w:rsid w:val="00C92508"/>
    <w:rsid w:val="00C9768E"/>
    <w:rsid w:val="00C97F77"/>
    <w:rsid w:val="00CA6A21"/>
    <w:rsid w:val="00CB08A2"/>
    <w:rsid w:val="00CC1A62"/>
    <w:rsid w:val="00CC256A"/>
    <w:rsid w:val="00CC6321"/>
    <w:rsid w:val="00CE270A"/>
    <w:rsid w:val="00CE6E11"/>
    <w:rsid w:val="00D035E3"/>
    <w:rsid w:val="00D06416"/>
    <w:rsid w:val="00D1130E"/>
    <w:rsid w:val="00D15F8B"/>
    <w:rsid w:val="00D23CE2"/>
    <w:rsid w:val="00D243ED"/>
    <w:rsid w:val="00D25233"/>
    <w:rsid w:val="00D25D9C"/>
    <w:rsid w:val="00D3177E"/>
    <w:rsid w:val="00D323DD"/>
    <w:rsid w:val="00D42131"/>
    <w:rsid w:val="00D44DDE"/>
    <w:rsid w:val="00D54332"/>
    <w:rsid w:val="00D55E8E"/>
    <w:rsid w:val="00D56892"/>
    <w:rsid w:val="00D65F94"/>
    <w:rsid w:val="00D70CA6"/>
    <w:rsid w:val="00D72749"/>
    <w:rsid w:val="00D7431A"/>
    <w:rsid w:val="00D81B0C"/>
    <w:rsid w:val="00D94ED2"/>
    <w:rsid w:val="00DA624C"/>
    <w:rsid w:val="00DA719E"/>
    <w:rsid w:val="00DC377F"/>
    <w:rsid w:val="00DD5F8D"/>
    <w:rsid w:val="00DE0D3A"/>
    <w:rsid w:val="00DE187D"/>
    <w:rsid w:val="00DE3F44"/>
    <w:rsid w:val="00DF615A"/>
    <w:rsid w:val="00E0576B"/>
    <w:rsid w:val="00E06642"/>
    <w:rsid w:val="00E11649"/>
    <w:rsid w:val="00E20D52"/>
    <w:rsid w:val="00E25BCD"/>
    <w:rsid w:val="00E31B90"/>
    <w:rsid w:val="00E41B84"/>
    <w:rsid w:val="00E53CA2"/>
    <w:rsid w:val="00E618FB"/>
    <w:rsid w:val="00E7042E"/>
    <w:rsid w:val="00E834AF"/>
    <w:rsid w:val="00E96E7C"/>
    <w:rsid w:val="00EA0452"/>
    <w:rsid w:val="00EB57B4"/>
    <w:rsid w:val="00EB5F4D"/>
    <w:rsid w:val="00EC38A4"/>
    <w:rsid w:val="00EC64C6"/>
    <w:rsid w:val="00ED2825"/>
    <w:rsid w:val="00ED7563"/>
    <w:rsid w:val="00EF6F2C"/>
    <w:rsid w:val="00F03FEB"/>
    <w:rsid w:val="00F23DB1"/>
    <w:rsid w:val="00F26271"/>
    <w:rsid w:val="00F26565"/>
    <w:rsid w:val="00F30934"/>
    <w:rsid w:val="00F3495B"/>
    <w:rsid w:val="00F358EB"/>
    <w:rsid w:val="00F50758"/>
    <w:rsid w:val="00F5448A"/>
    <w:rsid w:val="00F56034"/>
    <w:rsid w:val="00F56CCC"/>
    <w:rsid w:val="00F617EB"/>
    <w:rsid w:val="00F65F67"/>
    <w:rsid w:val="00F67FD7"/>
    <w:rsid w:val="00F844D8"/>
    <w:rsid w:val="00FA6F96"/>
    <w:rsid w:val="00FB2331"/>
    <w:rsid w:val="00FC5246"/>
    <w:rsid w:val="00FC5EDD"/>
    <w:rsid w:val="00FC66D2"/>
    <w:rsid w:val="00FD35DB"/>
    <w:rsid w:val="00FE4EB4"/>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B2D9FD-15E6-45F4-96C8-C212119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link w:val="FooterChar"/>
    <w:uiPriority w:val="99"/>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8C08FC"/>
    <w:rPr>
      <w:rFonts w:ascii="Tahoma" w:hAnsi="Tahoma"/>
      <w:sz w:val="16"/>
      <w:szCs w:val="16"/>
      <w:lang w:val="x-none" w:eastAsia="x-none"/>
    </w:rPr>
  </w:style>
  <w:style w:type="character" w:customStyle="1" w:styleId="BalloonTextChar">
    <w:name w:val="Balloon Text Char"/>
    <w:link w:val="BalloonText"/>
    <w:rsid w:val="008C08FC"/>
    <w:rPr>
      <w:rFonts w:ascii="Tahoma" w:hAnsi="Tahoma" w:cs="Tahoma"/>
      <w:sz w:val="16"/>
      <w:szCs w:val="16"/>
    </w:rPr>
  </w:style>
  <w:style w:type="character" w:styleId="CommentReference">
    <w:name w:val="annotation reference"/>
    <w:rsid w:val="0091491B"/>
    <w:rPr>
      <w:sz w:val="16"/>
      <w:szCs w:val="16"/>
    </w:rPr>
  </w:style>
  <w:style w:type="paragraph" w:styleId="CommentText">
    <w:name w:val="annotation text"/>
    <w:basedOn w:val="Normal"/>
    <w:link w:val="CommentTextChar"/>
    <w:rsid w:val="0091491B"/>
    <w:rPr>
      <w:sz w:val="20"/>
      <w:szCs w:val="20"/>
    </w:rPr>
  </w:style>
  <w:style w:type="character" w:customStyle="1" w:styleId="CommentTextChar">
    <w:name w:val="Comment Text Char"/>
    <w:basedOn w:val="DefaultParagraphFont"/>
    <w:link w:val="CommentText"/>
    <w:rsid w:val="0091491B"/>
  </w:style>
  <w:style w:type="paragraph" w:styleId="CommentSubject">
    <w:name w:val="annotation subject"/>
    <w:basedOn w:val="CommentText"/>
    <w:next w:val="CommentText"/>
    <w:link w:val="CommentSubjectChar"/>
    <w:rsid w:val="0091491B"/>
    <w:rPr>
      <w:b/>
      <w:bCs/>
      <w:lang w:val="x-none" w:eastAsia="x-none"/>
    </w:rPr>
  </w:style>
  <w:style w:type="character" w:customStyle="1" w:styleId="CommentSubjectChar">
    <w:name w:val="Comment Subject Char"/>
    <w:link w:val="CommentSubject"/>
    <w:rsid w:val="0091491B"/>
    <w:rPr>
      <w:b/>
      <w:bCs/>
    </w:rPr>
  </w:style>
  <w:style w:type="table" w:styleId="TableGrid">
    <w:name w:val="Table Grid"/>
    <w:basedOn w:val="TableNormal"/>
    <w:rsid w:val="00A8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21F0"/>
    <w:pPr>
      <w:tabs>
        <w:tab w:val="center" w:pos="4680"/>
        <w:tab w:val="right" w:pos="9360"/>
      </w:tabs>
    </w:pPr>
    <w:rPr>
      <w:lang w:val="x-none" w:eastAsia="x-none"/>
    </w:rPr>
  </w:style>
  <w:style w:type="character" w:customStyle="1" w:styleId="HeaderChar">
    <w:name w:val="Header Char"/>
    <w:link w:val="Header"/>
    <w:rsid w:val="00A821F0"/>
    <w:rPr>
      <w:sz w:val="24"/>
      <w:szCs w:val="24"/>
    </w:rPr>
  </w:style>
  <w:style w:type="paragraph" w:styleId="ListParagraph">
    <w:name w:val="List Paragraph"/>
    <w:basedOn w:val="Normal"/>
    <w:uiPriority w:val="34"/>
    <w:qFormat/>
    <w:rsid w:val="0011503D"/>
    <w:pPr>
      <w:ind w:left="720"/>
    </w:pPr>
  </w:style>
  <w:style w:type="paragraph" w:styleId="Revision">
    <w:name w:val="Revision"/>
    <w:hidden/>
    <w:uiPriority w:val="99"/>
    <w:semiHidden/>
    <w:rsid w:val="00925B4E"/>
    <w:rPr>
      <w:sz w:val="24"/>
      <w:szCs w:val="24"/>
    </w:rPr>
  </w:style>
  <w:style w:type="paragraph" w:styleId="ListBullet">
    <w:name w:val="List Bullet"/>
    <w:basedOn w:val="Normal"/>
    <w:unhideWhenUsed/>
    <w:rsid w:val="00D81B0C"/>
    <w:pPr>
      <w:numPr>
        <w:numId w:val="11"/>
      </w:numPr>
      <w:contextualSpacing/>
    </w:pPr>
  </w:style>
  <w:style w:type="character" w:styleId="Hyperlink">
    <w:name w:val="Hyperlink"/>
    <w:basedOn w:val="DefaultParagraphFont"/>
    <w:unhideWhenUsed/>
    <w:rsid w:val="00950BC2"/>
    <w:rPr>
      <w:color w:val="0563C1" w:themeColor="hyperlink"/>
      <w:u w:val="single"/>
    </w:rPr>
  </w:style>
  <w:style w:type="paragraph" w:styleId="Subtitle">
    <w:name w:val="Subtitle"/>
    <w:basedOn w:val="Normal"/>
    <w:next w:val="Normal"/>
    <w:link w:val="SubtitleChar"/>
    <w:qFormat/>
    <w:rsid w:val="003D04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043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7A168B"/>
    <w:rPr>
      <w:i/>
      <w:iCs/>
      <w:color w:val="404040" w:themeColor="text1" w:themeTint="BF"/>
    </w:rPr>
  </w:style>
  <w:style w:type="character" w:customStyle="1" w:styleId="FooterChar">
    <w:name w:val="Footer Char"/>
    <w:basedOn w:val="DefaultParagraphFont"/>
    <w:link w:val="Footer"/>
    <w:uiPriority w:val="99"/>
    <w:rsid w:val="007A1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1817">
      <w:bodyDiv w:val="1"/>
      <w:marLeft w:val="0"/>
      <w:marRight w:val="0"/>
      <w:marTop w:val="0"/>
      <w:marBottom w:val="0"/>
      <w:divBdr>
        <w:top w:val="none" w:sz="0" w:space="0" w:color="auto"/>
        <w:left w:val="none" w:sz="0" w:space="0" w:color="auto"/>
        <w:bottom w:val="none" w:sz="0" w:space="0" w:color="auto"/>
        <w:right w:val="none" w:sz="0" w:space="0" w:color="auto"/>
      </w:divBdr>
    </w:div>
    <w:div w:id="1716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rk.edu/academics/programs/bus/basam/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34EA-7E23-44CF-8A30-ABDF74A0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1</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College</dc:creator>
  <cp:lastModifiedBy>Farron, Nichola</cp:lastModifiedBy>
  <cp:revision>3</cp:revision>
  <cp:lastPrinted>2016-10-05T16:09:00Z</cp:lastPrinted>
  <dcterms:created xsi:type="dcterms:W3CDTF">2016-10-05T22:26:00Z</dcterms:created>
  <dcterms:modified xsi:type="dcterms:W3CDTF">2016-10-06T16:27:00Z</dcterms:modified>
</cp:coreProperties>
</file>