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B" w:rsidRDefault="00B3614A" w:rsidP="004764D7">
      <w:pPr>
        <w:jc w:val="center"/>
      </w:pPr>
      <w:r>
        <w:rPr>
          <w:noProof/>
        </w:rPr>
        <w:drawing>
          <wp:inline distT="0" distB="0" distL="0" distR="0">
            <wp:extent cx="1517650" cy="952500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02" w:rsidRDefault="00916102"/>
    <w:p w:rsidR="00916102" w:rsidRPr="006F77B3" w:rsidRDefault="006F77B3" w:rsidP="00916102">
      <w:pPr>
        <w:jc w:val="center"/>
        <w:rPr>
          <w:b/>
          <w:sz w:val="28"/>
          <w:szCs w:val="28"/>
        </w:rPr>
      </w:pPr>
      <w:r w:rsidRPr="006F77B3">
        <w:rPr>
          <w:b/>
          <w:sz w:val="28"/>
          <w:szCs w:val="28"/>
        </w:rPr>
        <w:t xml:space="preserve">EARLY CHILDHOOD EDUCATION </w:t>
      </w:r>
      <w:r w:rsidR="00916102" w:rsidRPr="006F77B3">
        <w:rPr>
          <w:b/>
          <w:sz w:val="28"/>
          <w:szCs w:val="28"/>
        </w:rPr>
        <w:t>ADVISORY COMMITTEE</w:t>
      </w:r>
    </w:p>
    <w:p w:rsidR="00916102" w:rsidRPr="005E2A38" w:rsidRDefault="00EB31A7" w:rsidP="0091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5E2A38" w:rsidRPr="005E2A38">
        <w:rPr>
          <w:b/>
          <w:sz w:val="28"/>
          <w:szCs w:val="28"/>
        </w:rPr>
        <w:t>Minutes</w:t>
      </w:r>
    </w:p>
    <w:p w:rsidR="00142EF8" w:rsidRDefault="00204229" w:rsidP="00916102">
      <w:pPr>
        <w:jc w:val="center"/>
        <w:rPr>
          <w:b/>
        </w:rPr>
      </w:pPr>
      <w:r>
        <w:rPr>
          <w:b/>
        </w:rPr>
        <w:t>Friday, February 19</w:t>
      </w:r>
      <w:r w:rsidR="008962C0">
        <w:rPr>
          <w:b/>
        </w:rPr>
        <w:t>, 2015</w:t>
      </w:r>
      <w:r w:rsidR="000949F4">
        <w:rPr>
          <w:b/>
        </w:rPr>
        <w:t xml:space="preserve">   *   </w:t>
      </w:r>
      <w:r w:rsidR="00A60FD0">
        <w:rPr>
          <w:b/>
        </w:rPr>
        <w:t>11:30 am</w:t>
      </w:r>
      <w:r w:rsidR="005D5901">
        <w:rPr>
          <w:b/>
        </w:rPr>
        <w:t>—1:3</w:t>
      </w:r>
      <w:r w:rsidR="00A60FD0">
        <w:rPr>
          <w:b/>
        </w:rPr>
        <w:t>0 pm</w:t>
      </w:r>
    </w:p>
    <w:p w:rsidR="00142EF8" w:rsidRPr="00916102" w:rsidRDefault="00142EF8" w:rsidP="00916102">
      <w:pPr>
        <w:jc w:val="center"/>
        <w:rPr>
          <w:b/>
        </w:rPr>
      </w:pPr>
      <w:r>
        <w:rPr>
          <w:b/>
        </w:rPr>
        <w:t>Oliva Child &amp; Family Center</w:t>
      </w:r>
    </w:p>
    <w:p w:rsidR="000930C4" w:rsidRPr="00916102" w:rsidRDefault="000930C4">
      <w:pPr>
        <w:rPr>
          <w:b/>
        </w:rPr>
      </w:pPr>
    </w:p>
    <w:p w:rsidR="002E529E" w:rsidRPr="002E529E" w:rsidRDefault="00EA271D" w:rsidP="002E5E77">
      <w:pPr>
        <w:rPr>
          <w:color w:val="FF0000"/>
          <w:sz w:val="20"/>
          <w:szCs w:val="20"/>
        </w:rPr>
      </w:pPr>
      <w:r w:rsidRPr="005D4B4E">
        <w:rPr>
          <w:b/>
          <w:sz w:val="22"/>
          <w:szCs w:val="22"/>
          <w:u w:val="single"/>
        </w:rPr>
        <w:t xml:space="preserve">Members </w:t>
      </w:r>
      <w:r w:rsidR="00916102" w:rsidRPr="005D4B4E">
        <w:rPr>
          <w:b/>
          <w:sz w:val="22"/>
          <w:szCs w:val="22"/>
          <w:u w:val="single"/>
        </w:rPr>
        <w:t>Present</w:t>
      </w:r>
      <w:r w:rsidR="00880064" w:rsidRPr="005D4B4E">
        <w:rPr>
          <w:b/>
          <w:sz w:val="22"/>
          <w:szCs w:val="22"/>
        </w:rPr>
        <w:t>:</w:t>
      </w:r>
      <w:r w:rsidR="00880064" w:rsidRPr="00880064">
        <w:rPr>
          <w:b/>
        </w:rPr>
        <w:t xml:space="preserve"> </w:t>
      </w:r>
      <w:r w:rsidR="00AC44A2" w:rsidRPr="005D4B4E">
        <w:rPr>
          <w:sz w:val="20"/>
          <w:szCs w:val="20"/>
        </w:rPr>
        <w:t xml:space="preserve">Debra </w:t>
      </w:r>
      <w:proofErr w:type="spellStart"/>
      <w:r w:rsidR="00AC44A2" w:rsidRPr="005D4B4E">
        <w:rPr>
          <w:sz w:val="20"/>
          <w:szCs w:val="20"/>
        </w:rPr>
        <w:t>Shope</w:t>
      </w:r>
      <w:proofErr w:type="spellEnd"/>
      <w:r w:rsidR="00AC44A2" w:rsidRPr="005D4B4E">
        <w:rPr>
          <w:sz w:val="20"/>
          <w:szCs w:val="20"/>
        </w:rPr>
        <w:t>, Committee Chair, SW Washington A</w:t>
      </w:r>
      <w:r w:rsidR="00AC44A2">
        <w:rPr>
          <w:sz w:val="20"/>
          <w:szCs w:val="20"/>
        </w:rPr>
        <w:t>ssoc. for Ed. of Young Children;</w:t>
      </w:r>
      <w:r w:rsidR="002E5E77">
        <w:rPr>
          <w:sz w:val="20"/>
          <w:szCs w:val="20"/>
        </w:rPr>
        <w:t xml:space="preserve"> Andrew Garland-</w:t>
      </w:r>
      <w:proofErr w:type="spellStart"/>
      <w:r w:rsidR="002E5E77">
        <w:rPr>
          <w:sz w:val="20"/>
          <w:szCs w:val="20"/>
        </w:rPr>
        <w:t>Forshee</w:t>
      </w:r>
      <w:proofErr w:type="spellEnd"/>
      <w:r w:rsidR="00AC44A2" w:rsidRPr="009D33EB">
        <w:rPr>
          <w:sz w:val="20"/>
          <w:szCs w:val="20"/>
        </w:rPr>
        <w:t xml:space="preserve">, </w:t>
      </w:r>
      <w:r w:rsidR="00AC44A2">
        <w:rPr>
          <w:sz w:val="20"/>
          <w:szCs w:val="20"/>
        </w:rPr>
        <w:t xml:space="preserve">Committee </w:t>
      </w:r>
      <w:r w:rsidR="002E5E77">
        <w:rPr>
          <w:sz w:val="20"/>
          <w:szCs w:val="20"/>
        </w:rPr>
        <w:t xml:space="preserve">Vice Chair, </w:t>
      </w:r>
      <w:r w:rsidR="00AC44A2" w:rsidRPr="005D4B4E">
        <w:rPr>
          <w:sz w:val="20"/>
          <w:szCs w:val="20"/>
        </w:rPr>
        <w:t>Portland Community College</w:t>
      </w:r>
      <w:r w:rsidR="00AC44A2" w:rsidRPr="007D5B1D">
        <w:rPr>
          <w:sz w:val="20"/>
          <w:szCs w:val="20"/>
        </w:rPr>
        <w:t>;</w:t>
      </w:r>
      <w:r w:rsidR="00FE4386" w:rsidRPr="00FE4386">
        <w:rPr>
          <w:sz w:val="20"/>
          <w:szCs w:val="20"/>
        </w:rPr>
        <w:t xml:space="preserve"> </w:t>
      </w:r>
      <w:r w:rsidR="00FE4386" w:rsidRPr="007D5B1D">
        <w:rPr>
          <w:sz w:val="20"/>
          <w:szCs w:val="20"/>
        </w:rPr>
        <w:t>Kristi Baker, SWCCC/ESD 112;</w:t>
      </w:r>
      <w:r w:rsidR="002E5E77">
        <w:rPr>
          <w:sz w:val="20"/>
          <w:szCs w:val="20"/>
        </w:rPr>
        <w:t xml:space="preserve"> </w:t>
      </w:r>
      <w:proofErr w:type="spellStart"/>
      <w:r w:rsidR="002E5E77">
        <w:rPr>
          <w:sz w:val="20"/>
          <w:szCs w:val="20"/>
        </w:rPr>
        <w:t>Christyn</w:t>
      </w:r>
      <w:proofErr w:type="spellEnd"/>
      <w:r w:rsidR="002E5E77">
        <w:rPr>
          <w:sz w:val="20"/>
          <w:szCs w:val="20"/>
        </w:rPr>
        <w:t xml:space="preserve"> </w:t>
      </w:r>
      <w:proofErr w:type="spellStart"/>
      <w:r w:rsidR="002E5E77">
        <w:rPr>
          <w:sz w:val="20"/>
          <w:szCs w:val="20"/>
        </w:rPr>
        <w:t>Dundorf</w:t>
      </w:r>
      <w:proofErr w:type="spellEnd"/>
      <w:r w:rsidR="00FE4386">
        <w:rPr>
          <w:sz w:val="20"/>
          <w:szCs w:val="20"/>
        </w:rPr>
        <w:t xml:space="preserve">, </w:t>
      </w:r>
      <w:r w:rsidR="002E5E77">
        <w:rPr>
          <w:sz w:val="20"/>
          <w:szCs w:val="20"/>
        </w:rPr>
        <w:t>Early Learning Consultant Group;</w:t>
      </w:r>
      <w:r w:rsidR="002E5E77" w:rsidRPr="002E5E77">
        <w:rPr>
          <w:sz w:val="20"/>
          <w:szCs w:val="20"/>
        </w:rPr>
        <w:t xml:space="preserve"> </w:t>
      </w:r>
      <w:r w:rsidR="002E5E77">
        <w:rPr>
          <w:sz w:val="20"/>
          <w:szCs w:val="20"/>
        </w:rPr>
        <w:t>Darcy Taylor</w:t>
      </w:r>
      <w:r w:rsidR="002E5E77" w:rsidRPr="007D5B1D">
        <w:rPr>
          <w:sz w:val="20"/>
          <w:szCs w:val="20"/>
        </w:rPr>
        <w:t>, Department of Early Learning</w:t>
      </w:r>
      <w:r w:rsidR="002E529E">
        <w:rPr>
          <w:sz w:val="20"/>
          <w:szCs w:val="20"/>
        </w:rPr>
        <w:t xml:space="preserve">; </w:t>
      </w:r>
      <w:r w:rsidR="0072543B">
        <w:rPr>
          <w:sz w:val="20"/>
          <w:szCs w:val="20"/>
        </w:rPr>
        <w:t xml:space="preserve">Monica </w:t>
      </w:r>
      <w:proofErr w:type="spellStart"/>
      <w:r w:rsidR="0072543B">
        <w:rPr>
          <w:sz w:val="20"/>
          <w:szCs w:val="20"/>
        </w:rPr>
        <w:t>Bigham</w:t>
      </w:r>
      <w:proofErr w:type="spellEnd"/>
      <w:r w:rsidR="0072543B">
        <w:rPr>
          <w:sz w:val="20"/>
          <w:szCs w:val="20"/>
        </w:rPr>
        <w:t xml:space="preserve">; Jane </w:t>
      </w:r>
      <w:proofErr w:type="spellStart"/>
      <w:r w:rsidR="0072543B">
        <w:rPr>
          <w:sz w:val="20"/>
          <w:szCs w:val="20"/>
        </w:rPr>
        <w:t>Lanigan</w:t>
      </w:r>
      <w:proofErr w:type="spellEnd"/>
      <w:r w:rsidR="0072543B">
        <w:rPr>
          <w:sz w:val="20"/>
          <w:szCs w:val="20"/>
        </w:rPr>
        <w:t xml:space="preserve"> – WSUV - CDP</w:t>
      </w:r>
    </w:p>
    <w:p w:rsidR="00BE2AC5" w:rsidRDefault="00BE2AC5" w:rsidP="00FE4386">
      <w:pPr>
        <w:rPr>
          <w:b/>
          <w:sz w:val="22"/>
          <w:szCs w:val="22"/>
          <w:u w:val="single"/>
        </w:rPr>
      </w:pPr>
    </w:p>
    <w:p w:rsidR="00FE4386" w:rsidRDefault="005D4B4E" w:rsidP="00FE4386">
      <w:pPr>
        <w:rPr>
          <w:sz w:val="20"/>
          <w:szCs w:val="20"/>
        </w:rPr>
      </w:pPr>
      <w:r w:rsidRPr="005D4B4E">
        <w:rPr>
          <w:b/>
          <w:sz w:val="22"/>
          <w:szCs w:val="22"/>
          <w:u w:val="single"/>
        </w:rPr>
        <w:t>Members Absent:</w:t>
      </w:r>
      <w:r w:rsidRPr="005D4B4E">
        <w:rPr>
          <w:sz w:val="22"/>
          <w:szCs w:val="22"/>
        </w:rPr>
        <w:t xml:space="preserve"> </w:t>
      </w:r>
      <w:r w:rsidR="00FE4386" w:rsidRPr="009D33EB">
        <w:rPr>
          <w:sz w:val="20"/>
          <w:szCs w:val="20"/>
        </w:rPr>
        <w:t>Jacquelyn Keith, Vancouver Library</w:t>
      </w:r>
      <w:r w:rsidR="00FE4386">
        <w:rPr>
          <w:sz w:val="20"/>
          <w:szCs w:val="20"/>
        </w:rPr>
        <w:t xml:space="preserve">; Allison McLaughlin; Vancouver School District; </w:t>
      </w:r>
      <w:proofErr w:type="spellStart"/>
      <w:r w:rsidR="00FE4386">
        <w:rPr>
          <w:sz w:val="20"/>
          <w:szCs w:val="20"/>
        </w:rPr>
        <w:t>Kahlea</w:t>
      </w:r>
      <w:proofErr w:type="spellEnd"/>
      <w:r w:rsidR="00FE4386">
        <w:rPr>
          <w:sz w:val="20"/>
          <w:szCs w:val="20"/>
        </w:rPr>
        <w:t xml:space="preserve"> Croft, YMCA of Columbia Willamette</w:t>
      </w:r>
      <w:r w:rsidR="002E5E77" w:rsidRPr="005D4B4E">
        <w:rPr>
          <w:sz w:val="20"/>
          <w:szCs w:val="20"/>
        </w:rPr>
        <w:t xml:space="preserve">; </w:t>
      </w:r>
      <w:r w:rsidR="002E5E77">
        <w:rPr>
          <w:sz w:val="20"/>
          <w:szCs w:val="20"/>
        </w:rPr>
        <w:t>Chrissy Free, Vancouver School District</w:t>
      </w:r>
    </w:p>
    <w:p w:rsidR="008962C0" w:rsidRDefault="008962C0" w:rsidP="005D5901">
      <w:pPr>
        <w:rPr>
          <w:sz w:val="22"/>
          <w:szCs w:val="22"/>
        </w:rPr>
      </w:pPr>
    </w:p>
    <w:p w:rsidR="009D33EB" w:rsidRPr="00971540" w:rsidRDefault="00490E88" w:rsidP="00142EF8">
      <w:pPr>
        <w:pBdr>
          <w:bottom w:val="single" w:sz="6" w:space="1" w:color="auto"/>
        </w:pBdr>
        <w:rPr>
          <w:sz w:val="20"/>
          <w:szCs w:val="20"/>
        </w:rPr>
      </w:pPr>
      <w:r w:rsidRPr="005D4B4E">
        <w:rPr>
          <w:b/>
          <w:sz w:val="22"/>
          <w:szCs w:val="22"/>
          <w:u w:val="single"/>
        </w:rPr>
        <w:t>Clark College</w:t>
      </w:r>
      <w:r w:rsidR="00660F66" w:rsidRPr="005D4B4E">
        <w:rPr>
          <w:sz w:val="22"/>
          <w:szCs w:val="22"/>
        </w:rPr>
        <w:t>:</w:t>
      </w:r>
      <w:r w:rsidR="00660F66" w:rsidRPr="00EB31A7">
        <w:rPr>
          <w:sz w:val="22"/>
          <w:szCs w:val="22"/>
        </w:rPr>
        <w:t xml:space="preserve"> </w:t>
      </w:r>
      <w:r w:rsidR="002E5E77" w:rsidRPr="002E5E77">
        <w:rPr>
          <w:sz w:val="20"/>
          <w:szCs w:val="20"/>
        </w:rPr>
        <w:t>Debra Jenkins</w:t>
      </w:r>
      <w:r w:rsidR="002E5E77">
        <w:rPr>
          <w:sz w:val="20"/>
          <w:szCs w:val="20"/>
        </w:rPr>
        <w:t xml:space="preserve">, ECE Department Chair, </w:t>
      </w:r>
      <w:r w:rsidR="00673F81" w:rsidRPr="00971540">
        <w:rPr>
          <w:sz w:val="20"/>
          <w:szCs w:val="20"/>
        </w:rPr>
        <w:t xml:space="preserve">Sarah </w:t>
      </w:r>
      <w:proofErr w:type="spellStart"/>
      <w:r w:rsidR="00673F81" w:rsidRPr="00971540">
        <w:rPr>
          <w:sz w:val="20"/>
          <w:szCs w:val="20"/>
        </w:rPr>
        <w:t>Theberge</w:t>
      </w:r>
      <w:proofErr w:type="spellEnd"/>
      <w:r w:rsidR="00673F81" w:rsidRPr="00971540">
        <w:rPr>
          <w:sz w:val="20"/>
          <w:szCs w:val="20"/>
        </w:rPr>
        <w:t>, ECE</w:t>
      </w:r>
      <w:r w:rsidR="007D5B1D">
        <w:rPr>
          <w:sz w:val="20"/>
          <w:szCs w:val="20"/>
        </w:rPr>
        <w:t xml:space="preserve"> Curriculum Lead/Faculty in ECE &amp; </w:t>
      </w:r>
      <w:r w:rsidR="00673F81" w:rsidRPr="00971540">
        <w:rPr>
          <w:sz w:val="20"/>
          <w:szCs w:val="20"/>
        </w:rPr>
        <w:t xml:space="preserve">Family Life; </w:t>
      </w:r>
      <w:r w:rsidR="002A317D" w:rsidRPr="00971540">
        <w:rPr>
          <w:sz w:val="20"/>
          <w:szCs w:val="20"/>
        </w:rPr>
        <w:t>M</w:t>
      </w:r>
      <w:r w:rsidR="00846B42" w:rsidRPr="00971540">
        <w:rPr>
          <w:sz w:val="20"/>
          <w:szCs w:val="20"/>
        </w:rPr>
        <w:t>ichelle Mall</w:t>
      </w:r>
      <w:r w:rsidR="006A1828" w:rsidRPr="00971540">
        <w:rPr>
          <w:sz w:val="20"/>
          <w:szCs w:val="20"/>
        </w:rPr>
        <w:t>ory</w:t>
      </w:r>
      <w:r w:rsidR="002A317D" w:rsidRPr="00971540">
        <w:rPr>
          <w:sz w:val="20"/>
          <w:szCs w:val="20"/>
        </w:rPr>
        <w:t xml:space="preserve">, </w:t>
      </w:r>
      <w:r w:rsidR="006A1828" w:rsidRPr="00971540">
        <w:rPr>
          <w:sz w:val="20"/>
          <w:szCs w:val="20"/>
        </w:rPr>
        <w:t>Family Life Coordinator &amp; Faculty</w:t>
      </w:r>
      <w:r w:rsidR="002A317D" w:rsidRPr="00971540">
        <w:rPr>
          <w:sz w:val="20"/>
          <w:szCs w:val="20"/>
        </w:rPr>
        <w:t xml:space="preserve">; </w:t>
      </w:r>
      <w:r w:rsidR="009D33EB">
        <w:rPr>
          <w:sz w:val="20"/>
          <w:szCs w:val="20"/>
        </w:rPr>
        <w:t xml:space="preserve">Lora Whitfield, ECE Instructor; </w:t>
      </w:r>
      <w:r w:rsidR="002E5E77">
        <w:rPr>
          <w:sz w:val="20"/>
          <w:szCs w:val="20"/>
        </w:rPr>
        <w:t xml:space="preserve">Michelle Volk, Director CFS, </w:t>
      </w:r>
      <w:r w:rsidR="002A317D" w:rsidRPr="00971540">
        <w:rPr>
          <w:sz w:val="20"/>
          <w:szCs w:val="20"/>
        </w:rPr>
        <w:t>M</w:t>
      </w:r>
      <w:r w:rsidR="00DC24E1" w:rsidRPr="00971540">
        <w:rPr>
          <w:sz w:val="20"/>
          <w:szCs w:val="20"/>
        </w:rPr>
        <w:t>iles Jackson</w:t>
      </w:r>
      <w:r w:rsidR="002A317D" w:rsidRPr="00971540">
        <w:rPr>
          <w:sz w:val="20"/>
          <w:szCs w:val="20"/>
        </w:rPr>
        <w:t xml:space="preserve">, </w:t>
      </w:r>
      <w:r w:rsidR="00DC24E1" w:rsidRPr="00971540">
        <w:rPr>
          <w:sz w:val="20"/>
          <w:szCs w:val="20"/>
        </w:rPr>
        <w:t>Dean, Social Science &amp; Fine Arts</w:t>
      </w:r>
      <w:r w:rsidR="002A317D" w:rsidRPr="00971540">
        <w:rPr>
          <w:sz w:val="20"/>
          <w:szCs w:val="20"/>
        </w:rPr>
        <w:t xml:space="preserve">; </w:t>
      </w:r>
    </w:p>
    <w:p w:rsidR="00586DE1" w:rsidRDefault="00586DE1" w:rsidP="00142EF8"/>
    <w:p w:rsidR="00F174CD" w:rsidRDefault="006C6838" w:rsidP="003F466E">
      <w:pPr>
        <w:pStyle w:val="NoSpacing"/>
        <w:rPr>
          <w:sz w:val="22"/>
          <w:szCs w:val="22"/>
        </w:rPr>
      </w:pPr>
      <w:r w:rsidRPr="003F466E">
        <w:rPr>
          <w:sz w:val="22"/>
          <w:szCs w:val="22"/>
        </w:rPr>
        <w:t>The m</w:t>
      </w:r>
      <w:r w:rsidR="0090046F" w:rsidRPr="003F466E">
        <w:rPr>
          <w:sz w:val="22"/>
          <w:szCs w:val="22"/>
        </w:rPr>
        <w:t xml:space="preserve">eeting was called to order at </w:t>
      </w:r>
      <w:r w:rsidR="00B94DDA" w:rsidRPr="003F466E">
        <w:rPr>
          <w:sz w:val="22"/>
          <w:szCs w:val="22"/>
        </w:rPr>
        <w:t>11:</w:t>
      </w:r>
      <w:r w:rsidR="002E529E">
        <w:rPr>
          <w:sz w:val="22"/>
          <w:szCs w:val="22"/>
        </w:rPr>
        <w:t>35</w:t>
      </w:r>
      <w:r w:rsidR="00B94DDA" w:rsidRPr="003F466E">
        <w:rPr>
          <w:sz w:val="22"/>
          <w:szCs w:val="22"/>
        </w:rPr>
        <w:t xml:space="preserve"> a.m.</w:t>
      </w:r>
      <w:r w:rsidR="0090046F" w:rsidRPr="003F466E">
        <w:rPr>
          <w:sz w:val="22"/>
          <w:szCs w:val="22"/>
        </w:rPr>
        <w:t xml:space="preserve"> </w:t>
      </w:r>
      <w:r w:rsidR="00665CCE" w:rsidRPr="003F466E">
        <w:rPr>
          <w:sz w:val="22"/>
          <w:szCs w:val="22"/>
        </w:rPr>
        <w:t>by</w:t>
      </w:r>
      <w:r w:rsidR="00E2095E" w:rsidRPr="003F466E">
        <w:rPr>
          <w:sz w:val="22"/>
          <w:szCs w:val="22"/>
        </w:rPr>
        <w:t xml:space="preserve"> </w:t>
      </w:r>
      <w:r w:rsidR="00665CCE" w:rsidRPr="003F466E">
        <w:rPr>
          <w:sz w:val="22"/>
          <w:szCs w:val="22"/>
        </w:rPr>
        <w:t xml:space="preserve">Committee </w:t>
      </w:r>
      <w:r w:rsidR="007D5B1D">
        <w:rPr>
          <w:sz w:val="22"/>
          <w:szCs w:val="22"/>
        </w:rPr>
        <w:t xml:space="preserve">Chair, </w:t>
      </w:r>
      <w:r w:rsidR="008962C0">
        <w:rPr>
          <w:sz w:val="22"/>
          <w:szCs w:val="22"/>
        </w:rPr>
        <w:t xml:space="preserve">Debra </w:t>
      </w:r>
      <w:proofErr w:type="spellStart"/>
      <w:r w:rsidR="008962C0">
        <w:rPr>
          <w:sz w:val="22"/>
          <w:szCs w:val="22"/>
        </w:rPr>
        <w:t>Shope</w:t>
      </w:r>
      <w:proofErr w:type="spellEnd"/>
      <w:r w:rsidR="004A3AEA" w:rsidRPr="003F466E">
        <w:rPr>
          <w:sz w:val="22"/>
          <w:szCs w:val="22"/>
        </w:rPr>
        <w:t xml:space="preserve"> </w:t>
      </w:r>
      <w:r w:rsidR="00243887" w:rsidRPr="003F466E">
        <w:rPr>
          <w:sz w:val="22"/>
          <w:szCs w:val="22"/>
        </w:rPr>
        <w:t>and introductions were made</w:t>
      </w:r>
      <w:r w:rsidR="004A3AEA" w:rsidRPr="003F466E">
        <w:rPr>
          <w:sz w:val="22"/>
          <w:szCs w:val="22"/>
        </w:rPr>
        <w:t xml:space="preserve">. </w:t>
      </w:r>
    </w:p>
    <w:p w:rsidR="00D502A9" w:rsidRDefault="00D502A9" w:rsidP="003F466E">
      <w:pPr>
        <w:pStyle w:val="NoSpacing"/>
        <w:rPr>
          <w:sz w:val="22"/>
          <w:szCs w:val="22"/>
        </w:rPr>
      </w:pPr>
    </w:p>
    <w:p w:rsidR="00D502A9" w:rsidRPr="003F466E" w:rsidRDefault="007D5B1D" w:rsidP="003F466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</w:t>
      </w:r>
      <w:r w:rsidR="00D502A9">
        <w:rPr>
          <w:sz w:val="22"/>
          <w:szCs w:val="22"/>
        </w:rPr>
        <w:t>he</w:t>
      </w:r>
      <w:r w:rsidR="002E529E">
        <w:rPr>
          <w:sz w:val="22"/>
          <w:szCs w:val="22"/>
        </w:rPr>
        <w:t xml:space="preserve"> Oct 16</w:t>
      </w:r>
      <w:r w:rsidR="00682E53">
        <w:rPr>
          <w:sz w:val="22"/>
          <w:szCs w:val="22"/>
        </w:rPr>
        <w:t>, 2015</w:t>
      </w:r>
      <w:r w:rsidR="00D502A9">
        <w:rPr>
          <w:sz w:val="22"/>
          <w:szCs w:val="22"/>
        </w:rPr>
        <w:t xml:space="preserve"> minutes </w:t>
      </w:r>
      <w:r w:rsidR="00682E53">
        <w:rPr>
          <w:sz w:val="22"/>
          <w:szCs w:val="22"/>
        </w:rPr>
        <w:t xml:space="preserve">were </w:t>
      </w:r>
      <w:r w:rsidR="002E529E">
        <w:rPr>
          <w:sz w:val="22"/>
          <w:szCs w:val="22"/>
        </w:rPr>
        <w:t xml:space="preserve">not </w:t>
      </w:r>
      <w:r w:rsidR="00682E53">
        <w:rPr>
          <w:sz w:val="22"/>
          <w:szCs w:val="22"/>
        </w:rPr>
        <w:t xml:space="preserve">approved as written </w:t>
      </w:r>
      <w:r w:rsidR="002E529E">
        <w:rPr>
          <w:sz w:val="22"/>
          <w:szCs w:val="22"/>
        </w:rPr>
        <w:t>due to no quorum present</w:t>
      </w:r>
      <w:r w:rsidR="00682E53">
        <w:rPr>
          <w:sz w:val="22"/>
          <w:szCs w:val="22"/>
        </w:rPr>
        <w:t xml:space="preserve">. </w:t>
      </w:r>
      <w:r w:rsidR="00D502A9">
        <w:rPr>
          <w:sz w:val="22"/>
          <w:szCs w:val="22"/>
        </w:rPr>
        <w:t xml:space="preserve"> </w:t>
      </w:r>
    </w:p>
    <w:p w:rsidR="00F174CD" w:rsidRPr="003F466E" w:rsidRDefault="00F174CD" w:rsidP="00D43B99">
      <w:pPr>
        <w:pStyle w:val="NoSpacing"/>
        <w:jc w:val="center"/>
        <w:rPr>
          <w:sz w:val="22"/>
          <w:szCs w:val="22"/>
        </w:rPr>
      </w:pPr>
    </w:p>
    <w:p w:rsidR="006341DC" w:rsidRDefault="006341DC" w:rsidP="006341DC">
      <w:pPr>
        <w:rPr>
          <w:sz w:val="22"/>
          <w:szCs w:val="22"/>
        </w:rPr>
      </w:pPr>
      <w:r w:rsidRPr="006341DC">
        <w:rPr>
          <w:b/>
          <w:sz w:val="22"/>
          <w:szCs w:val="22"/>
          <w:u w:val="single"/>
        </w:rPr>
        <w:t>Office of Instruction Updates</w:t>
      </w:r>
      <w:r w:rsidR="00081139">
        <w:rPr>
          <w:sz w:val="22"/>
          <w:szCs w:val="22"/>
        </w:rPr>
        <w:t xml:space="preserve"> –</w:t>
      </w:r>
      <w:r w:rsidR="00D43B99">
        <w:rPr>
          <w:sz w:val="22"/>
          <w:szCs w:val="22"/>
        </w:rPr>
        <w:t>Cathy Sherick not present/</w:t>
      </w:r>
      <w:r w:rsidR="002E529E">
        <w:rPr>
          <w:sz w:val="22"/>
          <w:szCs w:val="22"/>
        </w:rPr>
        <w:t>No updates</w:t>
      </w:r>
    </w:p>
    <w:p w:rsidR="00AF5645" w:rsidRDefault="00AF5645" w:rsidP="00081139">
      <w:pPr>
        <w:rPr>
          <w:b/>
          <w:sz w:val="22"/>
          <w:szCs w:val="22"/>
        </w:rPr>
      </w:pPr>
    </w:p>
    <w:p w:rsidR="00324EA8" w:rsidRDefault="0087086E" w:rsidP="003F466E">
      <w:pPr>
        <w:pStyle w:val="NoSpacing"/>
        <w:rPr>
          <w:b/>
          <w:sz w:val="22"/>
          <w:szCs w:val="22"/>
          <w:u w:val="single"/>
        </w:rPr>
      </w:pPr>
      <w:r w:rsidRPr="003F466E">
        <w:rPr>
          <w:b/>
          <w:sz w:val="22"/>
          <w:szCs w:val="22"/>
          <w:u w:val="single"/>
        </w:rPr>
        <w:t>Division Chair Report</w:t>
      </w:r>
    </w:p>
    <w:p w:rsidR="002E529E" w:rsidRDefault="002E529E" w:rsidP="003F466E">
      <w:pPr>
        <w:pStyle w:val="NoSpacing"/>
        <w:rPr>
          <w:b/>
          <w:sz w:val="22"/>
          <w:szCs w:val="22"/>
          <w:u w:val="single"/>
        </w:rPr>
      </w:pPr>
    </w:p>
    <w:p w:rsidR="002E529E" w:rsidRPr="002E529E" w:rsidRDefault="00BE2AC5" w:rsidP="003F466E">
      <w:pPr>
        <w:pStyle w:val="NoSpacing"/>
        <w:rPr>
          <w:sz w:val="22"/>
          <w:szCs w:val="22"/>
        </w:rPr>
      </w:pPr>
      <w:r w:rsidRPr="00BE2AC5">
        <w:rPr>
          <w:b/>
          <w:sz w:val="22"/>
          <w:szCs w:val="22"/>
        </w:rPr>
        <w:t>Division Chair Report:</w:t>
      </w:r>
      <w:r>
        <w:rPr>
          <w:sz w:val="22"/>
          <w:szCs w:val="22"/>
        </w:rPr>
        <w:t xml:space="preserve"> Debi relinquished </w:t>
      </w:r>
      <w:r w:rsidR="00D43B99">
        <w:rPr>
          <w:sz w:val="22"/>
          <w:szCs w:val="22"/>
        </w:rPr>
        <w:t xml:space="preserve">her </w:t>
      </w:r>
      <w:r w:rsidR="003A3003">
        <w:rPr>
          <w:sz w:val="22"/>
          <w:szCs w:val="22"/>
        </w:rPr>
        <w:t xml:space="preserve">time </w:t>
      </w:r>
      <w:r>
        <w:rPr>
          <w:sz w:val="22"/>
          <w:szCs w:val="22"/>
        </w:rPr>
        <w:t xml:space="preserve">to allow </w:t>
      </w:r>
      <w:r w:rsidR="002E529E" w:rsidRPr="002E529E">
        <w:rPr>
          <w:sz w:val="22"/>
          <w:szCs w:val="22"/>
        </w:rPr>
        <w:t xml:space="preserve">Dolly </w:t>
      </w:r>
      <w:r w:rsidR="002E529E">
        <w:rPr>
          <w:sz w:val="22"/>
          <w:szCs w:val="22"/>
        </w:rPr>
        <w:t>England</w:t>
      </w:r>
      <w:r w:rsidR="003A3003">
        <w:rPr>
          <w:sz w:val="22"/>
          <w:szCs w:val="22"/>
        </w:rPr>
        <w:t xml:space="preserve">, Clark Colleges Human Resources/ODE, </w:t>
      </w:r>
      <w:r w:rsidR="002E529E">
        <w:rPr>
          <w:sz w:val="22"/>
          <w:szCs w:val="22"/>
        </w:rPr>
        <w:t>to share about Clark recruitment and hiring practices and her role in the ECE Departments Men in ECE mandate.</w:t>
      </w:r>
      <w:r w:rsidR="002E529E" w:rsidRPr="002E529E">
        <w:rPr>
          <w:sz w:val="22"/>
          <w:szCs w:val="22"/>
        </w:rPr>
        <w:br/>
      </w:r>
    </w:p>
    <w:p w:rsidR="00BE2AC5" w:rsidRPr="00BE2AC5" w:rsidRDefault="00BE2AC5" w:rsidP="00BE2AC5">
      <w:pPr>
        <w:rPr>
          <w:b/>
          <w:sz w:val="27"/>
          <w:szCs w:val="27"/>
        </w:rPr>
      </w:pPr>
      <w:r w:rsidRPr="00BE2AC5">
        <w:rPr>
          <w:b/>
          <w:sz w:val="22"/>
          <w:szCs w:val="22"/>
        </w:rPr>
        <w:t>Michele-CFS Updates</w:t>
      </w:r>
    </w:p>
    <w:p w:rsidR="00D43B99" w:rsidRDefault="00BE2AC5" w:rsidP="00BE2AC5">
      <w:pPr>
        <w:rPr>
          <w:sz w:val="22"/>
          <w:szCs w:val="22"/>
        </w:rPr>
      </w:pPr>
      <w:r w:rsidRPr="00BE2AC5">
        <w:rPr>
          <w:sz w:val="22"/>
          <w:szCs w:val="22"/>
        </w:rPr>
        <w:t xml:space="preserve">Looking at systems, things that have been done, possible improvements. How to continue the special work that’s happening. </w:t>
      </w:r>
    </w:p>
    <w:p w:rsidR="00BE2AC5" w:rsidRPr="00BE2AC5" w:rsidRDefault="00BE2AC5" w:rsidP="00BE2AC5">
      <w:pPr>
        <w:rPr>
          <w:sz w:val="27"/>
          <w:szCs w:val="27"/>
        </w:rPr>
      </w:pPr>
      <w:r w:rsidRPr="00BE2AC5">
        <w:rPr>
          <w:sz w:val="22"/>
          <w:szCs w:val="22"/>
        </w:rPr>
        <w:t>March 4 upcoming play at CFS.</w:t>
      </w:r>
    </w:p>
    <w:p w:rsidR="00BE2AC5" w:rsidRPr="00BE2AC5" w:rsidRDefault="00BE2AC5" w:rsidP="00BE2AC5">
      <w:pPr>
        <w:rPr>
          <w:sz w:val="27"/>
          <w:szCs w:val="27"/>
        </w:rPr>
      </w:pPr>
      <w:r w:rsidRPr="00BE2AC5">
        <w:rPr>
          <w:sz w:val="22"/>
          <w:szCs w:val="22"/>
        </w:rPr>
        <w:t>Had kindergarten transitional activities at the center. Local K-teacher met with parents at a center held parent meeting.</w:t>
      </w:r>
    </w:p>
    <w:p w:rsidR="00BE2AC5" w:rsidRPr="00BE2AC5" w:rsidRDefault="00BE2AC5" w:rsidP="00BE2AC5">
      <w:pPr>
        <w:rPr>
          <w:sz w:val="27"/>
          <w:szCs w:val="27"/>
        </w:rPr>
      </w:pPr>
      <w:r w:rsidRPr="00BE2AC5">
        <w:rPr>
          <w:sz w:val="22"/>
          <w:szCs w:val="22"/>
        </w:rPr>
        <w:t>QRIS currently at step 2, working on step 3. In 6 months working on completing the requirements for the next step.</w:t>
      </w:r>
    </w:p>
    <w:p w:rsidR="00BE2AC5" w:rsidRPr="00BE2AC5" w:rsidRDefault="00BE2AC5" w:rsidP="00BE2AC5">
      <w:pPr>
        <w:rPr>
          <w:b/>
          <w:sz w:val="27"/>
          <w:szCs w:val="27"/>
        </w:rPr>
      </w:pPr>
      <w:r w:rsidRPr="00BE2AC5">
        <w:rPr>
          <w:b/>
          <w:sz w:val="22"/>
          <w:szCs w:val="22"/>
        </w:rPr>
        <w:t>Miles-BAS Degree</w:t>
      </w:r>
    </w:p>
    <w:p w:rsidR="00BE2AC5" w:rsidRDefault="00BE2AC5" w:rsidP="00BE2AC5">
      <w:pPr>
        <w:rPr>
          <w:sz w:val="22"/>
          <w:szCs w:val="22"/>
        </w:rPr>
      </w:pPr>
      <w:r w:rsidRPr="00BE2AC5">
        <w:rPr>
          <w:sz w:val="22"/>
          <w:szCs w:val="22"/>
        </w:rPr>
        <w:t>Reviewed the process, must defend that there is a need for the BAS degree.</w:t>
      </w:r>
    </w:p>
    <w:p w:rsidR="00BE2AC5" w:rsidRPr="00BE2AC5" w:rsidRDefault="00BE2AC5" w:rsidP="00BE2AC5">
      <w:pPr>
        <w:rPr>
          <w:sz w:val="27"/>
          <w:szCs w:val="27"/>
        </w:rPr>
      </w:pPr>
    </w:p>
    <w:p w:rsidR="00E9254D" w:rsidRPr="00BE2AC5" w:rsidRDefault="00E9254D" w:rsidP="00CD746A">
      <w:pPr>
        <w:pStyle w:val="NoSpacing"/>
        <w:rPr>
          <w:b/>
          <w:sz w:val="22"/>
          <w:szCs w:val="22"/>
          <w:u w:val="single"/>
        </w:rPr>
      </w:pPr>
      <w:r w:rsidRPr="00BE2AC5">
        <w:rPr>
          <w:b/>
          <w:sz w:val="22"/>
          <w:szCs w:val="22"/>
          <w:u w:val="single"/>
        </w:rPr>
        <w:t>Old Business</w:t>
      </w:r>
    </w:p>
    <w:p w:rsidR="00BE2AC5" w:rsidRPr="00BE2AC5" w:rsidRDefault="00BE2AC5" w:rsidP="00BE2AC5">
      <w:pPr>
        <w:rPr>
          <w:b/>
          <w:sz w:val="27"/>
          <w:szCs w:val="27"/>
        </w:rPr>
      </w:pPr>
      <w:r w:rsidRPr="00BE2AC5">
        <w:rPr>
          <w:b/>
          <w:sz w:val="22"/>
          <w:szCs w:val="22"/>
        </w:rPr>
        <w:t>Andrew-Men in ECE</w:t>
      </w:r>
      <w:r>
        <w:rPr>
          <w:b/>
          <w:sz w:val="22"/>
          <w:szCs w:val="22"/>
        </w:rPr>
        <w:t xml:space="preserve"> Updates</w:t>
      </w:r>
    </w:p>
    <w:p w:rsidR="00BE2AC5" w:rsidRDefault="00BE2AC5" w:rsidP="00BE2AC5">
      <w:pPr>
        <w:rPr>
          <w:sz w:val="22"/>
          <w:szCs w:val="22"/>
        </w:rPr>
      </w:pPr>
      <w:r>
        <w:rPr>
          <w:sz w:val="22"/>
          <w:szCs w:val="22"/>
        </w:rPr>
        <w:t xml:space="preserve">All attendees received a handout with the latest updates on the </w:t>
      </w:r>
      <w:r w:rsidR="00DA073F">
        <w:rPr>
          <w:sz w:val="22"/>
          <w:szCs w:val="22"/>
        </w:rPr>
        <w:t xml:space="preserve">Men in ECE </w:t>
      </w:r>
      <w:r>
        <w:rPr>
          <w:sz w:val="22"/>
          <w:szCs w:val="22"/>
        </w:rPr>
        <w:t>sub</w:t>
      </w:r>
      <w:r w:rsidR="0072543B">
        <w:rPr>
          <w:sz w:val="22"/>
          <w:szCs w:val="22"/>
        </w:rPr>
        <w:t>-</w:t>
      </w:r>
      <w:bookmarkStart w:id="0" w:name="_GoBack"/>
      <w:bookmarkEnd w:id="0"/>
      <w:r>
        <w:rPr>
          <w:sz w:val="22"/>
          <w:szCs w:val="22"/>
        </w:rPr>
        <w:t xml:space="preserve">committees progress including data. </w:t>
      </w:r>
    </w:p>
    <w:p w:rsidR="00DA073F" w:rsidRDefault="00BE2AC5" w:rsidP="00BE2AC5">
      <w:pPr>
        <w:rPr>
          <w:sz w:val="22"/>
          <w:szCs w:val="22"/>
        </w:rPr>
      </w:pPr>
      <w:r>
        <w:rPr>
          <w:sz w:val="22"/>
          <w:szCs w:val="22"/>
        </w:rPr>
        <w:t>It was recommended that the advisory consider</w:t>
      </w:r>
      <w:r w:rsidRPr="00BE2AC5">
        <w:rPr>
          <w:sz w:val="22"/>
          <w:szCs w:val="22"/>
        </w:rPr>
        <w:t xml:space="preserve"> using men or </w:t>
      </w:r>
      <w:r>
        <w:rPr>
          <w:sz w:val="22"/>
          <w:szCs w:val="22"/>
        </w:rPr>
        <w:t>women vs male or female</w:t>
      </w:r>
      <w:r w:rsidRPr="00BE2AC5">
        <w:rPr>
          <w:sz w:val="22"/>
          <w:szCs w:val="22"/>
        </w:rPr>
        <w:t xml:space="preserve"> to </w:t>
      </w:r>
      <w:r w:rsidR="00DA073F">
        <w:rPr>
          <w:sz w:val="22"/>
          <w:szCs w:val="22"/>
        </w:rPr>
        <w:t>open the options for Men in ECE beyond cisgender communities.</w:t>
      </w:r>
    </w:p>
    <w:p w:rsidR="00BE2AC5" w:rsidRPr="00BE2AC5" w:rsidRDefault="00BE2AC5" w:rsidP="00BE2AC5">
      <w:pPr>
        <w:rPr>
          <w:sz w:val="27"/>
          <w:szCs w:val="27"/>
        </w:rPr>
      </w:pPr>
      <w:r w:rsidRPr="00BE2AC5">
        <w:rPr>
          <w:sz w:val="22"/>
          <w:szCs w:val="22"/>
        </w:rPr>
        <w:lastRenderedPageBreak/>
        <w:t>Andrew will bring video on recruiting men in ECE. Debi and Andrew will develop questionnaire to collect data from men currently working in the field.</w:t>
      </w:r>
    </w:p>
    <w:p w:rsidR="002E529E" w:rsidRPr="00BE2AC5" w:rsidRDefault="002E529E" w:rsidP="00B674F1">
      <w:pPr>
        <w:pStyle w:val="NoSpacing"/>
        <w:rPr>
          <w:b/>
          <w:sz w:val="22"/>
          <w:szCs w:val="22"/>
          <w:u w:val="single"/>
        </w:rPr>
      </w:pPr>
      <w:r w:rsidRPr="00BE2AC5">
        <w:rPr>
          <w:b/>
          <w:sz w:val="22"/>
          <w:szCs w:val="22"/>
          <w:u w:val="single"/>
        </w:rPr>
        <w:t>New Business</w:t>
      </w:r>
    </w:p>
    <w:p w:rsidR="003A3003" w:rsidRDefault="003A3003" w:rsidP="00BE2AC5">
      <w:pPr>
        <w:rPr>
          <w:sz w:val="22"/>
          <w:szCs w:val="22"/>
        </w:rPr>
      </w:pPr>
    </w:p>
    <w:p w:rsidR="003A3003" w:rsidRPr="003A3003" w:rsidRDefault="003A3003" w:rsidP="00BE2AC5">
      <w:pPr>
        <w:rPr>
          <w:b/>
          <w:sz w:val="22"/>
          <w:szCs w:val="22"/>
        </w:rPr>
      </w:pPr>
      <w:r w:rsidRPr="003A3003">
        <w:rPr>
          <w:b/>
          <w:sz w:val="22"/>
          <w:szCs w:val="22"/>
        </w:rPr>
        <w:t>WSU-V Certificate</w:t>
      </w:r>
    </w:p>
    <w:p w:rsidR="003A3003" w:rsidRDefault="00BE2AC5" w:rsidP="00BE2AC5">
      <w:pPr>
        <w:rPr>
          <w:sz w:val="22"/>
          <w:szCs w:val="22"/>
        </w:rPr>
      </w:pPr>
      <w:r w:rsidRPr="00BE2AC5">
        <w:rPr>
          <w:sz w:val="22"/>
          <w:szCs w:val="22"/>
        </w:rPr>
        <w:t xml:space="preserve">WSU vs ECE certificates? Not useful for students going to work in the field. There is no clear pathway. There is no articulation agreement. </w:t>
      </w:r>
    </w:p>
    <w:p w:rsidR="003A3003" w:rsidRPr="003A3003" w:rsidRDefault="003A3003" w:rsidP="00BE2AC5">
      <w:pPr>
        <w:rPr>
          <w:b/>
          <w:sz w:val="22"/>
          <w:szCs w:val="22"/>
        </w:rPr>
      </w:pPr>
      <w:r w:rsidRPr="003A3003">
        <w:rPr>
          <w:b/>
          <w:sz w:val="22"/>
          <w:szCs w:val="22"/>
        </w:rPr>
        <w:t>Advantage of BAS</w:t>
      </w:r>
    </w:p>
    <w:p w:rsidR="003A3003" w:rsidRDefault="00BE2AC5" w:rsidP="00BE2AC5">
      <w:pPr>
        <w:rPr>
          <w:sz w:val="22"/>
          <w:szCs w:val="22"/>
        </w:rPr>
      </w:pPr>
      <w:r w:rsidRPr="00BE2AC5">
        <w:rPr>
          <w:sz w:val="22"/>
          <w:szCs w:val="22"/>
        </w:rPr>
        <w:t xml:space="preserve">Students will have to take additional credits to meet the school requirements of a BAS. </w:t>
      </w:r>
    </w:p>
    <w:p w:rsidR="003A3003" w:rsidRPr="003A3003" w:rsidRDefault="003A3003" w:rsidP="00BE2AC5">
      <w:pPr>
        <w:rPr>
          <w:b/>
          <w:sz w:val="22"/>
          <w:szCs w:val="22"/>
        </w:rPr>
      </w:pPr>
      <w:r w:rsidRPr="003A3003">
        <w:rPr>
          <w:b/>
          <w:sz w:val="22"/>
          <w:szCs w:val="22"/>
        </w:rPr>
        <w:t xml:space="preserve">School Age </w:t>
      </w:r>
      <w:proofErr w:type="spellStart"/>
      <w:r w:rsidRPr="003A3003">
        <w:rPr>
          <w:b/>
          <w:sz w:val="22"/>
          <w:szCs w:val="22"/>
        </w:rPr>
        <w:t>stackables</w:t>
      </w:r>
      <w:proofErr w:type="spellEnd"/>
      <w:r w:rsidRPr="003A3003">
        <w:rPr>
          <w:b/>
          <w:sz w:val="22"/>
          <w:szCs w:val="22"/>
        </w:rPr>
        <w:t>/WAC Requirement</w:t>
      </w:r>
      <w:r>
        <w:rPr>
          <w:b/>
          <w:sz w:val="22"/>
          <w:szCs w:val="22"/>
        </w:rPr>
        <w:t>s</w:t>
      </w:r>
    </w:p>
    <w:p w:rsidR="00BE2AC5" w:rsidRDefault="00BE2AC5" w:rsidP="00BE2AC5">
      <w:pPr>
        <w:rPr>
          <w:sz w:val="22"/>
          <w:szCs w:val="22"/>
        </w:rPr>
      </w:pPr>
      <w:r w:rsidRPr="00BE2AC5">
        <w:rPr>
          <w:sz w:val="22"/>
          <w:szCs w:val="22"/>
        </w:rPr>
        <w:t>School Age stackable certificate does not meet the new school age WAC requirements.</w:t>
      </w:r>
    </w:p>
    <w:p w:rsidR="003A3003" w:rsidRPr="003A3003" w:rsidRDefault="003A3003" w:rsidP="00BE2AC5">
      <w:pPr>
        <w:rPr>
          <w:sz w:val="27"/>
          <w:szCs w:val="27"/>
        </w:rPr>
      </w:pPr>
      <w:r w:rsidRPr="003A3003">
        <w:rPr>
          <w:sz w:val="22"/>
          <w:szCs w:val="22"/>
        </w:rPr>
        <w:t xml:space="preserve">Sarah will send an email to Sally </w:t>
      </w:r>
      <w:proofErr w:type="spellStart"/>
      <w:r w:rsidRPr="003A3003">
        <w:rPr>
          <w:sz w:val="22"/>
          <w:szCs w:val="22"/>
        </w:rPr>
        <w:t>Halloway</w:t>
      </w:r>
      <w:proofErr w:type="spellEnd"/>
      <w:r w:rsidRPr="003A3003">
        <w:rPr>
          <w:sz w:val="22"/>
          <w:szCs w:val="22"/>
        </w:rPr>
        <w:t>, Darcy Taylor and Kristi Baker regarding the issues that were discussed on school age director requirements</w:t>
      </w:r>
      <w:r>
        <w:rPr>
          <w:sz w:val="22"/>
          <w:szCs w:val="22"/>
        </w:rPr>
        <w:t>.</w:t>
      </w:r>
    </w:p>
    <w:p w:rsidR="002E529E" w:rsidRPr="00BE2AC5" w:rsidRDefault="002E529E" w:rsidP="00B674F1">
      <w:pPr>
        <w:pStyle w:val="NoSpacing"/>
        <w:rPr>
          <w:b/>
          <w:sz w:val="22"/>
          <w:szCs w:val="22"/>
          <w:u w:val="single"/>
        </w:rPr>
      </w:pPr>
    </w:p>
    <w:p w:rsidR="000F0340" w:rsidRPr="00BE2AC5" w:rsidRDefault="000F0340" w:rsidP="003F466E">
      <w:pPr>
        <w:pStyle w:val="NoSpacing"/>
        <w:rPr>
          <w:b/>
          <w:sz w:val="22"/>
          <w:szCs w:val="22"/>
          <w:u w:val="single"/>
        </w:rPr>
      </w:pPr>
      <w:r w:rsidRPr="00BE2AC5">
        <w:rPr>
          <w:b/>
          <w:sz w:val="22"/>
          <w:szCs w:val="22"/>
          <w:u w:val="single"/>
        </w:rPr>
        <w:t>Next Meeting Date</w:t>
      </w:r>
    </w:p>
    <w:p w:rsidR="007F07FB" w:rsidRPr="00BE2AC5" w:rsidRDefault="007F07FB" w:rsidP="003F466E">
      <w:pPr>
        <w:pStyle w:val="NoSpacing"/>
        <w:rPr>
          <w:sz w:val="22"/>
          <w:szCs w:val="22"/>
        </w:rPr>
      </w:pPr>
      <w:r w:rsidRPr="00BE2AC5">
        <w:rPr>
          <w:sz w:val="22"/>
          <w:szCs w:val="22"/>
        </w:rPr>
        <w:t>Friday,</w:t>
      </w:r>
      <w:r w:rsidR="00DA073F">
        <w:rPr>
          <w:sz w:val="22"/>
          <w:szCs w:val="22"/>
        </w:rPr>
        <w:t xml:space="preserve"> May 20</w:t>
      </w:r>
      <w:r w:rsidR="00692FAD" w:rsidRPr="00BE2AC5">
        <w:rPr>
          <w:sz w:val="22"/>
          <w:szCs w:val="22"/>
        </w:rPr>
        <w:t>, 2016</w:t>
      </w:r>
      <w:r w:rsidR="00E92B32" w:rsidRPr="00BE2AC5">
        <w:rPr>
          <w:sz w:val="22"/>
          <w:szCs w:val="22"/>
        </w:rPr>
        <w:t>.</w:t>
      </w:r>
      <w:r w:rsidRPr="00BE2AC5">
        <w:rPr>
          <w:sz w:val="22"/>
          <w:szCs w:val="22"/>
        </w:rPr>
        <w:t xml:space="preserve"> </w:t>
      </w:r>
      <w:r w:rsidR="00A14AE0" w:rsidRPr="00BE2AC5">
        <w:rPr>
          <w:sz w:val="22"/>
          <w:szCs w:val="22"/>
        </w:rPr>
        <w:t xml:space="preserve"> </w:t>
      </w:r>
      <w:r w:rsidRPr="00BE2AC5">
        <w:rPr>
          <w:sz w:val="22"/>
          <w:szCs w:val="22"/>
        </w:rPr>
        <w:t xml:space="preserve">Lunch </w:t>
      </w:r>
      <w:r w:rsidR="009C1F21" w:rsidRPr="00BE2AC5">
        <w:rPr>
          <w:sz w:val="22"/>
          <w:szCs w:val="22"/>
        </w:rPr>
        <w:t>will be</w:t>
      </w:r>
      <w:r w:rsidR="000A387C" w:rsidRPr="00BE2AC5">
        <w:rPr>
          <w:sz w:val="22"/>
          <w:szCs w:val="22"/>
        </w:rPr>
        <w:t xml:space="preserve"> 11:15—11:30 </w:t>
      </w:r>
      <w:r w:rsidR="009C1F21" w:rsidRPr="00BE2AC5">
        <w:rPr>
          <w:sz w:val="22"/>
          <w:szCs w:val="22"/>
        </w:rPr>
        <w:t>a</w:t>
      </w:r>
      <w:r w:rsidR="001B6BA0" w:rsidRPr="00BE2AC5">
        <w:rPr>
          <w:sz w:val="22"/>
          <w:szCs w:val="22"/>
        </w:rPr>
        <w:t>.</w:t>
      </w:r>
      <w:r w:rsidR="009C1F21" w:rsidRPr="00BE2AC5">
        <w:rPr>
          <w:sz w:val="22"/>
          <w:szCs w:val="22"/>
        </w:rPr>
        <w:t>m</w:t>
      </w:r>
      <w:r w:rsidR="001B6BA0" w:rsidRPr="00BE2AC5">
        <w:rPr>
          <w:sz w:val="22"/>
          <w:szCs w:val="22"/>
        </w:rPr>
        <w:t>.</w:t>
      </w:r>
      <w:r w:rsidR="00A14AE0" w:rsidRPr="00BE2AC5">
        <w:rPr>
          <w:sz w:val="22"/>
          <w:szCs w:val="22"/>
        </w:rPr>
        <w:t>;</w:t>
      </w:r>
      <w:r w:rsidRPr="00BE2AC5">
        <w:rPr>
          <w:sz w:val="22"/>
          <w:szCs w:val="22"/>
        </w:rPr>
        <w:t xml:space="preserve"> </w:t>
      </w:r>
      <w:r w:rsidR="009C1F21" w:rsidRPr="00BE2AC5">
        <w:rPr>
          <w:sz w:val="22"/>
          <w:szCs w:val="22"/>
        </w:rPr>
        <w:t xml:space="preserve">the </w:t>
      </w:r>
      <w:r w:rsidRPr="00BE2AC5">
        <w:rPr>
          <w:sz w:val="22"/>
          <w:szCs w:val="22"/>
        </w:rPr>
        <w:t xml:space="preserve">meeting </w:t>
      </w:r>
      <w:r w:rsidR="004A3AEA" w:rsidRPr="00BE2AC5">
        <w:rPr>
          <w:sz w:val="22"/>
          <w:szCs w:val="22"/>
        </w:rPr>
        <w:t>will</w:t>
      </w:r>
      <w:r w:rsidRPr="00BE2AC5">
        <w:rPr>
          <w:sz w:val="22"/>
          <w:szCs w:val="22"/>
        </w:rPr>
        <w:t xml:space="preserve"> begin </w:t>
      </w:r>
      <w:r w:rsidR="000A387C" w:rsidRPr="00BE2AC5">
        <w:rPr>
          <w:sz w:val="22"/>
          <w:szCs w:val="22"/>
        </w:rPr>
        <w:t xml:space="preserve">promptly </w:t>
      </w:r>
      <w:r w:rsidRPr="00BE2AC5">
        <w:rPr>
          <w:sz w:val="22"/>
          <w:szCs w:val="22"/>
        </w:rPr>
        <w:t>at 11:30 a.m.</w:t>
      </w:r>
    </w:p>
    <w:p w:rsidR="007F07FB" w:rsidRPr="00BE2AC5" w:rsidRDefault="007F07FB" w:rsidP="003F466E">
      <w:pPr>
        <w:pStyle w:val="NoSpacing"/>
        <w:rPr>
          <w:sz w:val="22"/>
          <w:szCs w:val="22"/>
        </w:rPr>
      </w:pPr>
    </w:p>
    <w:p w:rsidR="00BB7BDF" w:rsidRPr="00BE2AC5" w:rsidRDefault="00BE2AC5" w:rsidP="003F466E">
      <w:pPr>
        <w:pStyle w:val="NoSpacing"/>
        <w:rPr>
          <w:sz w:val="22"/>
          <w:szCs w:val="22"/>
        </w:rPr>
      </w:pPr>
      <w:r w:rsidRPr="00BE2AC5">
        <w:rPr>
          <w:sz w:val="22"/>
          <w:szCs w:val="22"/>
        </w:rPr>
        <w:t>The meeting adjourned at 1:30</w:t>
      </w:r>
      <w:r w:rsidR="00692FAD" w:rsidRPr="00BE2AC5">
        <w:rPr>
          <w:sz w:val="22"/>
          <w:szCs w:val="22"/>
        </w:rPr>
        <w:t xml:space="preserve"> p.m.</w:t>
      </w:r>
    </w:p>
    <w:p w:rsidR="00663EAF" w:rsidRDefault="00663EAF" w:rsidP="00BB7BDF"/>
    <w:p w:rsidR="007F07FB" w:rsidRDefault="00C8327E" w:rsidP="00BB7BDF">
      <w:r>
        <w:t>_</w:t>
      </w:r>
      <w:r w:rsidR="000930C4">
        <w:t>_</w:t>
      </w:r>
      <w:r>
        <w:t>__</w:t>
      </w:r>
      <w:r w:rsidR="004A3AEA">
        <w:t>___</w:t>
      </w:r>
      <w:r w:rsidR="007F07FB">
        <w:t>______________________________________________</w:t>
      </w:r>
      <w:r w:rsidR="00AF01D3">
        <w:t>___</w:t>
      </w:r>
      <w:r w:rsidR="007F07FB">
        <w:t>__________________________</w:t>
      </w:r>
    </w:p>
    <w:p w:rsidR="007F07FB" w:rsidRPr="005D5901" w:rsidRDefault="007F07FB" w:rsidP="00AF01D3">
      <w:pPr>
        <w:jc w:val="right"/>
        <w:rPr>
          <w:b/>
          <w:sz w:val="16"/>
          <w:szCs w:val="16"/>
        </w:rPr>
      </w:pPr>
      <w:r w:rsidRPr="005D5901">
        <w:rPr>
          <w:b/>
          <w:sz w:val="16"/>
          <w:szCs w:val="16"/>
        </w:rPr>
        <w:t xml:space="preserve">Prepared/submitted by </w:t>
      </w:r>
      <w:r w:rsidR="00BE2AC5">
        <w:rPr>
          <w:b/>
          <w:sz w:val="16"/>
          <w:szCs w:val="16"/>
        </w:rPr>
        <w:t>Debra Jenkins</w:t>
      </w:r>
    </w:p>
    <w:sectPr w:rsidR="007F07FB" w:rsidRPr="005D5901" w:rsidSect="00B76C0A">
      <w:footerReference w:type="even" r:id="rId9"/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E8" w:rsidRDefault="007C4DE8" w:rsidP="00957CBE">
      <w:r>
        <w:separator/>
      </w:r>
    </w:p>
  </w:endnote>
  <w:endnote w:type="continuationSeparator" w:id="0">
    <w:p w:rsidR="007C4DE8" w:rsidRDefault="007C4DE8" w:rsidP="009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13" w:rsidRDefault="00D81A13" w:rsidP="00957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A13" w:rsidRDefault="00D81A13" w:rsidP="009B65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13" w:rsidRDefault="00D81A13" w:rsidP="00957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43B">
      <w:rPr>
        <w:rStyle w:val="PageNumber"/>
        <w:noProof/>
      </w:rPr>
      <w:t>2</w:t>
    </w:r>
    <w:r>
      <w:rPr>
        <w:rStyle w:val="PageNumber"/>
      </w:rPr>
      <w:fldChar w:fldCharType="end"/>
    </w:r>
  </w:p>
  <w:p w:rsidR="00D81A13" w:rsidRDefault="00D81A13" w:rsidP="009B65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E8" w:rsidRDefault="007C4DE8" w:rsidP="00957CBE">
      <w:r>
        <w:separator/>
      </w:r>
    </w:p>
  </w:footnote>
  <w:footnote w:type="continuationSeparator" w:id="0">
    <w:p w:rsidR="007C4DE8" w:rsidRDefault="007C4DE8" w:rsidP="009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0E87"/>
    <w:multiLevelType w:val="hybridMultilevel"/>
    <w:tmpl w:val="2B9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CBA"/>
    <w:multiLevelType w:val="hybridMultilevel"/>
    <w:tmpl w:val="5706F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F1904"/>
    <w:multiLevelType w:val="hybridMultilevel"/>
    <w:tmpl w:val="3FC26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4AAE"/>
    <w:multiLevelType w:val="hybridMultilevel"/>
    <w:tmpl w:val="0EC4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01C"/>
    <w:multiLevelType w:val="hybridMultilevel"/>
    <w:tmpl w:val="54FE0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152A"/>
    <w:multiLevelType w:val="hybridMultilevel"/>
    <w:tmpl w:val="3736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A2013"/>
    <w:multiLevelType w:val="hybridMultilevel"/>
    <w:tmpl w:val="463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B14E4"/>
    <w:multiLevelType w:val="hybridMultilevel"/>
    <w:tmpl w:val="B3A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62D13"/>
    <w:multiLevelType w:val="hybridMultilevel"/>
    <w:tmpl w:val="6F08F350"/>
    <w:lvl w:ilvl="0" w:tplc="B3F09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18A8"/>
    <w:multiLevelType w:val="hybridMultilevel"/>
    <w:tmpl w:val="5550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65666"/>
    <w:multiLevelType w:val="hybridMultilevel"/>
    <w:tmpl w:val="81AAE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846FDC"/>
    <w:multiLevelType w:val="hybridMultilevel"/>
    <w:tmpl w:val="925EC068"/>
    <w:lvl w:ilvl="0" w:tplc="F6C6A0BA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E3B9D"/>
    <w:multiLevelType w:val="hybridMultilevel"/>
    <w:tmpl w:val="5726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2"/>
    <w:rsid w:val="00021691"/>
    <w:rsid w:val="0002378C"/>
    <w:rsid w:val="00034EAB"/>
    <w:rsid w:val="00035E50"/>
    <w:rsid w:val="00044FA9"/>
    <w:rsid w:val="00053D5E"/>
    <w:rsid w:val="00055FC5"/>
    <w:rsid w:val="00056C65"/>
    <w:rsid w:val="000715D5"/>
    <w:rsid w:val="00080680"/>
    <w:rsid w:val="00081139"/>
    <w:rsid w:val="000930C4"/>
    <w:rsid w:val="000941DC"/>
    <w:rsid w:val="000949F4"/>
    <w:rsid w:val="000A07B4"/>
    <w:rsid w:val="000A15CA"/>
    <w:rsid w:val="000A387C"/>
    <w:rsid w:val="000B4014"/>
    <w:rsid w:val="000C1236"/>
    <w:rsid w:val="000C193D"/>
    <w:rsid w:val="000C4A32"/>
    <w:rsid w:val="000C6B41"/>
    <w:rsid w:val="000D399B"/>
    <w:rsid w:val="000F0340"/>
    <w:rsid w:val="00100C9E"/>
    <w:rsid w:val="0010288E"/>
    <w:rsid w:val="0011430F"/>
    <w:rsid w:val="00114392"/>
    <w:rsid w:val="00114A8F"/>
    <w:rsid w:val="00123CC3"/>
    <w:rsid w:val="00142EF8"/>
    <w:rsid w:val="00150E4D"/>
    <w:rsid w:val="00177BC3"/>
    <w:rsid w:val="00182096"/>
    <w:rsid w:val="0019016F"/>
    <w:rsid w:val="001924CF"/>
    <w:rsid w:val="00197296"/>
    <w:rsid w:val="001A6038"/>
    <w:rsid w:val="001B6BA0"/>
    <w:rsid w:val="001B73DD"/>
    <w:rsid w:val="001E3658"/>
    <w:rsid w:val="001E4C04"/>
    <w:rsid w:val="001E50BE"/>
    <w:rsid w:val="001E7140"/>
    <w:rsid w:val="001F5020"/>
    <w:rsid w:val="00202B79"/>
    <w:rsid w:val="00204229"/>
    <w:rsid w:val="00220063"/>
    <w:rsid w:val="00222C3C"/>
    <w:rsid w:val="002276AF"/>
    <w:rsid w:val="0023059D"/>
    <w:rsid w:val="00241086"/>
    <w:rsid w:val="002415B1"/>
    <w:rsid w:val="00243887"/>
    <w:rsid w:val="00252F51"/>
    <w:rsid w:val="002549B2"/>
    <w:rsid w:val="00257C64"/>
    <w:rsid w:val="00260CF3"/>
    <w:rsid w:val="0026472F"/>
    <w:rsid w:val="00266309"/>
    <w:rsid w:val="00283101"/>
    <w:rsid w:val="002852F5"/>
    <w:rsid w:val="00295E99"/>
    <w:rsid w:val="00297447"/>
    <w:rsid w:val="002A0F8D"/>
    <w:rsid w:val="002A317D"/>
    <w:rsid w:val="002A449B"/>
    <w:rsid w:val="002B027C"/>
    <w:rsid w:val="002C1CFF"/>
    <w:rsid w:val="002C3E43"/>
    <w:rsid w:val="002E529E"/>
    <w:rsid w:val="002E5E77"/>
    <w:rsid w:val="002F1DC1"/>
    <w:rsid w:val="002F4473"/>
    <w:rsid w:val="00302773"/>
    <w:rsid w:val="00305D6B"/>
    <w:rsid w:val="003237BC"/>
    <w:rsid w:val="00324EA8"/>
    <w:rsid w:val="00326011"/>
    <w:rsid w:val="00331E61"/>
    <w:rsid w:val="0033224A"/>
    <w:rsid w:val="003358EE"/>
    <w:rsid w:val="00350A61"/>
    <w:rsid w:val="00354D03"/>
    <w:rsid w:val="00376765"/>
    <w:rsid w:val="00376E7D"/>
    <w:rsid w:val="00380F55"/>
    <w:rsid w:val="00382786"/>
    <w:rsid w:val="00385612"/>
    <w:rsid w:val="003947F6"/>
    <w:rsid w:val="003A3003"/>
    <w:rsid w:val="003A61E0"/>
    <w:rsid w:val="003D48D0"/>
    <w:rsid w:val="003D4E92"/>
    <w:rsid w:val="003F0EE6"/>
    <w:rsid w:val="003F25FB"/>
    <w:rsid w:val="003F3742"/>
    <w:rsid w:val="003F466E"/>
    <w:rsid w:val="00403AB3"/>
    <w:rsid w:val="00407892"/>
    <w:rsid w:val="004173DA"/>
    <w:rsid w:val="00433E53"/>
    <w:rsid w:val="00447168"/>
    <w:rsid w:val="004535AF"/>
    <w:rsid w:val="00462E8D"/>
    <w:rsid w:val="00475F1A"/>
    <w:rsid w:val="004764D7"/>
    <w:rsid w:val="00484BFF"/>
    <w:rsid w:val="00490E88"/>
    <w:rsid w:val="004961EE"/>
    <w:rsid w:val="00496F14"/>
    <w:rsid w:val="004A199E"/>
    <w:rsid w:val="004A3AEA"/>
    <w:rsid w:val="004A757E"/>
    <w:rsid w:val="004B3049"/>
    <w:rsid w:val="004B4B8B"/>
    <w:rsid w:val="004B644B"/>
    <w:rsid w:val="004C5F3E"/>
    <w:rsid w:val="004D15EF"/>
    <w:rsid w:val="004D3E5C"/>
    <w:rsid w:val="004E7533"/>
    <w:rsid w:val="004F2271"/>
    <w:rsid w:val="00504BDF"/>
    <w:rsid w:val="005072C3"/>
    <w:rsid w:val="00510915"/>
    <w:rsid w:val="00510E83"/>
    <w:rsid w:val="00512A7A"/>
    <w:rsid w:val="00515B7E"/>
    <w:rsid w:val="00517BE6"/>
    <w:rsid w:val="0052488E"/>
    <w:rsid w:val="00526A09"/>
    <w:rsid w:val="00534C46"/>
    <w:rsid w:val="00542CD6"/>
    <w:rsid w:val="00543E93"/>
    <w:rsid w:val="0056745D"/>
    <w:rsid w:val="0058116F"/>
    <w:rsid w:val="005830F5"/>
    <w:rsid w:val="00586DE1"/>
    <w:rsid w:val="005877CF"/>
    <w:rsid w:val="00591895"/>
    <w:rsid w:val="005923F0"/>
    <w:rsid w:val="005A151A"/>
    <w:rsid w:val="005A5DC0"/>
    <w:rsid w:val="005A7F9B"/>
    <w:rsid w:val="005B278B"/>
    <w:rsid w:val="005B7F05"/>
    <w:rsid w:val="005C7E20"/>
    <w:rsid w:val="005D344D"/>
    <w:rsid w:val="005D4B4E"/>
    <w:rsid w:val="005D5901"/>
    <w:rsid w:val="005E2A38"/>
    <w:rsid w:val="005E4A33"/>
    <w:rsid w:val="006015DB"/>
    <w:rsid w:val="00614822"/>
    <w:rsid w:val="006247CA"/>
    <w:rsid w:val="006341DC"/>
    <w:rsid w:val="00637DCB"/>
    <w:rsid w:val="006443B9"/>
    <w:rsid w:val="00656922"/>
    <w:rsid w:val="006607FF"/>
    <w:rsid w:val="00660F66"/>
    <w:rsid w:val="00663EAF"/>
    <w:rsid w:val="00665CCE"/>
    <w:rsid w:val="00673F81"/>
    <w:rsid w:val="00674BC0"/>
    <w:rsid w:val="00677C46"/>
    <w:rsid w:val="00682E53"/>
    <w:rsid w:val="00692FAD"/>
    <w:rsid w:val="006A1828"/>
    <w:rsid w:val="006A6530"/>
    <w:rsid w:val="006B57B2"/>
    <w:rsid w:val="006B615B"/>
    <w:rsid w:val="006C5A12"/>
    <w:rsid w:val="006C6838"/>
    <w:rsid w:val="006D5BE2"/>
    <w:rsid w:val="006D7381"/>
    <w:rsid w:val="006E5FF5"/>
    <w:rsid w:val="006F77B3"/>
    <w:rsid w:val="0070335F"/>
    <w:rsid w:val="00704022"/>
    <w:rsid w:val="00712128"/>
    <w:rsid w:val="007122A0"/>
    <w:rsid w:val="0072543B"/>
    <w:rsid w:val="0073380D"/>
    <w:rsid w:val="00734240"/>
    <w:rsid w:val="007370FB"/>
    <w:rsid w:val="00741D41"/>
    <w:rsid w:val="00742124"/>
    <w:rsid w:val="00742620"/>
    <w:rsid w:val="007432BB"/>
    <w:rsid w:val="007434E9"/>
    <w:rsid w:val="00760E7A"/>
    <w:rsid w:val="00772B42"/>
    <w:rsid w:val="007869CA"/>
    <w:rsid w:val="00793BB5"/>
    <w:rsid w:val="00797A45"/>
    <w:rsid w:val="007A21D7"/>
    <w:rsid w:val="007A5786"/>
    <w:rsid w:val="007A6842"/>
    <w:rsid w:val="007A6F0A"/>
    <w:rsid w:val="007C1FEA"/>
    <w:rsid w:val="007C4DE8"/>
    <w:rsid w:val="007C4EDF"/>
    <w:rsid w:val="007C64AD"/>
    <w:rsid w:val="007C7BF4"/>
    <w:rsid w:val="007D5B1D"/>
    <w:rsid w:val="007E73D6"/>
    <w:rsid w:val="007F07FB"/>
    <w:rsid w:val="00806DF1"/>
    <w:rsid w:val="00821223"/>
    <w:rsid w:val="00835736"/>
    <w:rsid w:val="00843BA8"/>
    <w:rsid w:val="0084575E"/>
    <w:rsid w:val="00846B42"/>
    <w:rsid w:val="008512AE"/>
    <w:rsid w:val="00856A09"/>
    <w:rsid w:val="008626CA"/>
    <w:rsid w:val="0086657C"/>
    <w:rsid w:val="0087086E"/>
    <w:rsid w:val="00870C91"/>
    <w:rsid w:val="00875ACA"/>
    <w:rsid w:val="00880064"/>
    <w:rsid w:val="00882D5A"/>
    <w:rsid w:val="008962C0"/>
    <w:rsid w:val="008A0D7A"/>
    <w:rsid w:val="008A2B36"/>
    <w:rsid w:val="008B5D9A"/>
    <w:rsid w:val="008B72E4"/>
    <w:rsid w:val="008C5DCD"/>
    <w:rsid w:val="008D3149"/>
    <w:rsid w:val="008E0E28"/>
    <w:rsid w:val="008E745F"/>
    <w:rsid w:val="008F1197"/>
    <w:rsid w:val="008F13FA"/>
    <w:rsid w:val="0090046F"/>
    <w:rsid w:val="009036BC"/>
    <w:rsid w:val="00903EE0"/>
    <w:rsid w:val="009077CC"/>
    <w:rsid w:val="00916102"/>
    <w:rsid w:val="00927B8A"/>
    <w:rsid w:val="0093494A"/>
    <w:rsid w:val="00941AA3"/>
    <w:rsid w:val="009451B0"/>
    <w:rsid w:val="00955EA8"/>
    <w:rsid w:val="00957CBE"/>
    <w:rsid w:val="00960A15"/>
    <w:rsid w:val="009637EB"/>
    <w:rsid w:val="00966F76"/>
    <w:rsid w:val="00971540"/>
    <w:rsid w:val="00981B73"/>
    <w:rsid w:val="00986610"/>
    <w:rsid w:val="00992DF1"/>
    <w:rsid w:val="00997F86"/>
    <w:rsid w:val="009A6952"/>
    <w:rsid w:val="009B1FAD"/>
    <w:rsid w:val="009B30C5"/>
    <w:rsid w:val="009B6558"/>
    <w:rsid w:val="009C1F21"/>
    <w:rsid w:val="009C3CA3"/>
    <w:rsid w:val="009C46D3"/>
    <w:rsid w:val="009D33EB"/>
    <w:rsid w:val="009E4015"/>
    <w:rsid w:val="00A025C1"/>
    <w:rsid w:val="00A127DC"/>
    <w:rsid w:val="00A14AE0"/>
    <w:rsid w:val="00A22C22"/>
    <w:rsid w:val="00A258C5"/>
    <w:rsid w:val="00A25B83"/>
    <w:rsid w:val="00A33E2C"/>
    <w:rsid w:val="00A45815"/>
    <w:rsid w:val="00A528AE"/>
    <w:rsid w:val="00A60EDA"/>
    <w:rsid w:val="00A60FD0"/>
    <w:rsid w:val="00A62AD2"/>
    <w:rsid w:val="00A62FB8"/>
    <w:rsid w:val="00A63DD7"/>
    <w:rsid w:val="00A87E38"/>
    <w:rsid w:val="00A91995"/>
    <w:rsid w:val="00A927C4"/>
    <w:rsid w:val="00A92DE9"/>
    <w:rsid w:val="00A95A39"/>
    <w:rsid w:val="00AB365C"/>
    <w:rsid w:val="00AC3E46"/>
    <w:rsid w:val="00AC44A2"/>
    <w:rsid w:val="00AC4B1A"/>
    <w:rsid w:val="00AC4D47"/>
    <w:rsid w:val="00AD75E0"/>
    <w:rsid w:val="00AE0E51"/>
    <w:rsid w:val="00AE36AE"/>
    <w:rsid w:val="00AE4BF9"/>
    <w:rsid w:val="00AE4E54"/>
    <w:rsid w:val="00AE7B24"/>
    <w:rsid w:val="00AF01D3"/>
    <w:rsid w:val="00AF2EF8"/>
    <w:rsid w:val="00AF5645"/>
    <w:rsid w:val="00AF5FE8"/>
    <w:rsid w:val="00B02DDB"/>
    <w:rsid w:val="00B05E4D"/>
    <w:rsid w:val="00B133EA"/>
    <w:rsid w:val="00B21963"/>
    <w:rsid w:val="00B27B56"/>
    <w:rsid w:val="00B3614A"/>
    <w:rsid w:val="00B44FF7"/>
    <w:rsid w:val="00B45741"/>
    <w:rsid w:val="00B63A72"/>
    <w:rsid w:val="00B674F1"/>
    <w:rsid w:val="00B67E10"/>
    <w:rsid w:val="00B76C0A"/>
    <w:rsid w:val="00B813C2"/>
    <w:rsid w:val="00B834BD"/>
    <w:rsid w:val="00B94BA7"/>
    <w:rsid w:val="00B94DDA"/>
    <w:rsid w:val="00BA017D"/>
    <w:rsid w:val="00BA2394"/>
    <w:rsid w:val="00BB15B0"/>
    <w:rsid w:val="00BB5A57"/>
    <w:rsid w:val="00BB6768"/>
    <w:rsid w:val="00BB7BDF"/>
    <w:rsid w:val="00BC3D99"/>
    <w:rsid w:val="00BC5765"/>
    <w:rsid w:val="00BC5B94"/>
    <w:rsid w:val="00BC6077"/>
    <w:rsid w:val="00BC69AE"/>
    <w:rsid w:val="00BC7124"/>
    <w:rsid w:val="00BC7BF3"/>
    <w:rsid w:val="00BE2AC5"/>
    <w:rsid w:val="00BF58E9"/>
    <w:rsid w:val="00C01A22"/>
    <w:rsid w:val="00C101AC"/>
    <w:rsid w:val="00C128DC"/>
    <w:rsid w:val="00C17C1C"/>
    <w:rsid w:val="00C203C8"/>
    <w:rsid w:val="00C35CCB"/>
    <w:rsid w:val="00C37C77"/>
    <w:rsid w:val="00C4368B"/>
    <w:rsid w:val="00C56647"/>
    <w:rsid w:val="00C62254"/>
    <w:rsid w:val="00C8168A"/>
    <w:rsid w:val="00C8327E"/>
    <w:rsid w:val="00C86443"/>
    <w:rsid w:val="00C90E42"/>
    <w:rsid w:val="00C97165"/>
    <w:rsid w:val="00CA272C"/>
    <w:rsid w:val="00CA2B4E"/>
    <w:rsid w:val="00CA39FD"/>
    <w:rsid w:val="00CA3ACE"/>
    <w:rsid w:val="00CC1981"/>
    <w:rsid w:val="00CD68B1"/>
    <w:rsid w:val="00CD746A"/>
    <w:rsid w:val="00CE0F47"/>
    <w:rsid w:val="00CF3880"/>
    <w:rsid w:val="00CF678F"/>
    <w:rsid w:val="00D207AE"/>
    <w:rsid w:val="00D21760"/>
    <w:rsid w:val="00D21EBC"/>
    <w:rsid w:val="00D23412"/>
    <w:rsid w:val="00D278C5"/>
    <w:rsid w:val="00D43B99"/>
    <w:rsid w:val="00D44DDE"/>
    <w:rsid w:val="00D4630A"/>
    <w:rsid w:val="00D465A7"/>
    <w:rsid w:val="00D47C54"/>
    <w:rsid w:val="00D502A9"/>
    <w:rsid w:val="00D533BD"/>
    <w:rsid w:val="00D54332"/>
    <w:rsid w:val="00D55C5A"/>
    <w:rsid w:val="00D635C5"/>
    <w:rsid w:val="00D63963"/>
    <w:rsid w:val="00D70CA6"/>
    <w:rsid w:val="00D7256B"/>
    <w:rsid w:val="00D74571"/>
    <w:rsid w:val="00D80CB5"/>
    <w:rsid w:val="00D81864"/>
    <w:rsid w:val="00D81A13"/>
    <w:rsid w:val="00D86190"/>
    <w:rsid w:val="00D90006"/>
    <w:rsid w:val="00DA073F"/>
    <w:rsid w:val="00DB7E0C"/>
    <w:rsid w:val="00DC24E1"/>
    <w:rsid w:val="00DC489C"/>
    <w:rsid w:val="00DC56F0"/>
    <w:rsid w:val="00DE152B"/>
    <w:rsid w:val="00DE187D"/>
    <w:rsid w:val="00DE5DA3"/>
    <w:rsid w:val="00DE6E2F"/>
    <w:rsid w:val="00DF469A"/>
    <w:rsid w:val="00DF4FCA"/>
    <w:rsid w:val="00DF67F1"/>
    <w:rsid w:val="00E0576B"/>
    <w:rsid w:val="00E12D6F"/>
    <w:rsid w:val="00E172BB"/>
    <w:rsid w:val="00E174FE"/>
    <w:rsid w:val="00E2095E"/>
    <w:rsid w:val="00E20F84"/>
    <w:rsid w:val="00E25BCD"/>
    <w:rsid w:val="00E341BC"/>
    <w:rsid w:val="00E420B1"/>
    <w:rsid w:val="00E52F0B"/>
    <w:rsid w:val="00E60C61"/>
    <w:rsid w:val="00E62DE7"/>
    <w:rsid w:val="00E634CF"/>
    <w:rsid w:val="00E63D7F"/>
    <w:rsid w:val="00E6572F"/>
    <w:rsid w:val="00E668EE"/>
    <w:rsid w:val="00E72305"/>
    <w:rsid w:val="00E74C88"/>
    <w:rsid w:val="00E829BB"/>
    <w:rsid w:val="00E83BA2"/>
    <w:rsid w:val="00E864C9"/>
    <w:rsid w:val="00E9254D"/>
    <w:rsid w:val="00E92B32"/>
    <w:rsid w:val="00EA040E"/>
    <w:rsid w:val="00EA271D"/>
    <w:rsid w:val="00EA2E27"/>
    <w:rsid w:val="00EA6D32"/>
    <w:rsid w:val="00EB31A7"/>
    <w:rsid w:val="00EB57B4"/>
    <w:rsid w:val="00EB59EB"/>
    <w:rsid w:val="00ED45BE"/>
    <w:rsid w:val="00EE2875"/>
    <w:rsid w:val="00F11126"/>
    <w:rsid w:val="00F1412D"/>
    <w:rsid w:val="00F14976"/>
    <w:rsid w:val="00F174CD"/>
    <w:rsid w:val="00F21D1E"/>
    <w:rsid w:val="00F31A9E"/>
    <w:rsid w:val="00F35BD4"/>
    <w:rsid w:val="00F54747"/>
    <w:rsid w:val="00F56034"/>
    <w:rsid w:val="00F7374D"/>
    <w:rsid w:val="00FA39DC"/>
    <w:rsid w:val="00FA6F96"/>
    <w:rsid w:val="00FC2A4C"/>
    <w:rsid w:val="00FE3501"/>
    <w:rsid w:val="00FE4386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836E5-F0EF-4341-82E1-3CF5F74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16102"/>
  </w:style>
  <w:style w:type="paragraph" w:styleId="Footer">
    <w:name w:val="footer"/>
    <w:basedOn w:val="Normal"/>
    <w:rsid w:val="009B65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558"/>
  </w:style>
  <w:style w:type="table" w:styleId="TableGrid">
    <w:name w:val="Table Grid"/>
    <w:basedOn w:val="TableNormal"/>
    <w:uiPriority w:val="59"/>
    <w:rsid w:val="007A21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842"/>
    <w:pPr>
      <w:ind w:left="720"/>
    </w:pPr>
  </w:style>
  <w:style w:type="character" w:styleId="Hyperlink">
    <w:name w:val="Hyperlink"/>
    <w:rsid w:val="007C4EDF"/>
    <w:rPr>
      <w:color w:val="0563C1"/>
      <w:u w:val="single"/>
    </w:rPr>
  </w:style>
  <w:style w:type="paragraph" w:styleId="NoSpacing">
    <w:name w:val="No Spacing"/>
    <w:uiPriority w:val="1"/>
    <w:qFormat/>
    <w:rsid w:val="003F4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akamura\Application%20Data\Microsoft\Templates\Clark%20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DD0F-C99E-4502-BE70-18F29BD8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Clark Icon.dot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Links>
    <vt:vector size="6" baseType="variant"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http://www.clark.edu/advisory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College</dc:creator>
  <cp:keywords/>
  <cp:lastModifiedBy>Farron, Nichola</cp:lastModifiedBy>
  <cp:revision>3</cp:revision>
  <cp:lastPrinted>2015-05-21T21:43:00Z</cp:lastPrinted>
  <dcterms:created xsi:type="dcterms:W3CDTF">2016-03-04T00:50:00Z</dcterms:created>
  <dcterms:modified xsi:type="dcterms:W3CDTF">2016-03-10T00:13:00Z</dcterms:modified>
</cp:coreProperties>
</file>