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017D26" w:rsidRPr="004B609F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017D26" w:rsidRPr="004B609F">
              <w:trPr>
                <w:trHeight w:hRule="exact" w:val="11520"/>
              </w:trPr>
              <w:tc>
                <w:tcPr>
                  <w:tcW w:w="7344" w:type="dxa"/>
                  <w:shd w:val="clear" w:color="auto" w:fill="28176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bookmarkStart w:id="0" w:name="_GoBack"/>
                <w:p w:rsidR="00017D26" w:rsidRPr="00F26E8C" w:rsidRDefault="00D77239" w:rsidP="000634B8">
                  <w:pPr>
                    <w:pStyle w:val="Title"/>
                    <w:jc w:val="center"/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F26E8C">
                    <w:rPr>
                      <w:rFonts w:asciiTheme="minorHAnsi" w:hAnsiTheme="minorHAnsi"/>
                      <w:noProof/>
                      <w:sz w:val="56"/>
                      <w:szCs w:val="5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3677272" wp14:editId="229E4C5E">
                            <wp:simplePos x="0" y="0"/>
                            <wp:positionH relativeFrom="column">
                              <wp:posOffset>-152400</wp:posOffset>
                            </wp:positionH>
                            <wp:positionV relativeFrom="paragraph">
                              <wp:posOffset>-2858770</wp:posOffset>
                            </wp:positionV>
                            <wp:extent cx="4343400" cy="2602865"/>
                            <wp:effectExtent l="0" t="0" r="0" b="698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43400" cy="2602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B1E76" w:rsidRPr="00F26E8C" w:rsidRDefault="001B1E76" w:rsidP="00487523">
                                        <w:pPr>
                                          <w:pStyle w:val="Heading1"/>
                                          <w:rPr>
                                            <w:rFonts w:asciiTheme="minorHAnsi" w:hAnsiTheme="minorHAnsi"/>
                                            <w:b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F26E8C">
                                          <w:rPr>
                                            <w:rFonts w:asciiTheme="minorHAnsi" w:hAnsiTheme="minorHAnsi"/>
                                            <w:b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t>Do you identify as a student on the Autism Spectrum, including Asperger’s Syndrome</w:t>
                                        </w:r>
                                        <w:r w:rsidR="00D77239" w:rsidRPr="00F26E8C">
                                          <w:rPr>
                                            <w:rFonts w:asciiTheme="minorHAnsi" w:hAnsiTheme="minorHAnsi"/>
                                            <w:b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t>?</w:t>
                                        </w:r>
                                      </w:p>
                                      <w:p w:rsidR="001B1E76" w:rsidRPr="00F26E8C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Interested in making new social connections</w:t>
                                        </w:r>
                                        <w:r w:rsidR="001B1E76"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>?</w:t>
                                        </w:r>
                                      </w:p>
                                      <w:p w:rsidR="001B1E76" w:rsidRPr="00F26E8C" w:rsidRDefault="00097A40" w:rsidP="00097A40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Want to learn how to </w:t>
                                        </w:r>
                                        <w:r w:rsidR="001B1E76"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>identify your</w:t>
                                        </w:r>
                                        <w:r w:rsidR="006E5700"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="00C06397"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 xml:space="preserve">strengths and </w:t>
                                        </w:r>
                                        <w:r w:rsidR="001B1E76" w:rsidRPr="00F26E8C">
                                          <w:rPr>
                                            <w:sz w:val="36"/>
                                            <w:szCs w:val="36"/>
                                          </w:rPr>
                                          <w:t>challenges?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367727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12pt;margin-top:-225.1pt;width:342pt;height:20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" filled="f" stroked="f" strokeweight=".5pt">
                            <v:textbox>
                              <w:txbxContent>
                                <w:p w:rsidR="001B1E76" w:rsidRPr="00F26E8C" w:rsidRDefault="001B1E76" w:rsidP="00487523">
                                  <w:pPr>
                                    <w:pStyle w:val="Heading1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F26E8C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Do you identify as a student on the Autism Spectrum, including Asperger’s Syndrome</w:t>
                                  </w:r>
                                  <w:r w:rsidR="00D77239" w:rsidRPr="00F26E8C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?</w:t>
                                  </w:r>
                                </w:p>
                                <w:p w:rsidR="001B1E76" w:rsidRPr="00F26E8C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6E8C">
                                    <w:rPr>
                                      <w:sz w:val="36"/>
                                      <w:szCs w:val="36"/>
                                    </w:rPr>
                                    <w:t>Interested in making new social connections</w:t>
                                  </w:r>
                                  <w:r w:rsidR="001B1E76" w:rsidRPr="00F26E8C"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1B1E76" w:rsidRPr="00F26E8C" w:rsidRDefault="00097A40" w:rsidP="00097A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F26E8C">
                                    <w:rPr>
                                      <w:sz w:val="36"/>
                                      <w:szCs w:val="36"/>
                                    </w:rPr>
                                    <w:t xml:space="preserve">Want to learn how to </w:t>
                                  </w:r>
                                  <w:r w:rsidR="001B1E76" w:rsidRPr="00F26E8C">
                                    <w:rPr>
                                      <w:sz w:val="36"/>
                                      <w:szCs w:val="36"/>
                                    </w:rPr>
                                    <w:t>identify your</w:t>
                                  </w:r>
                                  <w:r w:rsidR="006E5700" w:rsidRPr="00F26E8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06397" w:rsidRPr="00F26E8C">
                                    <w:rPr>
                                      <w:sz w:val="36"/>
                                      <w:szCs w:val="36"/>
                                    </w:rPr>
                                    <w:t xml:space="preserve">strengths and </w:t>
                                  </w:r>
                                  <w:r w:rsidR="001B1E76" w:rsidRPr="00F26E8C">
                                    <w:rPr>
                                      <w:sz w:val="36"/>
                                      <w:szCs w:val="36"/>
                                    </w:rPr>
                                    <w:t>challenges?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82B74" w:rsidRPr="00F26E8C">
                    <w:rPr>
                      <w:rFonts w:asciiTheme="minorHAnsi" w:hAnsiTheme="minorHAnsi"/>
                      <w:sz w:val="56"/>
                      <w:szCs w:val="56"/>
                    </w:rPr>
                    <w:t xml:space="preserve">Join Us </w:t>
                  </w:r>
                  <w:r w:rsidR="00A64DE8" w:rsidRPr="00F26E8C">
                    <w:rPr>
                      <w:rFonts w:asciiTheme="minorHAnsi" w:hAnsiTheme="minorHAnsi"/>
                      <w:sz w:val="56"/>
                      <w:szCs w:val="56"/>
                    </w:rPr>
                    <w:t>for an E</w:t>
                  </w:r>
                  <w:r w:rsidR="001B1E76" w:rsidRPr="00F26E8C">
                    <w:rPr>
                      <w:rFonts w:asciiTheme="minorHAnsi" w:hAnsiTheme="minorHAnsi"/>
                      <w:sz w:val="56"/>
                      <w:szCs w:val="56"/>
                    </w:rPr>
                    <w:t>xciting</w:t>
                  </w:r>
                  <w:r w:rsidR="00844A72" w:rsidRPr="00F26E8C">
                    <w:rPr>
                      <w:rFonts w:asciiTheme="minorHAnsi" w:hAnsiTheme="minorHAnsi"/>
                      <w:sz w:val="56"/>
                      <w:szCs w:val="56"/>
                    </w:rPr>
                    <w:t xml:space="preserve"> 7</w:t>
                  </w:r>
                  <w:r w:rsidR="0031200A">
                    <w:rPr>
                      <w:rFonts w:asciiTheme="minorHAnsi" w:hAnsiTheme="minorHAnsi"/>
                      <w:sz w:val="56"/>
                      <w:szCs w:val="56"/>
                    </w:rPr>
                    <w:t xml:space="preserve"> </w:t>
                  </w:r>
                  <w:r w:rsidR="001B1E76" w:rsidRPr="00F26E8C">
                    <w:rPr>
                      <w:rFonts w:asciiTheme="minorHAnsi" w:hAnsiTheme="minorHAnsi"/>
                      <w:sz w:val="56"/>
                      <w:szCs w:val="56"/>
                    </w:rPr>
                    <w:t xml:space="preserve">Week </w:t>
                  </w:r>
                  <w:r w:rsidR="00097A40" w:rsidRPr="00F26E8C">
                    <w:rPr>
                      <w:rFonts w:asciiTheme="minorHAnsi" w:hAnsiTheme="minorHAnsi"/>
                      <w:sz w:val="56"/>
                      <w:szCs w:val="56"/>
                    </w:rPr>
                    <w:t xml:space="preserve">Autism Spectrum Success </w:t>
                  </w:r>
                  <w:r w:rsidR="001B1E76" w:rsidRPr="00F26E8C">
                    <w:rPr>
                      <w:rFonts w:asciiTheme="minorHAnsi" w:hAnsiTheme="minorHAnsi"/>
                      <w:sz w:val="56"/>
                      <w:szCs w:val="56"/>
                    </w:rPr>
                    <w:t>Group!</w:t>
                  </w:r>
                </w:p>
                <w:p w:rsidR="00844A72" w:rsidRDefault="00844A72" w:rsidP="00487523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Next group begins Fall 2019 term</w:t>
                  </w:r>
                </w:p>
                <w:p w:rsidR="00017D26" w:rsidRPr="006E5700" w:rsidRDefault="00844A72" w:rsidP="000634B8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Oct. 10th – Nov. 21st</w:t>
                  </w:r>
                </w:p>
                <w:p w:rsidR="001B1E76" w:rsidRPr="006E5700" w:rsidRDefault="001B1E76" w:rsidP="000634B8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 w:rsidRPr="006E5700">
                    <w:rPr>
                      <w:b w:val="0"/>
                      <w:sz w:val="40"/>
                      <w:szCs w:val="40"/>
                    </w:rPr>
                    <w:t>Thursdays, 10:00 am</w:t>
                  </w:r>
                  <w:r w:rsidR="00FF780D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Pr="006E5700">
                    <w:rPr>
                      <w:b w:val="0"/>
                      <w:sz w:val="40"/>
                      <w:szCs w:val="40"/>
                    </w:rPr>
                    <w:t>-</w:t>
                  </w:r>
                  <w:r w:rsidR="00FF780D">
                    <w:rPr>
                      <w:b w:val="0"/>
                      <w:sz w:val="40"/>
                      <w:szCs w:val="40"/>
                    </w:rPr>
                    <w:t xml:space="preserve"> </w:t>
                  </w:r>
                  <w:r w:rsidRPr="006E5700">
                    <w:rPr>
                      <w:b w:val="0"/>
                      <w:sz w:val="40"/>
                      <w:szCs w:val="40"/>
                    </w:rPr>
                    <w:t>11:00 am</w:t>
                  </w:r>
                </w:p>
                <w:p w:rsidR="00844A72" w:rsidRDefault="00844A72" w:rsidP="006E5700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Counseling and Health Center – HSC</w:t>
                  </w:r>
                </w:p>
                <w:p w:rsidR="00844A72" w:rsidRDefault="00844A72" w:rsidP="006E5700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>
                    <w:rPr>
                      <w:b w:val="0"/>
                      <w:sz w:val="40"/>
                      <w:szCs w:val="40"/>
                    </w:rPr>
                    <w:t>Room 124C</w:t>
                  </w:r>
                </w:p>
                <w:p w:rsidR="006E5700" w:rsidRPr="006E5700" w:rsidRDefault="00D7777E" w:rsidP="006E5700">
                  <w:pPr>
                    <w:pStyle w:val="Date"/>
                    <w:jc w:val="center"/>
                    <w:rPr>
                      <w:b w:val="0"/>
                      <w:sz w:val="40"/>
                      <w:szCs w:val="40"/>
                    </w:rPr>
                  </w:pPr>
                  <w:r w:rsidRPr="004B609F">
                    <w:rPr>
                      <w:b w:val="0"/>
                      <w:sz w:val="28"/>
                      <w:szCs w:val="28"/>
                    </w:rPr>
                    <w:t>*snacks provided*</w:t>
                  </w:r>
                </w:p>
                <w:p w:rsidR="00017D26" w:rsidRPr="004B609F" w:rsidRDefault="001B1E76" w:rsidP="000634B8">
                  <w:pPr>
                    <w:pStyle w:val="Address"/>
                    <w:jc w:val="center"/>
                  </w:pPr>
                  <w:r w:rsidRPr="004B609F">
                    <w:t>Questions? Want to sign up?  Call:</w:t>
                  </w:r>
                </w:p>
                <w:p w:rsidR="001B1E76" w:rsidRPr="004B609F" w:rsidRDefault="001B1E76" w:rsidP="000634B8">
                  <w:pPr>
                    <w:pStyle w:val="Address"/>
                    <w:jc w:val="center"/>
                  </w:pPr>
                  <w:r w:rsidRPr="004B609F">
                    <w:t>Brenda Wierschin, 360-992-2946</w:t>
                  </w:r>
                </w:p>
                <w:p w:rsidR="00017D26" w:rsidRPr="004B609F" w:rsidRDefault="00844A72" w:rsidP="000634B8">
                  <w:pPr>
                    <w:pStyle w:val="Address"/>
                    <w:jc w:val="center"/>
                  </w:pPr>
                  <w:r>
                    <w:t>bwierschin@clark.edu</w:t>
                  </w:r>
                  <w:bookmarkEnd w:id="0"/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7344" w:type="dxa"/>
                </w:tcPr>
                <w:p w:rsidR="00017D26" w:rsidRPr="004B609F" w:rsidRDefault="00017D26"/>
              </w:tc>
            </w:tr>
            <w:tr w:rsidR="00017D26" w:rsidRPr="004B609F" w:rsidTr="00BD09FD">
              <w:trPr>
                <w:trHeight w:hRule="exact" w:val="1440"/>
              </w:trPr>
              <w:tc>
                <w:tcPr>
                  <w:tcW w:w="7344" w:type="dxa"/>
                  <w:shd w:val="clear" w:color="auto" w:fill="36208D" w:themeFill="accent4"/>
                </w:tcPr>
                <w:p w:rsidR="004B609F" w:rsidRPr="005B5D6F" w:rsidRDefault="004B609F" w:rsidP="000634B8">
                  <w:pPr>
                    <w:spacing w:before="0"/>
                    <w:jc w:val="center"/>
                    <w:rPr>
                      <w:sz w:val="24"/>
                    </w:rPr>
                  </w:pPr>
                  <w:r w:rsidRPr="004B609F">
                    <w:rPr>
                      <w:sz w:val="24"/>
                    </w:rPr>
                    <w:t>If you need accommodation</w:t>
                  </w:r>
                  <w:r>
                    <w:rPr>
                      <w:sz w:val="24"/>
                    </w:rPr>
                    <w:t>s</w:t>
                  </w:r>
                  <w:r w:rsidRPr="004B609F">
                    <w:rPr>
                      <w:sz w:val="24"/>
                    </w:rPr>
                    <w:t xml:space="preserve"> due to a disability in order to fully </w:t>
                  </w:r>
                  <w:r w:rsidR="000634B8">
                    <w:rPr>
                      <w:sz w:val="24"/>
                    </w:rPr>
                    <w:t xml:space="preserve">    </w:t>
                  </w:r>
                  <w:r w:rsidRPr="004B609F">
                    <w:rPr>
                      <w:sz w:val="24"/>
                    </w:rPr>
                    <w:t>participate in this event, you should contact Clark College’s Disability Support Services Office at (360</w:t>
                  </w:r>
                  <w:r w:rsidR="006E5700">
                    <w:rPr>
                      <w:sz w:val="24"/>
                    </w:rPr>
                    <w:t>) 992-2314 or (360) 991-0901 (Video Phone</w:t>
                  </w:r>
                  <w:r w:rsidRPr="004B609F">
                    <w:rPr>
                      <w:sz w:val="24"/>
                    </w:rPr>
                    <w:t>), or visit PUB 013</w:t>
                  </w:r>
                  <w:r w:rsidR="005B5D6F">
                    <w:rPr>
                      <w:sz w:val="24"/>
                    </w:rPr>
                    <w:t>.</w:t>
                  </w: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  <w:tc>
          <w:tcPr>
            <w:tcW w:w="216" w:type="dxa"/>
          </w:tcPr>
          <w:p w:rsidR="00017D26" w:rsidRPr="004B609F" w:rsidRDefault="00017D26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017D26" w:rsidRPr="004B609F">
              <w:trPr>
                <w:trHeight w:hRule="exact" w:val="4320"/>
              </w:trPr>
              <w:tc>
                <w:tcPr>
                  <w:tcW w:w="5000" w:type="pct"/>
                  <w:shd w:val="clear" w:color="auto" w:fill="0070C0" w:themeFill="accent2"/>
                </w:tcPr>
                <w:p w:rsidR="00017D26" w:rsidRPr="004B609F" w:rsidRDefault="0000669B">
                  <w:r w:rsidRPr="004B609F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7DB510" wp14:editId="3D97F75C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815B9D4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7fc9ff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017D26" w:rsidRPr="004B609F">
              <w:trPr>
                <w:trHeight w:hRule="exact" w:val="216"/>
              </w:trPr>
              <w:tc>
                <w:tcPr>
                  <w:tcW w:w="5000" w:type="pct"/>
                </w:tcPr>
                <w:p w:rsidR="00017D26" w:rsidRPr="004B609F" w:rsidRDefault="00017D26"/>
              </w:tc>
            </w:tr>
            <w:tr w:rsidR="00017D26" w:rsidRPr="004B609F">
              <w:trPr>
                <w:trHeight w:hRule="exact" w:val="9144"/>
              </w:trPr>
              <w:tc>
                <w:tcPr>
                  <w:tcW w:w="5000" w:type="pct"/>
                  <w:shd w:val="clear" w:color="auto" w:fill="005390" w:themeFill="accent3"/>
                </w:tcPr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2A2A14" w:rsidRPr="004B609F" w:rsidRDefault="002A2A14">
                  <w:pPr>
                    <w:rPr>
                      <w:noProof/>
                      <w:lang w:eastAsia="en-US"/>
                    </w:rPr>
                  </w:pPr>
                </w:p>
                <w:p w:rsidR="00017D26" w:rsidRPr="004B609F" w:rsidRDefault="00017D26"/>
              </w:tc>
            </w:tr>
          </w:tbl>
          <w:p w:rsidR="00017D26" w:rsidRPr="004B609F" w:rsidRDefault="00017D26"/>
        </w:tc>
      </w:tr>
    </w:tbl>
    <w:p w:rsidR="00017D26" w:rsidRPr="009742A7" w:rsidRDefault="00017D26">
      <w:pPr>
        <w:pStyle w:val="NoSpacing"/>
      </w:pPr>
    </w:p>
    <w:sectPr w:rsidR="00017D26" w:rsidRPr="009742A7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A6B"/>
    <w:multiLevelType w:val="hybridMultilevel"/>
    <w:tmpl w:val="BC3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2DB69D-34FD-45D0-82FB-85558D9C5D64}"/>
    <w:docVar w:name="dgnword-eventsink" w:val="605928672"/>
  </w:docVars>
  <w:rsids>
    <w:rsidRoot w:val="001B1E76"/>
    <w:rsid w:val="0000669B"/>
    <w:rsid w:val="00017D26"/>
    <w:rsid w:val="00033048"/>
    <w:rsid w:val="000634B8"/>
    <w:rsid w:val="00097A40"/>
    <w:rsid w:val="000A5352"/>
    <w:rsid w:val="00185A88"/>
    <w:rsid w:val="001B1E76"/>
    <w:rsid w:val="00221177"/>
    <w:rsid w:val="0027259C"/>
    <w:rsid w:val="002A2A14"/>
    <w:rsid w:val="002C7825"/>
    <w:rsid w:val="00301BF6"/>
    <w:rsid w:val="0031134F"/>
    <w:rsid w:val="0031200A"/>
    <w:rsid w:val="00412655"/>
    <w:rsid w:val="00455D7D"/>
    <w:rsid w:val="004667FD"/>
    <w:rsid w:val="004801F2"/>
    <w:rsid w:val="00487523"/>
    <w:rsid w:val="004A1FC8"/>
    <w:rsid w:val="004B609F"/>
    <w:rsid w:val="005B5D6F"/>
    <w:rsid w:val="006E5700"/>
    <w:rsid w:val="00833068"/>
    <w:rsid w:val="00844A72"/>
    <w:rsid w:val="009742A7"/>
    <w:rsid w:val="00982B74"/>
    <w:rsid w:val="00A64DE8"/>
    <w:rsid w:val="00BC0F23"/>
    <w:rsid w:val="00BD09FD"/>
    <w:rsid w:val="00BE2986"/>
    <w:rsid w:val="00C06397"/>
    <w:rsid w:val="00C34D7A"/>
    <w:rsid w:val="00D77239"/>
    <w:rsid w:val="00D7743B"/>
    <w:rsid w:val="00D7777E"/>
    <w:rsid w:val="00D87A65"/>
    <w:rsid w:val="00E4313D"/>
    <w:rsid w:val="00F26E8C"/>
    <w:rsid w:val="00F516E3"/>
    <w:rsid w:val="00F667E4"/>
    <w:rsid w:val="00FA71E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38F29-4783-494E-B209-10DE6392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D114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9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43B"/>
    <w:rPr>
      <w:rFonts w:asciiTheme="majorHAnsi" w:eastAsiaTheme="majorEastAsia" w:hAnsiTheme="majorHAnsi" w:cstheme="majorBidi"/>
      <w:color w:val="1D11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ther\AppData\Roaming\Microsoft\Templates\Color%20block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ustom 9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281769"/>
      </a:accent1>
      <a:accent2>
        <a:srgbClr val="0070C0"/>
      </a:accent2>
      <a:accent3>
        <a:srgbClr val="005390"/>
      </a:accent3>
      <a:accent4>
        <a:srgbClr val="36208D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CE06C-A24F-403A-894E-1D813085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Luther, Marianne</cp:lastModifiedBy>
  <cp:revision>2</cp:revision>
  <cp:lastPrinted>2017-01-06T21:29:00Z</cp:lastPrinted>
  <dcterms:created xsi:type="dcterms:W3CDTF">2019-08-15T18:16:00Z</dcterms:created>
  <dcterms:modified xsi:type="dcterms:W3CDTF">2019-08-15T18:16:00Z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