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82"/>
        <w:gridCol w:w="1354"/>
        <w:gridCol w:w="2700"/>
        <w:gridCol w:w="405"/>
        <w:gridCol w:w="93"/>
        <w:gridCol w:w="648"/>
        <w:gridCol w:w="1435"/>
        <w:gridCol w:w="1995"/>
        <w:gridCol w:w="482"/>
      </w:tblGrid>
      <w:tr w:rsidR="00923C31" w14:paraId="67DBD341" w14:textId="77777777" w:rsidTr="006D380E">
        <w:tc>
          <w:tcPr>
            <w:tcW w:w="10530" w:type="dxa"/>
            <w:gridSpan w:val="10"/>
          </w:tcPr>
          <w:p w14:paraId="6EF27E15" w14:textId="4C5DC3E1" w:rsidR="00923C31" w:rsidRDefault="00982A64" w:rsidP="00923C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B7282" wp14:editId="79C0C19C">
                  <wp:extent cx="1881537" cy="12382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985" cy="126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31" w14:paraId="3EC5E64B" w14:textId="77777777" w:rsidTr="006D380E">
        <w:tc>
          <w:tcPr>
            <w:tcW w:w="10530" w:type="dxa"/>
            <w:gridSpan w:val="10"/>
          </w:tcPr>
          <w:p w14:paraId="7744468B" w14:textId="77777777" w:rsidR="009D3BB2" w:rsidRDefault="00DF0536" w:rsidP="00DF0536">
            <w:pPr>
              <w:pStyle w:val="Heading2"/>
              <w:rPr>
                <w:rFonts w:ascii="Tahoma" w:hAnsi="Tahoma" w:cs="Tahoma"/>
                <w:sz w:val="36"/>
                <w:szCs w:val="36"/>
              </w:rPr>
            </w:pPr>
            <w:r w:rsidRPr="00AF6E39">
              <w:rPr>
                <w:rFonts w:ascii="Tahoma" w:hAnsi="Tahoma" w:cs="Tahoma"/>
                <w:sz w:val="36"/>
                <w:szCs w:val="36"/>
              </w:rPr>
              <w:t>CLARK COLLEGE JAZZ FESTIVAL</w:t>
            </w:r>
            <w:r w:rsidR="00CF7F7D">
              <w:rPr>
                <w:rFonts w:ascii="Tahoma" w:hAnsi="Tahoma" w:cs="Tahoma"/>
                <w:sz w:val="36"/>
                <w:szCs w:val="36"/>
              </w:rPr>
              <w:t xml:space="preserve"> REGISTRATION</w:t>
            </w:r>
          </w:p>
          <w:p w14:paraId="11532BD9" w14:textId="77777777" w:rsidR="00923C31" w:rsidRPr="00DF0536" w:rsidRDefault="000F2825" w:rsidP="005F65D4">
            <w:pPr>
              <w:pStyle w:val="Heading2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MIDDLE</w:t>
            </w:r>
            <w:r w:rsidR="009D3BB2">
              <w:rPr>
                <w:rFonts w:ascii="Tahoma" w:hAnsi="Tahoma" w:cs="Tahoma"/>
                <w:sz w:val="36"/>
                <w:szCs w:val="36"/>
              </w:rPr>
              <w:t xml:space="preserve"> SCHOOL</w:t>
            </w:r>
            <w:r w:rsidR="005F65D4">
              <w:rPr>
                <w:rFonts w:ascii="Tahoma" w:hAnsi="Tahoma" w:cs="Tahoma"/>
                <w:sz w:val="36"/>
                <w:szCs w:val="36"/>
              </w:rPr>
              <w:t xml:space="preserve"> DIVISION</w:t>
            </w:r>
          </w:p>
        </w:tc>
      </w:tr>
      <w:tr w:rsidR="00923C31" w14:paraId="0513A70A" w14:textId="77777777" w:rsidTr="00EB59FA">
        <w:trPr>
          <w:trHeight w:val="495"/>
        </w:trPr>
        <w:tc>
          <w:tcPr>
            <w:tcW w:w="10530" w:type="dxa"/>
            <w:gridSpan w:val="10"/>
          </w:tcPr>
          <w:p w14:paraId="4920A981" w14:textId="77777777" w:rsidR="00923C31" w:rsidRPr="00532F90" w:rsidRDefault="00F94E12" w:rsidP="00F94E12">
            <w:pPr>
              <w:pStyle w:val="Default"/>
              <w:jc w:val="center"/>
              <w:rPr>
                <w:sz w:val="28"/>
                <w:szCs w:val="28"/>
              </w:rPr>
            </w:pPr>
            <w:r w:rsidRPr="00532F90">
              <w:rPr>
                <w:b/>
                <w:bCs/>
                <w:i/>
                <w:iCs/>
                <w:sz w:val="28"/>
                <w:szCs w:val="28"/>
              </w:rPr>
              <w:t>** Use a separate form for each group you are entering **</w:t>
            </w:r>
          </w:p>
        </w:tc>
      </w:tr>
      <w:tr w:rsidR="00DF0536" w14:paraId="005B5083" w14:textId="77777777" w:rsidTr="006D380E">
        <w:tc>
          <w:tcPr>
            <w:tcW w:w="10530" w:type="dxa"/>
            <w:gridSpan w:val="10"/>
          </w:tcPr>
          <w:p w14:paraId="5DFBD0B2" w14:textId="08345951" w:rsidR="00342830" w:rsidRPr="003C77BD" w:rsidRDefault="000F2825" w:rsidP="00342830">
            <w:pPr>
              <w:pStyle w:val="ListParagraph"/>
              <w:numPr>
                <w:ilvl w:val="0"/>
                <w:numId w:val="3"/>
              </w:numPr>
              <w:tabs>
                <w:tab w:val="right" w:pos="9000"/>
              </w:tabs>
            </w:pPr>
            <w:r>
              <w:rPr>
                <w:rFonts w:ascii="Tahoma" w:hAnsi="Tahoma" w:cs="Tahoma"/>
                <w:szCs w:val="24"/>
              </w:rPr>
              <w:t>Middle School Division</w:t>
            </w:r>
            <w:r w:rsidR="00342830">
              <w:rPr>
                <w:rFonts w:ascii="Tahoma" w:hAnsi="Tahoma" w:cs="Tahoma"/>
                <w:szCs w:val="24"/>
              </w:rPr>
              <w:t>s (AM)</w:t>
            </w:r>
            <w:r>
              <w:rPr>
                <w:rFonts w:ascii="Tahoma" w:hAnsi="Tahoma" w:cs="Tahoma"/>
                <w:szCs w:val="24"/>
              </w:rPr>
              <w:t xml:space="preserve"> . . . . . . . . . . . . </w:t>
            </w:r>
            <w:r w:rsidR="000F33FB">
              <w:rPr>
                <w:rFonts w:ascii="Tahoma" w:hAnsi="Tahoma" w:cs="Tahoma"/>
                <w:szCs w:val="24"/>
              </w:rPr>
              <w:t>. . . .</w:t>
            </w:r>
            <w:r w:rsidR="009F7B7D">
              <w:rPr>
                <w:rFonts w:ascii="Tahoma" w:hAnsi="Tahoma" w:cs="Tahoma"/>
                <w:szCs w:val="24"/>
              </w:rPr>
              <w:t xml:space="preserve"> . . </w:t>
            </w:r>
            <w:proofErr w:type="gramStart"/>
            <w:r w:rsidR="009F7B7D">
              <w:rPr>
                <w:rFonts w:ascii="Tahoma" w:hAnsi="Tahoma" w:cs="Tahoma"/>
                <w:szCs w:val="24"/>
              </w:rPr>
              <w:t xml:space="preserve">. . . </w:t>
            </w:r>
            <w:r w:rsidR="000F33FB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>Thursday</w:t>
            </w:r>
            <w:proofErr w:type="gramEnd"/>
            <w:r w:rsidR="00342830">
              <w:rPr>
                <w:rFonts w:ascii="Tahoma" w:hAnsi="Tahoma" w:cs="Tahoma"/>
                <w:szCs w:val="24"/>
              </w:rPr>
              <w:t>,</w:t>
            </w:r>
            <w:r>
              <w:rPr>
                <w:rFonts w:ascii="Tahoma" w:hAnsi="Tahoma" w:cs="Tahoma"/>
                <w:szCs w:val="24"/>
              </w:rPr>
              <w:t xml:space="preserve"> January </w:t>
            </w:r>
            <w:r w:rsidR="001D7025">
              <w:rPr>
                <w:rFonts w:ascii="Tahoma" w:hAnsi="Tahoma" w:cs="Tahoma"/>
                <w:szCs w:val="24"/>
              </w:rPr>
              <w:t>25</w:t>
            </w:r>
            <w:r>
              <w:rPr>
                <w:rFonts w:ascii="Tahoma" w:hAnsi="Tahoma" w:cs="Tahoma"/>
                <w:szCs w:val="24"/>
              </w:rPr>
              <w:t xml:space="preserve">, </w:t>
            </w:r>
            <w:r w:rsidR="001D7025">
              <w:rPr>
                <w:rFonts w:ascii="Tahoma" w:hAnsi="Tahoma" w:cs="Tahoma"/>
                <w:szCs w:val="24"/>
              </w:rPr>
              <w:t>2024</w:t>
            </w:r>
          </w:p>
          <w:p w14:paraId="09A6072B" w14:textId="73A0BF92" w:rsidR="003C77BD" w:rsidRPr="00FF5ED8" w:rsidRDefault="003C77BD" w:rsidP="00342830">
            <w:pPr>
              <w:pStyle w:val="ListParagraph"/>
              <w:numPr>
                <w:ilvl w:val="0"/>
                <w:numId w:val="3"/>
              </w:numPr>
              <w:tabs>
                <w:tab w:val="right" w:pos="9000"/>
              </w:tabs>
            </w:pPr>
            <w:r>
              <w:rPr>
                <w:rFonts w:ascii="Tahoma" w:hAnsi="Tahoma" w:cs="Tahoma"/>
                <w:szCs w:val="24"/>
              </w:rPr>
              <w:t xml:space="preserve">Middle School </w:t>
            </w:r>
            <w:r w:rsidR="009F7B7D">
              <w:rPr>
                <w:rFonts w:ascii="Tahoma" w:hAnsi="Tahoma" w:cs="Tahoma"/>
                <w:szCs w:val="24"/>
              </w:rPr>
              <w:t xml:space="preserve">Band </w:t>
            </w:r>
            <w:r>
              <w:rPr>
                <w:rFonts w:ascii="Tahoma" w:hAnsi="Tahoma" w:cs="Tahoma"/>
                <w:szCs w:val="24"/>
              </w:rPr>
              <w:t>Clinic (noon</w:t>
            </w:r>
            <w:r w:rsidR="009F7B7D">
              <w:rPr>
                <w:rFonts w:ascii="Tahoma" w:hAnsi="Tahoma" w:cs="Tahoma"/>
                <w:szCs w:val="24"/>
              </w:rPr>
              <w:t>-1pm</w:t>
            </w:r>
            <w:r>
              <w:rPr>
                <w:rFonts w:ascii="Tahoma" w:hAnsi="Tahoma" w:cs="Tahoma"/>
                <w:szCs w:val="24"/>
              </w:rPr>
              <w:t>) – designed for Middle School Band directors and students. Included in registration fee</w:t>
            </w:r>
            <w:r w:rsidR="009F7B7D">
              <w:rPr>
                <w:rFonts w:ascii="Tahoma" w:hAnsi="Tahoma" w:cs="Tahoma"/>
                <w:szCs w:val="24"/>
              </w:rPr>
              <w:t>.</w:t>
            </w:r>
          </w:p>
          <w:p w14:paraId="78E23960" w14:textId="19C0031A" w:rsidR="00FF5ED8" w:rsidRPr="00342830" w:rsidRDefault="00FF5ED8" w:rsidP="00FF5ED8">
            <w:pPr>
              <w:pStyle w:val="ListParagraph"/>
              <w:tabs>
                <w:tab w:val="right" w:pos="9000"/>
              </w:tabs>
            </w:pPr>
            <w:r w:rsidRPr="00672B1F">
              <w:rPr>
                <w:rFonts w:ascii="Arial" w:hAnsi="Arial" w:cs="Arial"/>
                <w:szCs w:val="24"/>
              </w:rPr>
              <w:t xml:space="preserve">  </w:t>
            </w:r>
            <w:r w:rsidRPr="00672B1F">
              <w:rPr>
                <w:rFonts w:ascii="Arial" w:hAnsi="Arial" w:cs="Arial"/>
                <w:b/>
                <w:bCs/>
                <w:i/>
                <w:iCs/>
                <w:szCs w:val="24"/>
              </w:rPr>
              <w:t>Bands will be scheduled when both the form and payment have been received.</w:t>
            </w:r>
          </w:p>
          <w:p w14:paraId="04565DDB" w14:textId="3487E613" w:rsidR="00342830" w:rsidRPr="000841F9" w:rsidRDefault="00342830" w:rsidP="000841F9">
            <w:pPr>
              <w:tabs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1B5754" w14:paraId="22EC1D56" w14:textId="77777777" w:rsidTr="00DD6EFF">
        <w:trPr>
          <w:trHeight w:val="360"/>
        </w:trPr>
        <w:tc>
          <w:tcPr>
            <w:tcW w:w="10530" w:type="dxa"/>
            <w:gridSpan w:val="10"/>
          </w:tcPr>
          <w:p w14:paraId="4A2C5CAC" w14:textId="77777777" w:rsidR="001B5754" w:rsidRDefault="001B5754" w:rsidP="00753315">
            <w:pPr>
              <w:spacing w:before="240"/>
            </w:pPr>
            <w:r w:rsidRPr="00AF6E39">
              <w:rPr>
                <w:rFonts w:ascii="Tahoma" w:hAnsi="Tahoma" w:cs="Tahoma"/>
                <w:b/>
                <w:sz w:val="22"/>
              </w:rPr>
              <w:t>PLEASE PRINT CLEARLY</w:t>
            </w:r>
          </w:p>
        </w:tc>
      </w:tr>
      <w:tr w:rsidR="0096728E" w:rsidRPr="00DF0536" w14:paraId="1C4DDA42" w14:textId="77777777" w:rsidTr="00342830">
        <w:tc>
          <w:tcPr>
            <w:tcW w:w="2772" w:type="dxa"/>
            <w:gridSpan w:val="3"/>
          </w:tcPr>
          <w:p w14:paraId="572E2EDA" w14:textId="77777777" w:rsidR="00EF200F" w:rsidRPr="00DF0536" w:rsidRDefault="00EF200F" w:rsidP="00753315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School</w:t>
            </w:r>
          </w:p>
        </w:tc>
        <w:bookmarkStart w:id="0" w:name="_Hlk127436857"/>
        <w:tc>
          <w:tcPr>
            <w:tcW w:w="7758" w:type="dxa"/>
            <w:gridSpan w:val="7"/>
            <w:tcBorders>
              <w:bottom w:val="single" w:sz="4" w:space="0" w:color="auto"/>
            </w:tcBorders>
          </w:tcPr>
          <w:p w14:paraId="21C84D65" w14:textId="1FCA2338" w:rsidR="00EF200F" w:rsidRPr="00DF0536" w:rsidRDefault="00D3182E" w:rsidP="00753315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  <w:bookmarkEnd w:id="1"/>
          </w:p>
        </w:tc>
      </w:tr>
      <w:tr w:rsidR="0096728E" w:rsidRPr="00DF0536" w14:paraId="5A1B3D86" w14:textId="77777777" w:rsidTr="00342830">
        <w:tc>
          <w:tcPr>
            <w:tcW w:w="2772" w:type="dxa"/>
            <w:gridSpan w:val="3"/>
          </w:tcPr>
          <w:p w14:paraId="71BAE326" w14:textId="77777777" w:rsidR="00EF200F" w:rsidRPr="00DF0536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Ensemble</w:t>
            </w:r>
          </w:p>
        </w:tc>
        <w:bookmarkStart w:id="2" w:name="Text2"/>
        <w:tc>
          <w:tcPr>
            <w:tcW w:w="7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A92C75" w14:textId="77777777" w:rsidR="00EF200F" w:rsidRPr="00DF0536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728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</w:tr>
      <w:tr w:rsidR="0096728E" w:rsidRPr="00DF0536" w14:paraId="38619A82" w14:textId="77777777" w:rsidTr="00342830">
        <w:tc>
          <w:tcPr>
            <w:tcW w:w="2772" w:type="dxa"/>
            <w:gridSpan w:val="3"/>
          </w:tcPr>
          <w:p w14:paraId="62142049" w14:textId="77777777" w:rsidR="00EF200F" w:rsidRPr="00DF0536" w:rsidRDefault="00524EA3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Mailing </w:t>
            </w:r>
            <w:r w:rsidR="00EF200F">
              <w:rPr>
                <w:rFonts w:ascii="Tahoma" w:hAnsi="Tahoma" w:cs="Tahoma"/>
                <w:sz w:val="22"/>
              </w:rPr>
              <w:t>Address of School</w:t>
            </w:r>
          </w:p>
        </w:tc>
        <w:bookmarkStart w:id="3" w:name="Text3"/>
        <w:tc>
          <w:tcPr>
            <w:tcW w:w="7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276BDC" w14:textId="77777777" w:rsidR="00EF200F" w:rsidRPr="00DF0536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728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</w:tr>
      <w:tr w:rsidR="0096728E" w:rsidRPr="00DF0536" w14:paraId="76850E30" w14:textId="77777777" w:rsidTr="00342830">
        <w:tc>
          <w:tcPr>
            <w:tcW w:w="2772" w:type="dxa"/>
            <w:gridSpan w:val="3"/>
          </w:tcPr>
          <w:p w14:paraId="137140ED" w14:textId="77777777" w:rsidR="00EF200F" w:rsidRPr="00DF0536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City/State/Zip</w:t>
            </w:r>
          </w:p>
        </w:tc>
        <w:bookmarkStart w:id="4" w:name="Text10"/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47373" w14:textId="77777777" w:rsidR="00EF200F" w:rsidRPr="00DF0536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96728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 w:rsidR="0096728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</w:tcPr>
          <w:p w14:paraId="435DFB30" w14:textId="77777777" w:rsidR="00EF200F" w:rsidRPr="00DF0536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Email</w:t>
            </w:r>
          </w:p>
        </w:tc>
        <w:bookmarkStart w:id="5" w:name="Text11"/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7A3662" w14:textId="77777777" w:rsidR="00EF200F" w:rsidRPr="00DF0536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3315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753315">
              <w:rPr>
                <w:rFonts w:ascii="Tahoma" w:hAnsi="Tahoma" w:cs="Tahoma"/>
                <w:noProof/>
                <w:sz w:val="22"/>
              </w:rPr>
              <w:t> </w:t>
            </w:r>
            <w:r w:rsidR="00753315">
              <w:rPr>
                <w:rFonts w:ascii="Tahoma" w:hAnsi="Tahoma" w:cs="Tahoma"/>
                <w:noProof/>
                <w:sz w:val="22"/>
              </w:rPr>
              <w:t> </w:t>
            </w:r>
            <w:r w:rsidR="00753315">
              <w:rPr>
                <w:rFonts w:ascii="Tahoma" w:hAnsi="Tahoma" w:cs="Tahoma"/>
                <w:noProof/>
                <w:sz w:val="22"/>
              </w:rPr>
              <w:t> </w:t>
            </w:r>
            <w:r w:rsidR="00753315">
              <w:rPr>
                <w:rFonts w:ascii="Tahoma" w:hAnsi="Tahoma" w:cs="Tahoma"/>
                <w:noProof/>
                <w:sz w:val="22"/>
              </w:rPr>
              <w:t> </w:t>
            </w:r>
            <w:r w:rsidR="00753315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</w:tr>
      <w:tr w:rsidR="0096728E" w:rsidRPr="00DF0536" w14:paraId="1414B15A" w14:textId="77777777" w:rsidTr="00342830">
        <w:tc>
          <w:tcPr>
            <w:tcW w:w="2772" w:type="dxa"/>
            <w:gridSpan w:val="3"/>
          </w:tcPr>
          <w:p w14:paraId="697E374E" w14:textId="77777777" w:rsidR="00EF200F" w:rsidRDefault="00EF200F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Director</w:t>
            </w:r>
          </w:p>
        </w:tc>
        <w:tc>
          <w:tcPr>
            <w:tcW w:w="3846" w:type="dxa"/>
            <w:gridSpan w:val="4"/>
            <w:tcBorders>
              <w:bottom w:val="single" w:sz="4" w:space="0" w:color="auto"/>
            </w:tcBorders>
          </w:tcPr>
          <w:p w14:paraId="2A1C8C85" w14:textId="77777777" w:rsidR="00EF200F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4BEA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 w:rsidR="000C4BEA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  <w:tc>
          <w:tcPr>
            <w:tcW w:w="1435" w:type="dxa"/>
          </w:tcPr>
          <w:p w14:paraId="24479459" w14:textId="3605C8EE" w:rsidR="00EF200F" w:rsidRDefault="001D7025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Director Cell Phone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14:paraId="6912DF7D" w14:textId="77777777" w:rsidR="0096728E" w:rsidRDefault="00FB2FCB" w:rsidP="00EF200F">
            <w:pPr>
              <w:spacing w:before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6D380E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6D380E">
              <w:rPr>
                <w:rFonts w:ascii="Tahoma" w:hAnsi="Tahoma" w:cs="Tahoma"/>
                <w:noProof/>
                <w:sz w:val="22"/>
              </w:rPr>
              <w:t> </w:t>
            </w:r>
            <w:r w:rsidR="006D380E">
              <w:rPr>
                <w:rFonts w:ascii="Tahoma" w:hAnsi="Tahoma" w:cs="Tahoma"/>
                <w:noProof/>
                <w:sz w:val="22"/>
              </w:rPr>
              <w:t> </w:t>
            </w:r>
            <w:r w:rsidR="006D380E">
              <w:rPr>
                <w:rFonts w:ascii="Tahoma" w:hAnsi="Tahoma" w:cs="Tahoma"/>
                <w:noProof/>
                <w:sz w:val="22"/>
              </w:rPr>
              <w:t> </w:t>
            </w:r>
            <w:r w:rsidR="006D380E">
              <w:rPr>
                <w:rFonts w:ascii="Tahoma" w:hAnsi="Tahoma" w:cs="Tahoma"/>
                <w:noProof/>
                <w:sz w:val="22"/>
              </w:rPr>
              <w:t> </w:t>
            </w:r>
            <w:r w:rsidR="006D380E"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</w:tr>
      <w:tr w:rsidR="0096728E" w:rsidRPr="00DF0536" w14:paraId="05E61252" w14:textId="77777777" w:rsidTr="004424B6">
        <w:tc>
          <w:tcPr>
            <w:tcW w:w="10048" w:type="dxa"/>
            <w:gridSpan w:val="9"/>
          </w:tcPr>
          <w:p w14:paraId="7537C420" w14:textId="39368B16" w:rsidR="00EF200F" w:rsidRPr="004424B6" w:rsidRDefault="00EF200F" w:rsidP="00EF200F">
            <w:pPr>
              <w:spacing w:before="120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82" w:type="dxa"/>
          </w:tcPr>
          <w:p w14:paraId="776C0418" w14:textId="7C829B29" w:rsidR="00EF200F" w:rsidRDefault="00EF200F" w:rsidP="00EF200F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</w:tr>
      <w:tr w:rsidR="00DF0536" w:rsidRPr="00DF0536" w14:paraId="12E3962C" w14:textId="77777777" w:rsidTr="004424B6">
        <w:trPr>
          <w:trHeight w:val="95"/>
        </w:trPr>
        <w:tc>
          <w:tcPr>
            <w:tcW w:w="10530" w:type="dxa"/>
            <w:gridSpan w:val="10"/>
          </w:tcPr>
          <w:p w14:paraId="6659822B" w14:textId="5202319F" w:rsidR="00DF0536" w:rsidRPr="000F2825" w:rsidRDefault="00DF0536" w:rsidP="000F2825">
            <w:pPr>
              <w:spacing w:before="120"/>
              <w:rPr>
                <w:rFonts w:ascii="Tahoma" w:hAnsi="Tahoma" w:cs="Tahoma"/>
                <w:b/>
                <w:sz w:val="28"/>
                <w:szCs w:val="28"/>
              </w:rPr>
            </w:pPr>
            <w:r w:rsidRPr="000F2825">
              <w:rPr>
                <w:rFonts w:ascii="Tahoma" w:hAnsi="Tahoma" w:cs="Tahoma"/>
                <w:b/>
                <w:sz w:val="28"/>
                <w:szCs w:val="28"/>
              </w:rPr>
              <w:t xml:space="preserve">Check </w:t>
            </w:r>
            <w:r w:rsidR="009F7B7D">
              <w:rPr>
                <w:rFonts w:ascii="Tahoma" w:hAnsi="Tahoma" w:cs="Tahoma"/>
                <w:b/>
                <w:sz w:val="28"/>
                <w:szCs w:val="28"/>
              </w:rPr>
              <w:t>all that apply</w:t>
            </w:r>
            <w:r w:rsidRPr="000F2825">
              <w:rPr>
                <w:rFonts w:ascii="Tahoma" w:hAnsi="Tahoma" w:cs="Tahoma"/>
                <w:b/>
                <w:sz w:val="28"/>
                <w:szCs w:val="28"/>
              </w:rPr>
              <w:t xml:space="preserve">:  </w:t>
            </w:r>
          </w:p>
        </w:tc>
      </w:tr>
      <w:tr w:rsidR="00532F90" w:rsidRPr="00DF0536" w14:paraId="75DC5336" w14:textId="77777777" w:rsidTr="000F2825">
        <w:tc>
          <w:tcPr>
            <w:tcW w:w="936" w:type="dxa"/>
          </w:tcPr>
          <w:p w14:paraId="4004D4B3" w14:textId="77777777" w:rsidR="00532F90" w:rsidRDefault="00532F90" w:rsidP="00532F90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bookmarkStart w:id="8" w:name="Check2"/>
        <w:tc>
          <w:tcPr>
            <w:tcW w:w="482" w:type="dxa"/>
          </w:tcPr>
          <w:p w14:paraId="1460B225" w14:textId="77777777" w:rsidR="00532F90" w:rsidRDefault="00532F90" w:rsidP="00532F90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</w:rPr>
            </w:r>
            <w:r w:rsidR="00000000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  <w:tc>
          <w:tcPr>
            <w:tcW w:w="4054" w:type="dxa"/>
            <w:gridSpan w:val="2"/>
          </w:tcPr>
          <w:p w14:paraId="5C9EE41F" w14:textId="446A467B" w:rsidR="00532F90" w:rsidRDefault="000F2825" w:rsidP="00E70734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Middle School</w:t>
            </w:r>
            <w:r w:rsidR="009F7B7D">
              <w:rPr>
                <w:rFonts w:ascii="Tahoma" w:hAnsi="Tahoma" w:cs="Tahoma"/>
                <w:sz w:val="22"/>
              </w:rPr>
              <w:t xml:space="preserve"> competition</w:t>
            </w:r>
          </w:p>
        </w:tc>
        <w:bookmarkStart w:id="9" w:name="Check5"/>
        <w:tc>
          <w:tcPr>
            <w:tcW w:w="498" w:type="dxa"/>
            <w:gridSpan w:val="2"/>
          </w:tcPr>
          <w:p w14:paraId="56A25952" w14:textId="77777777" w:rsidR="00532F90" w:rsidRDefault="00532F90" w:rsidP="00532F90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</w:rPr>
            </w:r>
            <w:r w:rsidR="00000000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  <w:tc>
          <w:tcPr>
            <w:tcW w:w="4560" w:type="dxa"/>
            <w:gridSpan w:val="4"/>
          </w:tcPr>
          <w:p w14:paraId="2D497362" w14:textId="26A4D1F4" w:rsidR="00532F90" w:rsidRDefault="009F7B7D" w:rsidP="004424B6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Middle School Band Clinic</w:t>
            </w:r>
            <w:r w:rsidR="007F2DA4">
              <w:rPr>
                <w:rFonts w:ascii="Tahoma" w:hAnsi="Tahoma" w:cs="Tahoma"/>
                <w:sz w:val="22"/>
              </w:rPr>
              <w:t xml:space="preserve"> (included in fee)</w:t>
            </w:r>
          </w:p>
        </w:tc>
      </w:tr>
      <w:tr w:rsidR="00B87FCF" w:rsidRPr="00DF0536" w14:paraId="74FFE6BC" w14:textId="77777777" w:rsidTr="000F2825">
        <w:tc>
          <w:tcPr>
            <w:tcW w:w="936" w:type="dxa"/>
          </w:tcPr>
          <w:p w14:paraId="20712BF1" w14:textId="77777777" w:rsidR="00B87FCF" w:rsidRDefault="00B87FCF" w:rsidP="00B87FCF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bookmarkStart w:id="10" w:name="Check3"/>
        <w:tc>
          <w:tcPr>
            <w:tcW w:w="482" w:type="dxa"/>
          </w:tcPr>
          <w:p w14:paraId="30AF70A1" w14:textId="77777777" w:rsidR="00B87FCF" w:rsidRDefault="00B87FCF" w:rsidP="00B87FCF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</w:rPr>
            </w:r>
            <w:r w:rsidR="00000000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  <w:tc>
          <w:tcPr>
            <w:tcW w:w="4054" w:type="dxa"/>
            <w:gridSpan w:val="2"/>
          </w:tcPr>
          <w:p w14:paraId="55808D2E" w14:textId="61F80C15" w:rsidR="00B87FCF" w:rsidRDefault="001D7025" w:rsidP="00E70734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COMMENTS ONLY (Friday morning only)</w:t>
            </w:r>
          </w:p>
        </w:tc>
        <w:tc>
          <w:tcPr>
            <w:tcW w:w="498" w:type="dxa"/>
            <w:gridSpan w:val="2"/>
          </w:tcPr>
          <w:p w14:paraId="3FB4FC7F" w14:textId="77777777" w:rsidR="00342830" w:rsidRDefault="00342830" w:rsidP="00B87FCF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</w:rPr>
            </w:r>
            <w:r w:rsidR="00000000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14:paraId="1D47655D" w14:textId="77777777" w:rsidR="00B87FCF" w:rsidRDefault="00B87FCF" w:rsidP="00B87FCF">
            <w:pPr>
              <w:spacing w:before="120"/>
              <w:rPr>
                <w:rFonts w:ascii="Tahoma" w:hAnsi="Tahoma" w:cs="Tahoma"/>
                <w:sz w:val="22"/>
              </w:rPr>
            </w:pPr>
          </w:p>
        </w:tc>
        <w:tc>
          <w:tcPr>
            <w:tcW w:w="4560" w:type="dxa"/>
            <w:gridSpan w:val="4"/>
          </w:tcPr>
          <w:p w14:paraId="5708505D" w14:textId="77777777" w:rsidR="00B87FCF" w:rsidRDefault="00B87FCF" w:rsidP="00B87FCF">
            <w:pPr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My school can participate in the finals on Thursday evening.</w:t>
            </w:r>
          </w:p>
        </w:tc>
      </w:tr>
      <w:tr w:rsidR="00B87FCF" w:rsidRPr="00DF0536" w14:paraId="1DFDFAF6" w14:textId="77777777" w:rsidTr="006D380E">
        <w:tc>
          <w:tcPr>
            <w:tcW w:w="10530" w:type="dxa"/>
            <w:gridSpan w:val="10"/>
          </w:tcPr>
          <w:p w14:paraId="1843AA2B" w14:textId="278C961F" w:rsidR="00B87FCF" w:rsidRPr="002121E0" w:rsidRDefault="00B87FCF" w:rsidP="00B87FCF">
            <w:pPr>
              <w:spacing w:before="120"/>
              <w:jc w:val="center"/>
              <w:rPr>
                <w:rFonts w:ascii="Tahoma" w:hAnsi="Tahoma" w:cs="Tahoma"/>
                <w:sz w:val="22"/>
              </w:rPr>
            </w:pPr>
            <w:r w:rsidRPr="002121E0">
              <w:rPr>
                <w:rFonts w:ascii="Tahoma" w:hAnsi="Tahoma" w:cs="Tahoma"/>
                <w:b/>
                <w:sz w:val="22"/>
              </w:rPr>
              <w:t xml:space="preserve">REGISTRATION DEADLINE: </w:t>
            </w:r>
            <w:r>
              <w:rPr>
                <w:rFonts w:ascii="Tahoma" w:hAnsi="Tahoma" w:cs="Tahoma"/>
                <w:b/>
                <w:sz w:val="22"/>
              </w:rPr>
              <w:t>December 1</w:t>
            </w:r>
            <w:r w:rsidRPr="002121E0">
              <w:rPr>
                <w:rFonts w:ascii="Tahoma" w:hAnsi="Tahoma" w:cs="Tahoma"/>
                <w:b/>
                <w:sz w:val="22"/>
              </w:rPr>
              <w:t xml:space="preserve">, </w:t>
            </w:r>
            <w:r w:rsidR="001D7025">
              <w:rPr>
                <w:rFonts w:ascii="Tahoma" w:hAnsi="Tahoma" w:cs="Tahoma"/>
                <w:b/>
                <w:sz w:val="22"/>
              </w:rPr>
              <w:t>2023</w:t>
            </w:r>
            <w:r w:rsidRPr="002121E0">
              <w:rPr>
                <w:rFonts w:ascii="Tahoma" w:hAnsi="Tahoma" w:cs="Tahoma"/>
                <w:b/>
                <w:sz w:val="22"/>
              </w:rPr>
              <w:t>. . . . . . . . . . . .REGISTRATION FEE: $</w:t>
            </w:r>
            <w:r w:rsidR="001D7025">
              <w:rPr>
                <w:rFonts w:ascii="Tahoma" w:hAnsi="Tahoma" w:cs="Tahoma"/>
                <w:b/>
                <w:sz w:val="22"/>
              </w:rPr>
              <w:t>250</w:t>
            </w:r>
          </w:p>
          <w:p w14:paraId="76E3EE70" w14:textId="1084ADA0" w:rsidR="00B87FCF" w:rsidRPr="001D7025" w:rsidRDefault="00B87FCF" w:rsidP="00B87F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025">
              <w:rPr>
                <w:rFonts w:ascii="Tahoma" w:hAnsi="Tahoma" w:cs="Tahoma"/>
                <w:b/>
                <w:sz w:val="20"/>
                <w:szCs w:val="20"/>
                <w:u w:val="single"/>
              </w:rPr>
              <w:t>Any registrations received after December 1</w:t>
            </w:r>
            <w:r w:rsidRPr="001D7025">
              <w:rPr>
                <w:rFonts w:ascii="Tahoma" w:hAnsi="Tahoma" w:cs="Tahoma"/>
                <w:b/>
                <w:sz w:val="20"/>
                <w:szCs w:val="20"/>
              </w:rPr>
              <w:t xml:space="preserve"> will be charged a late registration fee of $</w:t>
            </w:r>
            <w:r w:rsidR="001D7025">
              <w:rPr>
                <w:rFonts w:ascii="Tahoma" w:hAnsi="Tahoma" w:cs="Tahoma"/>
                <w:b/>
                <w:sz w:val="20"/>
                <w:szCs w:val="20"/>
              </w:rPr>
              <w:t>275</w:t>
            </w:r>
            <w:r w:rsidRPr="001D702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213F2F15" w14:textId="77777777" w:rsidR="00B87FCF" w:rsidRPr="001D7025" w:rsidRDefault="00B87FCF" w:rsidP="00B87FCF">
            <w:pPr>
              <w:tabs>
                <w:tab w:val="num" w:pos="8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7025">
              <w:rPr>
                <w:rFonts w:ascii="Tahoma" w:hAnsi="Tahoma" w:cs="Tahoma"/>
                <w:b/>
                <w:sz w:val="20"/>
                <w:szCs w:val="20"/>
              </w:rPr>
              <w:t xml:space="preserve">Registration fees are </w:t>
            </w:r>
            <w:r w:rsidRPr="001D7025">
              <w:rPr>
                <w:rFonts w:ascii="Tahoma" w:hAnsi="Tahoma" w:cs="Tahoma"/>
                <w:b/>
                <w:i/>
                <w:sz w:val="20"/>
                <w:szCs w:val="20"/>
              </w:rPr>
              <w:t>non-refundable</w:t>
            </w:r>
            <w:r w:rsidRPr="001D7025">
              <w:rPr>
                <w:rFonts w:ascii="Tahoma" w:hAnsi="Tahoma" w:cs="Tahoma"/>
                <w:b/>
                <w:sz w:val="20"/>
                <w:szCs w:val="20"/>
              </w:rPr>
              <w:t xml:space="preserve"> and include 3-day festival admission.</w:t>
            </w:r>
          </w:p>
          <w:p w14:paraId="0FFDFDCA" w14:textId="77777777" w:rsidR="00B87FCF" w:rsidRPr="002121E0" w:rsidRDefault="00B87FCF" w:rsidP="00B87FCF">
            <w:pPr>
              <w:tabs>
                <w:tab w:val="num" w:pos="810"/>
              </w:tabs>
              <w:jc w:val="center"/>
              <w:rPr>
                <w:rFonts w:ascii="Tahoma" w:hAnsi="Tahoma" w:cs="Tahoma"/>
                <w:sz w:val="22"/>
              </w:rPr>
            </w:pPr>
            <w:r w:rsidRPr="001D7025">
              <w:rPr>
                <w:rFonts w:ascii="Tahoma" w:hAnsi="Tahoma" w:cs="Tahoma"/>
                <w:b/>
                <w:sz w:val="20"/>
                <w:szCs w:val="20"/>
              </w:rPr>
              <w:t>Registration includes admission for director and three other chaperones.</w:t>
            </w:r>
          </w:p>
        </w:tc>
      </w:tr>
      <w:tr w:rsidR="00B87FCF" w:rsidRPr="00DF0536" w14:paraId="4D0EFB48" w14:textId="77777777" w:rsidTr="006D380E">
        <w:tc>
          <w:tcPr>
            <w:tcW w:w="10530" w:type="dxa"/>
            <w:gridSpan w:val="10"/>
          </w:tcPr>
          <w:p w14:paraId="33917B45" w14:textId="568A6965" w:rsidR="00B87FCF" w:rsidRDefault="00982A64" w:rsidP="00B87FC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43CC25" wp14:editId="6704FBB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85090</wp:posOffset>
                      </wp:positionV>
                      <wp:extent cx="3771900" cy="18192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96084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Mail check, made payable to</w:t>
                                  </w:r>
                                </w:p>
                                <w:p w14:paraId="3AE89294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Clark College Foundation,</w:t>
                                  </w:r>
                                </w:p>
                                <w:p w14:paraId="074BFD74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and registration form to:</w:t>
                                  </w:r>
                                </w:p>
                                <w:p w14:paraId="0946FBC6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Clark College</w:t>
                                  </w:r>
                                </w:p>
                                <w:p w14:paraId="033589FD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Music Department Jazz Festival, BMH</w:t>
                                  </w: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116</w:t>
                                  </w:r>
                                </w:p>
                                <w:p w14:paraId="37FB6516" w14:textId="77777777" w:rsidR="00342830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1933 Fort Vancouver Way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, </w:t>
                                  </w:r>
                                  <w:r w:rsidR="00342830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Vancouver, WA  98663</w:t>
                                  </w:r>
                                </w:p>
                                <w:p w14:paraId="4261BCFC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EMAIL form:  sjwilliams@clark.edu</w:t>
                                  </w:r>
                                </w:p>
                                <w:p w14:paraId="3A9BDEAC" w14:textId="77777777" w:rsidR="00B87FCF" w:rsidRPr="002C57E8" w:rsidRDefault="00B87FCF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If paying by credit card, please call 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>Shelly Williams</w:t>
                                  </w:r>
                                  <w:r w:rsidRPr="002C57E8"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  <w:t xml:space="preserve"> at: 360-992-2662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3C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15pt;margin-top:6.7pt;width:297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">
                      <v:textbox>
                        <w:txbxContent>
                          <w:p w14:paraId="56A96084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Mail check, made payable to</w:t>
                            </w:r>
                          </w:p>
                          <w:p w14:paraId="3AE89294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  <w:t>Clark College Foundation,</w:t>
                            </w:r>
                          </w:p>
                          <w:p w14:paraId="074BFD74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and registration form to:</w:t>
                            </w:r>
                          </w:p>
                          <w:p w14:paraId="0946FBC6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Clark College</w:t>
                            </w:r>
                          </w:p>
                          <w:p w14:paraId="033589FD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Music Department Jazz Festival, BMH</w:t>
                            </w: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116</w:t>
                            </w:r>
                          </w:p>
                          <w:p w14:paraId="37FB6516" w14:textId="77777777" w:rsidR="00342830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>1933 Fort Vancouver Way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, </w:t>
                            </w:r>
                            <w:r w:rsidR="00342830">
                              <w:rPr>
                                <w:rFonts w:ascii="Tahoma" w:hAnsi="Tahoma" w:cs="Tahoma"/>
                                <w:szCs w:val="24"/>
                              </w:rPr>
                              <w:t>Vancouver, WA  98663</w:t>
                            </w:r>
                          </w:p>
                          <w:p w14:paraId="4261BCFC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EMAIL form:  sjwilliams@clark.edu</w:t>
                            </w:r>
                          </w:p>
                          <w:p w14:paraId="3A9BDEAC" w14:textId="77777777" w:rsidR="00B87FCF" w:rsidRPr="002C57E8" w:rsidRDefault="00B87FCF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If paying by credit card, please call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Shelly Williams</w:t>
                            </w:r>
                            <w:r w:rsidRPr="002C57E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at: 360-992-2662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32DFFA" w14:textId="3577F8A4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DC778D4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4A22E7" wp14:editId="6F29B2CF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66040</wp:posOffset>
                      </wp:positionV>
                      <wp:extent cx="551180" cy="152400"/>
                      <wp:effectExtent l="0" t="123190" r="0" b="863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620000">
                                <a:off x="0" y="0"/>
                                <a:ext cx="551180" cy="1524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9041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9957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419.5pt;margin-top:5.2pt;width:43.4pt;height:12pt;rotation:-33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" fillcolor="black [3213]"/>
                  </w:pict>
                </mc:Fallback>
              </mc:AlternateContent>
            </w:r>
          </w:p>
          <w:p w14:paraId="38730BFF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BDA690" wp14:editId="5FABA36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154305</wp:posOffset>
                      </wp:positionV>
                      <wp:extent cx="742950" cy="142875"/>
                      <wp:effectExtent l="7620" t="20955" r="2095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57D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6.85pt;margin-top:12.15pt;width:58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" fillcolor="black [3213]"/>
                  </w:pict>
                </mc:Fallback>
              </mc:AlternateContent>
            </w:r>
          </w:p>
          <w:p w14:paraId="30A00B35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6DAB45E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F4631E6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2F4FD6E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BAB1344" w14:textId="77777777" w:rsidR="00B87FCF" w:rsidRDefault="00B87FCF" w:rsidP="00B87FC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52CAE25B" w14:textId="77777777" w:rsidR="002C57E8" w:rsidRDefault="002C57E8" w:rsidP="00EF200F"/>
    <w:sectPr w:rsidR="002C57E8" w:rsidSect="00EB59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4398"/>
    <w:multiLevelType w:val="hybridMultilevel"/>
    <w:tmpl w:val="A13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602"/>
    <w:multiLevelType w:val="hybridMultilevel"/>
    <w:tmpl w:val="71543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DAB"/>
    <w:multiLevelType w:val="hybridMultilevel"/>
    <w:tmpl w:val="B2748BCE"/>
    <w:lvl w:ilvl="0" w:tplc="0409000B">
      <w:start w:val="1"/>
      <w:numFmt w:val="bullet"/>
      <w:lvlText w:val="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9"/>
        </w:tabs>
        <w:ind w:left="7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</w:rPr>
    </w:lvl>
  </w:abstractNum>
  <w:num w:numId="1" w16cid:durableId="2035576763">
    <w:abstractNumId w:val="2"/>
  </w:num>
  <w:num w:numId="2" w16cid:durableId="1712536686">
    <w:abstractNumId w:val="0"/>
  </w:num>
  <w:num w:numId="3" w16cid:durableId="9247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A5"/>
    <w:rsid w:val="00020783"/>
    <w:rsid w:val="000841F9"/>
    <w:rsid w:val="000C4BEA"/>
    <w:rsid w:val="000E0B7A"/>
    <w:rsid w:val="000F2825"/>
    <w:rsid w:val="000F33FB"/>
    <w:rsid w:val="00142E14"/>
    <w:rsid w:val="001B0484"/>
    <w:rsid w:val="001B566A"/>
    <w:rsid w:val="001B5754"/>
    <w:rsid w:val="001D7025"/>
    <w:rsid w:val="001E4F21"/>
    <w:rsid w:val="001F234C"/>
    <w:rsid w:val="00207577"/>
    <w:rsid w:val="002121E0"/>
    <w:rsid w:val="002C57E8"/>
    <w:rsid w:val="00330740"/>
    <w:rsid w:val="00336432"/>
    <w:rsid w:val="00342830"/>
    <w:rsid w:val="00351313"/>
    <w:rsid w:val="00354200"/>
    <w:rsid w:val="003975E5"/>
    <w:rsid w:val="003C648D"/>
    <w:rsid w:val="003C77BD"/>
    <w:rsid w:val="003C7A94"/>
    <w:rsid w:val="003D7C1E"/>
    <w:rsid w:val="004038CE"/>
    <w:rsid w:val="00406379"/>
    <w:rsid w:val="004424B6"/>
    <w:rsid w:val="00443040"/>
    <w:rsid w:val="004750D6"/>
    <w:rsid w:val="004E7F5A"/>
    <w:rsid w:val="00502556"/>
    <w:rsid w:val="00524EA3"/>
    <w:rsid w:val="00532F90"/>
    <w:rsid w:val="005857F6"/>
    <w:rsid w:val="005B1023"/>
    <w:rsid w:val="005E7586"/>
    <w:rsid w:val="005F65D4"/>
    <w:rsid w:val="00621FF2"/>
    <w:rsid w:val="006D380E"/>
    <w:rsid w:val="006D7C4C"/>
    <w:rsid w:val="00753315"/>
    <w:rsid w:val="007D114E"/>
    <w:rsid w:val="007D7CCF"/>
    <w:rsid w:val="007F2DA4"/>
    <w:rsid w:val="00923C31"/>
    <w:rsid w:val="009262FF"/>
    <w:rsid w:val="00937D5C"/>
    <w:rsid w:val="00942527"/>
    <w:rsid w:val="0096728E"/>
    <w:rsid w:val="00982A64"/>
    <w:rsid w:val="009B7156"/>
    <w:rsid w:val="009C4754"/>
    <w:rsid w:val="009D3BB2"/>
    <w:rsid w:val="009F7B7D"/>
    <w:rsid w:val="00A327FD"/>
    <w:rsid w:val="00A80C74"/>
    <w:rsid w:val="00A86F56"/>
    <w:rsid w:val="00AE3B8A"/>
    <w:rsid w:val="00B17DA5"/>
    <w:rsid w:val="00B41AF7"/>
    <w:rsid w:val="00B67F60"/>
    <w:rsid w:val="00B87FCF"/>
    <w:rsid w:val="00B936E4"/>
    <w:rsid w:val="00B97946"/>
    <w:rsid w:val="00BA586C"/>
    <w:rsid w:val="00C42951"/>
    <w:rsid w:val="00CB3A35"/>
    <w:rsid w:val="00CC3F56"/>
    <w:rsid w:val="00CD30D1"/>
    <w:rsid w:val="00CD3C75"/>
    <w:rsid w:val="00CF7F7D"/>
    <w:rsid w:val="00D001CC"/>
    <w:rsid w:val="00D1712A"/>
    <w:rsid w:val="00D3182E"/>
    <w:rsid w:val="00D73CFC"/>
    <w:rsid w:val="00D834F6"/>
    <w:rsid w:val="00D85BCA"/>
    <w:rsid w:val="00DD6EFF"/>
    <w:rsid w:val="00DF0536"/>
    <w:rsid w:val="00E12600"/>
    <w:rsid w:val="00E37344"/>
    <w:rsid w:val="00E70734"/>
    <w:rsid w:val="00E77C0F"/>
    <w:rsid w:val="00EA1A5D"/>
    <w:rsid w:val="00EA43A5"/>
    <w:rsid w:val="00EB59FA"/>
    <w:rsid w:val="00EE4868"/>
    <w:rsid w:val="00EF200F"/>
    <w:rsid w:val="00F16280"/>
    <w:rsid w:val="00F800E3"/>
    <w:rsid w:val="00F94E12"/>
    <w:rsid w:val="00FB2FCB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8C5FD5"/>
  <w15:docId w15:val="{CEC6B2EE-70E5-4707-B2C5-C07C83E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F7"/>
  </w:style>
  <w:style w:type="paragraph" w:styleId="Heading2">
    <w:name w:val="heading 2"/>
    <w:basedOn w:val="Normal"/>
    <w:next w:val="Normal"/>
    <w:link w:val="Heading2Char"/>
    <w:qFormat/>
    <w:rsid w:val="00DF0536"/>
    <w:pPr>
      <w:keepNext/>
      <w:jc w:val="center"/>
      <w:outlineLvl w:val="1"/>
    </w:pPr>
    <w:rPr>
      <w:rFonts w:eastAsia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C3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F0536"/>
    <w:rPr>
      <w:rFonts w:eastAsia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3C7A94"/>
    <w:pPr>
      <w:ind w:left="720"/>
      <w:contextualSpacing/>
    </w:pPr>
  </w:style>
  <w:style w:type="paragraph" w:customStyle="1" w:styleId="Default">
    <w:name w:val="Default"/>
    <w:rsid w:val="00F94E1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D1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nouye\Local%20Settings\Temporary%20Internet%20Files\Content.Outlook\3S2A3GVH\Jazz%20Band%20Registratio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732D-F019-4275-BE65-6EC27844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Jazz Band Registration 2011.dotx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Williams, Shelly</cp:lastModifiedBy>
  <cp:revision>6</cp:revision>
  <cp:lastPrinted>2022-08-31T23:06:00Z</cp:lastPrinted>
  <dcterms:created xsi:type="dcterms:W3CDTF">2023-02-16T18:40:00Z</dcterms:created>
  <dcterms:modified xsi:type="dcterms:W3CDTF">2023-02-16T19:05:00Z</dcterms:modified>
</cp:coreProperties>
</file>