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Pr="00195DA3" w:rsidRDefault="00CD7FF5" w:rsidP="004764D7">
      <w:pPr>
        <w:jc w:val="center"/>
        <w:rPr>
          <w:rFonts w:asciiTheme="minorHAnsi" w:hAnsiTheme="minorHAnsi"/>
        </w:rPr>
      </w:pPr>
      <w:r w:rsidRPr="00195DA3">
        <w:rPr>
          <w:rFonts w:asciiTheme="minorHAnsi" w:hAnsiTheme="minorHAnsi"/>
        </w:rPr>
        <w:t xml:space="preserve"> </w:t>
      </w:r>
      <w:r w:rsidR="00EA5BD5" w:rsidRPr="00195DA3">
        <w:rPr>
          <w:rFonts w:asciiTheme="minorHAnsi" w:hAnsiTheme="minorHAnsi"/>
          <w:noProof/>
        </w:rPr>
        <w:drawing>
          <wp:inline distT="0" distB="0" distL="0" distR="0">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916102" w:rsidRPr="00195DA3" w:rsidRDefault="00916102">
      <w:pPr>
        <w:rPr>
          <w:rFonts w:asciiTheme="minorHAnsi" w:hAnsiTheme="minorHAnsi"/>
        </w:rPr>
      </w:pPr>
    </w:p>
    <w:p w:rsidR="00916102" w:rsidRPr="00195DA3" w:rsidRDefault="00B56292" w:rsidP="00916102">
      <w:pPr>
        <w:jc w:val="center"/>
        <w:rPr>
          <w:rFonts w:asciiTheme="minorHAnsi" w:hAnsiTheme="minorHAnsi"/>
          <w:b/>
          <w:sz w:val="28"/>
          <w:szCs w:val="28"/>
        </w:rPr>
      </w:pPr>
      <w:r w:rsidRPr="00195DA3">
        <w:rPr>
          <w:rFonts w:asciiTheme="minorHAnsi" w:hAnsiTheme="minorHAnsi"/>
          <w:b/>
          <w:sz w:val="28"/>
          <w:szCs w:val="28"/>
        </w:rPr>
        <w:t>SURVEYING</w:t>
      </w:r>
      <w:r w:rsidR="008C4BB6" w:rsidRPr="00195DA3">
        <w:rPr>
          <w:rFonts w:asciiTheme="minorHAnsi" w:hAnsiTheme="minorHAnsi"/>
          <w:b/>
          <w:sz w:val="28"/>
          <w:szCs w:val="28"/>
        </w:rPr>
        <w:t xml:space="preserve"> </w:t>
      </w:r>
      <w:r w:rsidR="003B65E2" w:rsidRPr="00195DA3">
        <w:rPr>
          <w:rFonts w:asciiTheme="minorHAnsi" w:hAnsiTheme="minorHAnsi"/>
          <w:b/>
          <w:sz w:val="28"/>
          <w:szCs w:val="28"/>
        </w:rPr>
        <w:t xml:space="preserve">&amp; GEOMATICS </w:t>
      </w:r>
      <w:r w:rsidR="00916102" w:rsidRPr="00195DA3">
        <w:rPr>
          <w:rFonts w:asciiTheme="minorHAnsi" w:hAnsiTheme="minorHAnsi"/>
          <w:b/>
          <w:sz w:val="28"/>
          <w:szCs w:val="28"/>
        </w:rPr>
        <w:t>ADVISORY COMMITTEE</w:t>
      </w:r>
    </w:p>
    <w:p w:rsidR="00916102" w:rsidRPr="00195DA3" w:rsidRDefault="00916102" w:rsidP="00916102">
      <w:pPr>
        <w:jc w:val="center"/>
        <w:rPr>
          <w:rFonts w:asciiTheme="minorHAnsi" w:hAnsiTheme="minorHAnsi"/>
          <w:b/>
        </w:rPr>
      </w:pPr>
      <w:r w:rsidRPr="00195DA3">
        <w:rPr>
          <w:rFonts w:asciiTheme="minorHAnsi" w:hAnsiTheme="minorHAnsi"/>
          <w:b/>
        </w:rPr>
        <w:t>MINUTES</w:t>
      </w:r>
    </w:p>
    <w:p w:rsidR="00916102" w:rsidRPr="00195DA3" w:rsidRDefault="006879C3" w:rsidP="00916102">
      <w:pPr>
        <w:jc w:val="center"/>
        <w:rPr>
          <w:rFonts w:asciiTheme="minorHAnsi" w:hAnsiTheme="minorHAnsi"/>
          <w:b/>
        </w:rPr>
      </w:pPr>
      <w:r w:rsidRPr="00195DA3">
        <w:rPr>
          <w:rFonts w:asciiTheme="minorHAnsi" w:hAnsiTheme="minorHAnsi"/>
          <w:b/>
        </w:rPr>
        <w:t xml:space="preserve">Thursday, </w:t>
      </w:r>
      <w:r w:rsidR="00DE70A6" w:rsidRPr="00195DA3">
        <w:rPr>
          <w:rFonts w:asciiTheme="minorHAnsi" w:hAnsiTheme="minorHAnsi"/>
          <w:b/>
        </w:rPr>
        <w:t>May 5th</w:t>
      </w:r>
      <w:r w:rsidR="00531B4F" w:rsidRPr="00195DA3">
        <w:rPr>
          <w:rFonts w:asciiTheme="minorHAnsi" w:hAnsiTheme="minorHAnsi"/>
          <w:b/>
        </w:rPr>
        <w:t xml:space="preserve"> 2016</w:t>
      </w:r>
    </w:p>
    <w:p w:rsidR="00ED158A" w:rsidRPr="00195DA3" w:rsidRDefault="005461CF" w:rsidP="005461CF">
      <w:pPr>
        <w:tabs>
          <w:tab w:val="center" w:pos="4968"/>
          <w:tab w:val="left" w:pos="6136"/>
        </w:tabs>
        <w:rPr>
          <w:rFonts w:asciiTheme="minorHAnsi" w:hAnsiTheme="minorHAnsi"/>
          <w:b/>
        </w:rPr>
      </w:pPr>
      <w:r w:rsidRPr="00195DA3">
        <w:rPr>
          <w:rFonts w:asciiTheme="minorHAnsi" w:hAnsiTheme="minorHAnsi"/>
          <w:b/>
        </w:rPr>
        <w:tab/>
      </w:r>
      <w:r w:rsidR="00DE70A6" w:rsidRPr="00195DA3">
        <w:rPr>
          <w:rFonts w:asciiTheme="minorHAnsi" w:hAnsiTheme="minorHAnsi"/>
          <w:b/>
        </w:rPr>
        <w:t>12.00 – 2.00</w:t>
      </w:r>
      <w:r w:rsidR="00CD7FF5" w:rsidRPr="00195DA3">
        <w:rPr>
          <w:rFonts w:asciiTheme="minorHAnsi" w:hAnsiTheme="minorHAnsi"/>
          <w:b/>
        </w:rPr>
        <w:t xml:space="preserve"> </w:t>
      </w:r>
      <w:r w:rsidR="00532846" w:rsidRPr="00195DA3">
        <w:rPr>
          <w:rFonts w:asciiTheme="minorHAnsi" w:hAnsiTheme="minorHAnsi"/>
          <w:b/>
        </w:rPr>
        <w:t>p</w:t>
      </w:r>
      <w:r w:rsidR="00112CD4" w:rsidRPr="00195DA3">
        <w:rPr>
          <w:rFonts w:asciiTheme="minorHAnsi" w:hAnsiTheme="minorHAnsi"/>
          <w:b/>
        </w:rPr>
        <w:t>.</w:t>
      </w:r>
      <w:r w:rsidR="00532846" w:rsidRPr="00195DA3">
        <w:rPr>
          <w:rFonts w:asciiTheme="minorHAnsi" w:hAnsiTheme="minorHAnsi"/>
          <w:b/>
        </w:rPr>
        <w:t>m</w:t>
      </w:r>
      <w:r w:rsidR="00112CD4" w:rsidRPr="00195DA3">
        <w:rPr>
          <w:rFonts w:asciiTheme="minorHAnsi" w:hAnsiTheme="minorHAnsi"/>
          <w:b/>
        </w:rPr>
        <w:t>.</w:t>
      </w:r>
      <w:r w:rsidRPr="00195DA3">
        <w:rPr>
          <w:rFonts w:asciiTheme="minorHAnsi" w:hAnsiTheme="minorHAnsi"/>
          <w:b/>
        </w:rPr>
        <w:tab/>
      </w:r>
    </w:p>
    <w:p w:rsidR="008C4BB6" w:rsidRPr="00195DA3" w:rsidRDefault="00DE70A6" w:rsidP="00916102">
      <w:pPr>
        <w:jc w:val="center"/>
        <w:rPr>
          <w:rFonts w:asciiTheme="minorHAnsi" w:hAnsiTheme="minorHAnsi"/>
          <w:b/>
        </w:rPr>
      </w:pPr>
      <w:r w:rsidRPr="00195DA3">
        <w:rPr>
          <w:rFonts w:asciiTheme="minorHAnsi" w:hAnsiTheme="minorHAnsi"/>
          <w:b/>
        </w:rPr>
        <w:t>Penguin Union Building, 258-B</w:t>
      </w:r>
    </w:p>
    <w:p w:rsidR="00916102" w:rsidRPr="00195DA3" w:rsidRDefault="00916102">
      <w:pPr>
        <w:rPr>
          <w:rFonts w:asciiTheme="minorHAnsi" w:hAnsiTheme="minorHAnsi"/>
          <w:b/>
        </w:rPr>
      </w:pPr>
    </w:p>
    <w:p w:rsidR="00011798" w:rsidRPr="00195DA3" w:rsidRDefault="007B0389" w:rsidP="00195DA3">
      <w:pPr>
        <w:jc w:val="both"/>
        <w:rPr>
          <w:rFonts w:asciiTheme="minorHAnsi" w:hAnsiTheme="minorHAnsi"/>
          <w:b/>
          <w:sz w:val="20"/>
          <w:szCs w:val="20"/>
          <w:u w:val="single"/>
        </w:rPr>
      </w:pPr>
      <w:r w:rsidRPr="00195DA3">
        <w:rPr>
          <w:rFonts w:asciiTheme="minorHAnsi" w:hAnsiTheme="minorHAnsi"/>
          <w:b/>
          <w:sz w:val="20"/>
          <w:szCs w:val="20"/>
        </w:rPr>
        <w:t xml:space="preserve">Members </w:t>
      </w:r>
      <w:r w:rsidR="00916102" w:rsidRPr="00195DA3">
        <w:rPr>
          <w:rFonts w:asciiTheme="minorHAnsi" w:hAnsiTheme="minorHAnsi"/>
          <w:b/>
          <w:sz w:val="20"/>
          <w:szCs w:val="20"/>
        </w:rPr>
        <w:t>Present</w:t>
      </w:r>
      <w:r w:rsidR="00270E19" w:rsidRPr="00195DA3">
        <w:rPr>
          <w:rFonts w:asciiTheme="minorHAnsi" w:hAnsiTheme="minorHAnsi"/>
          <w:b/>
          <w:sz w:val="20"/>
          <w:szCs w:val="20"/>
        </w:rPr>
        <w:t xml:space="preserve">: </w:t>
      </w:r>
      <w:r w:rsidR="00011798" w:rsidRPr="00195DA3">
        <w:rPr>
          <w:rFonts w:asciiTheme="minorHAnsi" w:hAnsiTheme="minorHAnsi"/>
          <w:sz w:val="20"/>
          <w:szCs w:val="20"/>
        </w:rPr>
        <w:t xml:space="preserve">Weston Dorszynski, P.L.S., Committee Chair, City of Vancouver Survey Dept.; Larry Goble, P.L.S. P.E., Western Federal Highway Administration; </w:t>
      </w:r>
      <w:r w:rsidR="006370D8" w:rsidRPr="00195DA3">
        <w:rPr>
          <w:rFonts w:asciiTheme="minorHAnsi" w:hAnsiTheme="minorHAnsi"/>
          <w:sz w:val="20"/>
          <w:szCs w:val="20"/>
        </w:rPr>
        <w:t xml:space="preserve">Jeff Lynch, </w:t>
      </w:r>
      <w:r w:rsidR="00D60356" w:rsidRPr="00195DA3">
        <w:rPr>
          <w:rFonts w:asciiTheme="minorHAnsi" w:hAnsiTheme="minorHAnsi"/>
          <w:sz w:val="20"/>
          <w:szCs w:val="20"/>
        </w:rPr>
        <w:t xml:space="preserve">P.L.S., </w:t>
      </w:r>
      <w:r w:rsidR="006370D8" w:rsidRPr="00195DA3">
        <w:rPr>
          <w:rFonts w:asciiTheme="minorHAnsi" w:hAnsiTheme="minorHAnsi"/>
          <w:sz w:val="20"/>
          <w:szCs w:val="20"/>
        </w:rPr>
        <w:t>City of Vancouver</w:t>
      </w:r>
      <w:r w:rsidR="00D60356" w:rsidRPr="00195DA3">
        <w:rPr>
          <w:rFonts w:asciiTheme="minorHAnsi" w:hAnsiTheme="minorHAnsi"/>
          <w:sz w:val="20"/>
          <w:szCs w:val="20"/>
        </w:rPr>
        <w:t xml:space="preserve"> Survey Department</w:t>
      </w:r>
      <w:r w:rsidR="006370D8" w:rsidRPr="00195DA3">
        <w:rPr>
          <w:rFonts w:asciiTheme="minorHAnsi" w:hAnsiTheme="minorHAnsi"/>
          <w:sz w:val="20"/>
          <w:szCs w:val="20"/>
        </w:rPr>
        <w:t xml:space="preserve">; </w:t>
      </w:r>
    </w:p>
    <w:p w:rsidR="008C4BB6" w:rsidRPr="00195DA3" w:rsidRDefault="008C4BB6" w:rsidP="00195DA3">
      <w:pPr>
        <w:jc w:val="both"/>
        <w:rPr>
          <w:rFonts w:asciiTheme="minorHAnsi" w:hAnsiTheme="minorHAnsi"/>
          <w:sz w:val="20"/>
          <w:szCs w:val="20"/>
        </w:rPr>
      </w:pPr>
    </w:p>
    <w:p w:rsidR="00011798" w:rsidRPr="00195DA3" w:rsidRDefault="009A3675" w:rsidP="00195DA3">
      <w:pPr>
        <w:jc w:val="both"/>
        <w:rPr>
          <w:rFonts w:asciiTheme="minorHAnsi" w:hAnsiTheme="minorHAnsi"/>
          <w:sz w:val="20"/>
          <w:szCs w:val="20"/>
        </w:rPr>
      </w:pPr>
      <w:r w:rsidRPr="00195DA3">
        <w:rPr>
          <w:rFonts w:asciiTheme="minorHAnsi" w:hAnsiTheme="minorHAnsi"/>
          <w:b/>
          <w:sz w:val="20"/>
          <w:szCs w:val="20"/>
        </w:rPr>
        <w:t>Guests/</w:t>
      </w:r>
      <w:r w:rsidR="00011798" w:rsidRPr="00195DA3">
        <w:rPr>
          <w:rFonts w:asciiTheme="minorHAnsi" w:hAnsiTheme="minorHAnsi"/>
          <w:b/>
          <w:sz w:val="20"/>
          <w:szCs w:val="20"/>
        </w:rPr>
        <w:t>Ex-Officio Members Present:</w:t>
      </w:r>
      <w:r w:rsidR="00011798" w:rsidRPr="00195DA3">
        <w:rPr>
          <w:rFonts w:asciiTheme="minorHAnsi" w:hAnsiTheme="minorHAnsi"/>
          <w:sz w:val="20"/>
          <w:szCs w:val="20"/>
        </w:rPr>
        <w:t xml:space="preserve"> </w:t>
      </w:r>
      <w:r w:rsidR="00340272" w:rsidRPr="00195DA3">
        <w:rPr>
          <w:rFonts w:asciiTheme="minorHAnsi" w:hAnsiTheme="minorHAnsi"/>
          <w:sz w:val="20"/>
          <w:szCs w:val="20"/>
        </w:rPr>
        <w:t>Carla Meritt</w:t>
      </w:r>
      <w:r w:rsidR="00D60356" w:rsidRPr="00195DA3">
        <w:rPr>
          <w:rFonts w:asciiTheme="minorHAnsi" w:hAnsiTheme="minorHAnsi"/>
          <w:sz w:val="20"/>
          <w:szCs w:val="20"/>
        </w:rPr>
        <w:t>, P.L.S.,</w:t>
      </w:r>
      <w:r w:rsidR="00DE14D2" w:rsidRPr="00195DA3">
        <w:rPr>
          <w:rFonts w:asciiTheme="minorHAnsi" w:hAnsiTheme="minorHAnsi"/>
          <w:sz w:val="20"/>
          <w:szCs w:val="20"/>
        </w:rPr>
        <w:t xml:space="preserve"> MacKay Sposito</w:t>
      </w:r>
      <w:r w:rsidR="00D60356" w:rsidRPr="00195DA3">
        <w:rPr>
          <w:rFonts w:asciiTheme="minorHAnsi" w:hAnsiTheme="minorHAnsi"/>
          <w:sz w:val="20"/>
          <w:szCs w:val="20"/>
        </w:rPr>
        <w:t>, Inc.</w:t>
      </w:r>
    </w:p>
    <w:p w:rsidR="00F80506" w:rsidRPr="00195DA3" w:rsidRDefault="00F80506" w:rsidP="00195DA3">
      <w:pPr>
        <w:jc w:val="both"/>
        <w:rPr>
          <w:rFonts w:asciiTheme="minorHAnsi" w:hAnsiTheme="minorHAnsi"/>
          <w:b/>
          <w:sz w:val="20"/>
          <w:szCs w:val="20"/>
          <w:u w:val="single"/>
        </w:rPr>
      </w:pPr>
    </w:p>
    <w:p w:rsidR="00F80506" w:rsidRPr="00195DA3" w:rsidRDefault="00DE14D2" w:rsidP="00195DA3">
      <w:pPr>
        <w:jc w:val="both"/>
        <w:rPr>
          <w:rFonts w:asciiTheme="minorHAnsi" w:hAnsiTheme="minorHAnsi"/>
          <w:sz w:val="20"/>
          <w:szCs w:val="20"/>
        </w:rPr>
      </w:pPr>
      <w:r w:rsidRPr="00195DA3">
        <w:rPr>
          <w:rFonts w:asciiTheme="minorHAnsi" w:hAnsiTheme="minorHAnsi"/>
          <w:b/>
          <w:sz w:val="20"/>
          <w:szCs w:val="20"/>
        </w:rPr>
        <w:t xml:space="preserve">Members Absent: </w:t>
      </w:r>
      <w:r w:rsidR="006370D8" w:rsidRPr="00195DA3">
        <w:rPr>
          <w:rFonts w:asciiTheme="minorHAnsi" w:hAnsiTheme="minorHAnsi"/>
          <w:sz w:val="20"/>
          <w:szCs w:val="20"/>
        </w:rPr>
        <w:t>Ken Paul, P.L.S., Clark County Public Works</w:t>
      </w:r>
      <w:r w:rsidR="00F80506" w:rsidRPr="00195DA3">
        <w:rPr>
          <w:rFonts w:asciiTheme="minorHAnsi" w:hAnsiTheme="minorHAnsi"/>
          <w:sz w:val="20"/>
          <w:szCs w:val="20"/>
        </w:rPr>
        <w:t>; Mike Swanson, P.L.S., Western Federal Highway Administration; John Thomas, P.L.S., WDOT, Retired; Paul Galli, P.L.S., Cowlitz County; Janet Wilkins, P.L.S.,  Bureau of Land Management; Erielle Lamb, P.L.S.,  Gifford Pinchot-Mt. Hood-Olympic Forest Service.</w:t>
      </w:r>
    </w:p>
    <w:p w:rsidR="00DE14D2" w:rsidRPr="00195DA3" w:rsidRDefault="00DE14D2" w:rsidP="00195DA3">
      <w:pPr>
        <w:pBdr>
          <w:bottom w:val="single" w:sz="6" w:space="1" w:color="auto"/>
        </w:pBdr>
        <w:jc w:val="both"/>
        <w:rPr>
          <w:rFonts w:asciiTheme="minorHAnsi" w:hAnsiTheme="minorHAnsi"/>
          <w:sz w:val="20"/>
          <w:szCs w:val="20"/>
        </w:rPr>
      </w:pPr>
    </w:p>
    <w:p w:rsidR="00B633E9" w:rsidRPr="00195DA3" w:rsidRDefault="00490E88" w:rsidP="00195DA3">
      <w:pPr>
        <w:pBdr>
          <w:bottom w:val="single" w:sz="6" w:space="1" w:color="auto"/>
        </w:pBdr>
        <w:jc w:val="both"/>
        <w:rPr>
          <w:rFonts w:asciiTheme="minorHAnsi" w:hAnsiTheme="minorHAnsi"/>
          <w:sz w:val="20"/>
          <w:szCs w:val="20"/>
        </w:rPr>
      </w:pPr>
      <w:r w:rsidRPr="00195DA3">
        <w:rPr>
          <w:rFonts w:asciiTheme="minorHAnsi" w:hAnsiTheme="minorHAnsi"/>
          <w:b/>
          <w:sz w:val="20"/>
          <w:szCs w:val="20"/>
        </w:rPr>
        <w:t>Clark College</w:t>
      </w:r>
      <w:r w:rsidR="000806FC" w:rsidRPr="00195DA3">
        <w:rPr>
          <w:rFonts w:asciiTheme="minorHAnsi" w:hAnsiTheme="minorHAnsi"/>
          <w:b/>
          <w:sz w:val="20"/>
          <w:szCs w:val="20"/>
        </w:rPr>
        <w:t xml:space="preserve">: </w:t>
      </w:r>
      <w:r w:rsidR="008C4BB6" w:rsidRPr="00195DA3">
        <w:rPr>
          <w:rFonts w:asciiTheme="minorHAnsi" w:hAnsiTheme="minorHAnsi"/>
          <w:sz w:val="20"/>
          <w:szCs w:val="20"/>
        </w:rPr>
        <w:t>Tim Kent</w:t>
      </w:r>
      <w:r w:rsidR="001E39E9" w:rsidRPr="00195DA3">
        <w:rPr>
          <w:rFonts w:asciiTheme="minorHAnsi" w:hAnsiTheme="minorHAnsi"/>
          <w:sz w:val="20"/>
          <w:szCs w:val="20"/>
        </w:rPr>
        <w:t>, P.L.S.</w:t>
      </w:r>
      <w:r w:rsidR="003529F1" w:rsidRPr="00195DA3">
        <w:rPr>
          <w:rFonts w:asciiTheme="minorHAnsi" w:hAnsiTheme="minorHAnsi"/>
          <w:sz w:val="20"/>
          <w:szCs w:val="20"/>
        </w:rPr>
        <w:t xml:space="preserve">, </w:t>
      </w:r>
      <w:r w:rsidR="00531F6C" w:rsidRPr="00195DA3">
        <w:rPr>
          <w:rFonts w:asciiTheme="minorHAnsi" w:hAnsiTheme="minorHAnsi"/>
          <w:sz w:val="20"/>
          <w:szCs w:val="20"/>
        </w:rPr>
        <w:t>Surveying Program Coordinator</w:t>
      </w:r>
      <w:r w:rsidR="003529F1" w:rsidRPr="00195DA3">
        <w:rPr>
          <w:rFonts w:asciiTheme="minorHAnsi" w:hAnsiTheme="minorHAnsi"/>
          <w:sz w:val="20"/>
          <w:szCs w:val="20"/>
        </w:rPr>
        <w:t xml:space="preserve">/Professor; </w:t>
      </w:r>
      <w:r w:rsidR="00DB1B7E" w:rsidRPr="00195DA3">
        <w:rPr>
          <w:rFonts w:asciiTheme="minorHAnsi" w:hAnsiTheme="minorHAnsi"/>
          <w:sz w:val="20"/>
          <w:szCs w:val="20"/>
        </w:rPr>
        <w:t>Carol Hsu, Eng</w:t>
      </w:r>
      <w:r w:rsidR="00340272" w:rsidRPr="00195DA3">
        <w:rPr>
          <w:rFonts w:asciiTheme="minorHAnsi" w:hAnsiTheme="minorHAnsi"/>
          <w:sz w:val="20"/>
          <w:szCs w:val="20"/>
        </w:rPr>
        <w:t>ineering</w:t>
      </w:r>
      <w:r w:rsidR="00DB1B7E" w:rsidRPr="00195DA3">
        <w:rPr>
          <w:rFonts w:asciiTheme="minorHAnsi" w:hAnsiTheme="minorHAnsi"/>
          <w:sz w:val="20"/>
          <w:szCs w:val="20"/>
        </w:rPr>
        <w:t>/Surv</w:t>
      </w:r>
      <w:r w:rsidR="00340272" w:rsidRPr="00195DA3">
        <w:rPr>
          <w:rFonts w:asciiTheme="minorHAnsi" w:hAnsiTheme="minorHAnsi"/>
          <w:sz w:val="20"/>
          <w:szCs w:val="20"/>
        </w:rPr>
        <w:t>eying</w:t>
      </w:r>
      <w:r w:rsidR="00AF4CD2" w:rsidRPr="00195DA3">
        <w:rPr>
          <w:rFonts w:asciiTheme="minorHAnsi" w:hAnsiTheme="minorHAnsi"/>
          <w:sz w:val="20"/>
          <w:szCs w:val="20"/>
        </w:rPr>
        <w:t xml:space="preserve"> Department Chair</w:t>
      </w:r>
      <w:r w:rsidR="00DB1B7E" w:rsidRPr="00195DA3">
        <w:rPr>
          <w:rFonts w:asciiTheme="minorHAnsi" w:hAnsiTheme="minorHAnsi"/>
          <w:sz w:val="20"/>
          <w:szCs w:val="20"/>
        </w:rPr>
        <w:t xml:space="preserve">; </w:t>
      </w:r>
      <w:r w:rsidR="00DE14D2" w:rsidRPr="00195DA3">
        <w:rPr>
          <w:rFonts w:asciiTheme="minorHAnsi" w:hAnsiTheme="minorHAnsi"/>
          <w:sz w:val="20"/>
          <w:szCs w:val="20"/>
        </w:rPr>
        <w:t xml:space="preserve">Tina Barsotti, </w:t>
      </w:r>
      <w:r w:rsidR="00340272" w:rsidRPr="00195DA3">
        <w:rPr>
          <w:rFonts w:asciiTheme="minorHAnsi" w:hAnsiTheme="minorHAnsi"/>
          <w:sz w:val="20"/>
          <w:szCs w:val="20"/>
        </w:rPr>
        <w:t xml:space="preserve">Engineering </w:t>
      </w:r>
      <w:r w:rsidR="00DE14D2" w:rsidRPr="00195DA3">
        <w:rPr>
          <w:rFonts w:asciiTheme="minorHAnsi" w:hAnsiTheme="minorHAnsi"/>
          <w:sz w:val="20"/>
          <w:szCs w:val="20"/>
        </w:rPr>
        <w:t>Professor</w:t>
      </w:r>
      <w:r w:rsidR="00F80506" w:rsidRPr="00195DA3">
        <w:rPr>
          <w:rFonts w:asciiTheme="minorHAnsi" w:hAnsiTheme="minorHAnsi"/>
          <w:sz w:val="20"/>
          <w:szCs w:val="20"/>
        </w:rPr>
        <w:t>; Cathy Sherick, Assoc. Dir. Of Instructional Planning &amp; Innovation; Brianna Lisenbee, Career Services; Nichola Farron, Secretary Senior – Advisory Committees</w:t>
      </w:r>
    </w:p>
    <w:p w:rsidR="00AF283A" w:rsidRPr="00195DA3" w:rsidRDefault="00AF283A" w:rsidP="00195DA3">
      <w:pPr>
        <w:jc w:val="both"/>
        <w:rPr>
          <w:rFonts w:asciiTheme="minorHAnsi" w:hAnsiTheme="minorHAnsi"/>
          <w:sz w:val="20"/>
          <w:szCs w:val="20"/>
        </w:rPr>
      </w:pPr>
    </w:p>
    <w:p w:rsidR="00F7741D" w:rsidRPr="00195DA3" w:rsidRDefault="00ED158A" w:rsidP="00195DA3">
      <w:pPr>
        <w:jc w:val="both"/>
        <w:rPr>
          <w:rFonts w:asciiTheme="minorHAnsi" w:hAnsiTheme="minorHAnsi"/>
          <w:sz w:val="22"/>
          <w:szCs w:val="22"/>
        </w:rPr>
      </w:pPr>
      <w:r w:rsidRPr="00195DA3">
        <w:rPr>
          <w:rFonts w:asciiTheme="minorHAnsi" w:hAnsiTheme="minorHAnsi"/>
          <w:sz w:val="22"/>
          <w:szCs w:val="22"/>
        </w:rPr>
        <w:t>The m</w:t>
      </w:r>
      <w:r w:rsidR="00F7741D" w:rsidRPr="00195DA3">
        <w:rPr>
          <w:rFonts w:asciiTheme="minorHAnsi" w:hAnsiTheme="minorHAnsi"/>
          <w:sz w:val="22"/>
          <w:szCs w:val="22"/>
        </w:rPr>
        <w:t xml:space="preserve">eeting was called to order by </w:t>
      </w:r>
      <w:r w:rsidR="008F2760" w:rsidRPr="00195DA3">
        <w:rPr>
          <w:rFonts w:asciiTheme="minorHAnsi" w:hAnsiTheme="minorHAnsi"/>
          <w:sz w:val="22"/>
          <w:szCs w:val="22"/>
        </w:rPr>
        <w:t>c</w:t>
      </w:r>
      <w:r w:rsidR="00532846" w:rsidRPr="00195DA3">
        <w:rPr>
          <w:rFonts w:asciiTheme="minorHAnsi" w:hAnsiTheme="minorHAnsi"/>
          <w:sz w:val="22"/>
          <w:szCs w:val="22"/>
        </w:rPr>
        <w:t xml:space="preserve">ommittee </w:t>
      </w:r>
      <w:r w:rsidR="008F2760" w:rsidRPr="00195DA3">
        <w:rPr>
          <w:rFonts w:asciiTheme="minorHAnsi" w:hAnsiTheme="minorHAnsi"/>
          <w:sz w:val="22"/>
          <w:szCs w:val="22"/>
        </w:rPr>
        <w:t>c</w:t>
      </w:r>
      <w:r w:rsidR="00532846" w:rsidRPr="00195DA3">
        <w:rPr>
          <w:rFonts w:asciiTheme="minorHAnsi" w:hAnsiTheme="minorHAnsi"/>
          <w:sz w:val="22"/>
          <w:szCs w:val="22"/>
        </w:rPr>
        <w:t xml:space="preserve">hair, </w:t>
      </w:r>
      <w:r w:rsidR="00112CD4" w:rsidRPr="00195DA3">
        <w:rPr>
          <w:rFonts w:asciiTheme="minorHAnsi" w:hAnsiTheme="minorHAnsi"/>
          <w:sz w:val="22"/>
          <w:szCs w:val="22"/>
        </w:rPr>
        <w:t>Weston Dorszynski</w:t>
      </w:r>
      <w:r w:rsidR="00F7741D" w:rsidRPr="00195DA3">
        <w:rPr>
          <w:rFonts w:asciiTheme="minorHAnsi" w:hAnsiTheme="minorHAnsi"/>
          <w:sz w:val="22"/>
          <w:szCs w:val="22"/>
        </w:rPr>
        <w:t xml:space="preserve"> at </w:t>
      </w:r>
      <w:r w:rsidR="00603C66" w:rsidRPr="00195DA3">
        <w:rPr>
          <w:rFonts w:asciiTheme="minorHAnsi" w:hAnsiTheme="minorHAnsi"/>
          <w:sz w:val="22"/>
          <w:szCs w:val="22"/>
        </w:rPr>
        <w:t>12.09pm</w:t>
      </w:r>
    </w:p>
    <w:p w:rsidR="00F44F68" w:rsidRPr="00195DA3" w:rsidRDefault="00F44F68" w:rsidP="00195DA3">
      <w:pPr>
        <w:jc w:val="both"/>
        <w:rPr>
          <w:rFonts w:asciiTheme="minorHAnsi" w:hAnsiTheme="minorHAnsi"/>
          <w:sz w:val="22"/>
          <w:szCs w:val="22"/>
        </w:rPr>
      </w:pPr>
    </w:p>
    <w:p w:rsidR="00112CD4" w:rsidRPr="002E4DB9" w:rsidRDefault="00F80506" w:rsidP="00195DA3">
      <w:pPr>
        <w:jc w:val="both"/>
        <w:rPr>
          <w:rFonts w:asciiTheme="minorHAnsi" w:hAnsiTheme="minorHAnsi"/>
          <w:i/>
          <w:sz w:val="22"/>
          <w:szCs w:val="22"/>
        </w:rPr>
      </w:pPr>
      <w:r w:rsidRPr="00195DA3">
        <w:rPr>
          <w:rFonts w:asciiTheme="minorHAnsi" w:hAnsiTheme="minorHAnsi"/>
          <w:sz w:val="22"/>
          <w:szCs w:val="22"/>
        </w:rPr>
        <w:t>As a quorum was not present, t</w:t>
      </w:r>
      <w:r w:rsidR="00A30BAB" w:rsidRPr="00195DA3">
        <w:rPr>
          <w:rFonts w:asciiTheme="minorHAnsi" w:hAnsiTheme="minorHAnsi"/>
          <w:sz w:val="22"/>
          <w:szCs w:val="22"/>
        </w:rPr>
        <w:t>he February 11</w:t>
      </w:r>
      <w:r w:rsidR="00A30BAB" w:rsidRPr="00195DA3">
        <w:rPr>
          <w:rFonts w:asciiTheme="minorHAnsi" w:hAnsiTheme="minorHAnsi"/>
          <w:sz w:val="22"/>
          <w:szCs w:val="22"/>
          <w:vertAlign w:val="superscript"/>
        </w:rPr>
        <w:t>th</w:t>
      </w:r>
      <w:r w:rsidR="00A30BAB" w:rsidRPr="00195DA3">
        <w:rPr>
          <w:rFonts w:asciiTheme="minorHAnsi" w:hAnsiTheme="minorHAnsi"/>
          <w:sz w:val="22"/>
          <w:szCs w:val="22"/>
        </w:rPr>
        <w:t xml:space="preserve"> 2016 </w:t>
      </w:r>
      <w:r w:rsidR="00603C66" w:rsidRPr="00195DA3">
        <w:rPr>
          <w:rFonts w:asciiTheme="minorHAnsi" w:hAnsiTheme="minorHAnsi"/>
          <w:sz w:val="22"/>
          <w:szCs w:val="22"/>
        </w:rPr>
        <w:t xml:space="preserve">meeting minutes were </w:t>
      </w:r>
      <w:r w:rsidRPr="00195DA3">
        <w:rPr>
          <w:rFonts w:asciiTheme="minorHAnsi" w:hAnsiTheme="minorHAnsi"/>
          <w:sz w:val="22"/>
          <w:szCs w:val="22"/>
        </w:rPr>
        <w:t>deferred for an email vote</w:t>
      </w:r>
      <w:r w:rsidR="002E4DB9">
        <w:rPr>
          <w:rFonts w:asciiTheme="minorHAnsi" w:hAnsiTheme="minorHAnsi"/>
          <w:sz w:val="22"/>
          <w:szCs w:val="22"/>
        </w:rPr>
        <w:t xml:space="preserve">. </w:t>
      </w:r>
      <w:r w:rsidR="002E4DB9" w:rsidRPr="002E4DB9">
        <w:rPr>
          <w:rFonts w:asciiTheme="minorHAnsi" w:hAnsiTheme="minorHAnsi"/>
          <w:i/>
          <w:sz w:val="22"/>
          <w:szCs w:val="22"/>
        </w:rPr>
        <w:t>As of 5/11/2016 the minutes have been approved.</w:t>
      </w:r>
    </w:p>
    <w:p w:rsidR="00603C66" w:rsidRPr="00195DA3" w:rsidRDefault="00603C66" w:rsidP="00195DA3">
      <w:pPr>
        <w:jc w:val="both"/>
        <w:rPr>
          <w:rFonts w:asciiTheme="minorHAnsi" w:hAnsiTheme="minorHAnsi"/>
          <w:sz w:val="22"/>
          <w:szCs w:val="22"/>
        </w:rPr>
      </w:pPr>
    </w:p>
    <w:p w:rsidR="00603C66" w:rsidRPr="00195DA3" w:rsidRDefault="00F80506" w:rsidP="00195DA3">
      <w:pPr>
        <w:jc w:val="both"/>
        <w:rPr>
          <w:rFonts w:asciiTheme="minorHAnsi" w:hAnsiTheme="minorHAnsi"/>
          <w:sz w:val="22"/>
          <w:szCs w:val="22"/>
        </w:rPr>
      </w:pPr>
      <w:r w:rsidRPr="00195DA3">
        <w:rPr>
          <w:rFonts w:asciiTheme="minorHAnsi" w:hAnsiTheme="minorHAnsi"/>
          <w:sz w:val="22"/>
          <w:szCs w:val="22"/>
        </w:rPr>
        <w:t>The committee discussed various possibilities for new members – Weston and Tim agreed follow up with individuals.</w:t>
      </w:r>
    </w:p>
    <w:p w:rsidR="00603C66" w:rsidRPr="00195DA3" w:rsidRDefault="00603C66" w:rsidP="00195DA3">
      <w:pPr>
        <w:jc w:val="both"/>
        <w:rPr>
          <w:rFonts w:asciiTheme="minorHAnsi" w:hAnsiTheme="minorHAnsi"/>
          <w:sz w:val="22"/>
          <w:szCs w:val="22"/>
        </w:rPr>
      </w:pPr>
    </w:p>
    <w:p w:rsidR="00F80506" w:rsidRPr="00195DA3" w:rsidRDefault="00112CD4" w:rsidP="00195DA3">
      <w:pPr>
        <w:pStyle w:val="Subtitle"/>
        <w:jc w:val="both"/>
      </w:pPr>
      <w:r w:rsidRPr="00195DA3">
        <w:t>Office of Instruction updates</w:t>
      </w:r>
    </w:p>
    <w:p w:rsidR="00F80506" w:rsidRPr="00195DA3" w:rsidRDefault="00F80506" w:rsidP="00195DA3">
      <w:pPr>
        <w:jc w:val="both"/>
        <w:rPr>
          <w:rFonts w:asciiTheme="minorHAnsi" w:hAnsiTheme="minorHAnsi"/>
          <w:sz w:val="22"/>
          <w:szCs w:val="22"/>
        </w:rPr>
      </w:pPr>
      <w:r w:rsidRPr="00195DA3">
        <w:rPr>
          <w:rFonts w:asciiTheme="minorHAnsi" w:hAnsiTheme="minorHAnsi"/>
          <w:sz w:val="22"/>
          <w:szCs w:val="22"/>
        </w:rPr>
        <w:t>Cathy Sherick announced that the Academic plan is now available to view online.</w:t>
      </w:r>
    </w:p>
    <w:p w:rsidR="00F80506" w:rsidRPr="00195DA3" w:rsidRDefault="00F80506" w:rsidP="00195DA3">
      <w:pPr>
        <w:jc w:val="both"/>
        <w:rPr>
          <w:rFonts w:asciiTheme="minorHAnsi" w:hAnsiTheme="minorHAnsi"/>
          <w:sz w:val="22"/>
          <w:szCs w:val="22"/>
        </w:rPr>
      </w:pPr>
    </w:p>
    <w:p w:rsidR="00F80506" w:rsidRPr="00195DA3" w:rsidRDefault="00F80506" w:rsidP="00195DA3">
      <w:pPr>
        <w:jc w:val="both"/>
        <w:rPr>
          <w:rFonts w:asciiTheme="minorHAnsi" w:hAnsiTheme="minorHAnsi"/>
          <w:sz w:val="22"/>
          <w:szCs w:val="22"/>
        </w:rPr>
      </w:pPr>
      <w:r w:rsidRPr="00195DA3">
        <w:rPr>
          <w:rFonts w:asciiTheme="minorHAnsi" w:hAnsiTheme="minorHAnsi"/>
          <w:sz w:val="22"/>
          <w:szCs w:val="22"/>
        </w:rPr>
        <w:t xml:space="preserve">Cathy thanked </w:t>
      </w:r>
      <w:r w:rsidR="005E5EC5" w:rsidRPr="00195DA3">
        <w:rPr>
          <w:rFonts w:asciiTheme="minorHAnsi" w:hAnsiTheme="minorHAnsi"/>
          <w:sz w:val="22"/>
          <w:szCs w:val="22"/>
        </w:rPr>
        <w:t xml:space="preserve">those who had attended </w:t>
      </w:r>
      <w:r w:rsidR="00195DA3" w:rsidRPr="00195DA3">
        <w:rPr>
          <w:rFonts w:asciiTheme="minorHAnsi" w:hAnsiTheme="minorHAnsi"/>
          <w:sz w:val="22"/>
          <w:szCs w:val="22"/>
        </w:rPr>
        <w:t>the Advisory</w:t>
      </w:r>
      <w:r w:rsidRPr="00195DA3">
        <w:rPr>
          <w:rFonts w:asciiTheme="minorHAnsi" w:hAnsiTheme="minorHAnsi"/>
          <w:sz w:val="22"/>
          <w:szCs w:val="22"/>
        </w:rPr>
        <w:t xml:space="preserve"> Recognition Breakfast and informed the committee that plans for a different format are underway for next year’s event</w:t>
      </w:r>
    </w:p>
    <w:p w:rsidR="00F80506" w:rsidRPr="00195DA3" w:rsidRDefault="00F80506" w:rsidP="00195DA3">
      <w:pPr>
        <w:jc w:val="both"/>
        <w:rPr>
          <w:rFonts w:asciiTheme="minorHAnsi" w:hAnsiTheme="minorHAnsi"/>
          <w:sz w:val="22"/>
          <w:szCs w:val="22"/>
        </w:rPr>
      </w:pPr>
    </w:p>
    <w:p w:rsidR="00F80506" w:rsidRPr="00195DA3" w:rsidRDefault="00F80506" w:rsidP="00195DA3">
      <w:pPr>
        <w:jc w:val="both"/>
        <w:rPr>
          <w:rFonts w:asciiTheme="minorHAnsi" w:hAnsiTheme="minorHAnsi"/>
          <w:sz w:val="22"/>
          <w:szCs w:val="22"/>
        </w:rPr>
      </w:pPr>
      <w:r w:rsidRPr="00195DA3">
        <w:rPr>
          <w:rFonts w:asciiTheme="minorHAnsi" w:hAnsiTheme="minorHAnsi"/>
          <w:sz w:val="22"/>
          <w:szCs w:val="22"/>
        </w:rPr>
        <w:t>In addition, Career Coach was demonstrated to the group as a tool to guide students</w:t>
      </w:r>
      <w:r w:rsidR="002E4DB9">
        <w:rPr>
          <w:rFonts w:asciiTheme="minorHAnsi" w:hAnsiTheme="minorHAnsi"/>
          <w:sz w:val="22"/>
          <w:szCs w:val="22"/>
        </w:rPr>
        <w:t xml:space="preserve"> with program and career advice. It can be accessed here </w:t>
      </w:r>
      <w:hyperlink r:id="rId9" w:history="1">
        <w:r w:rsidR="002E4DB9" w:rsidRPr="00B47E2F">
          <w:rPr>
            <w:rStyle w:val="Hyperlink"/>
            <w:rFonts w:asciiTheme="minorHAnsi" w:hAnsiTheme="minorHAnsi"/>
            <w:sz w:val="22"/>
            <w:szCs w:val="22"/>
          </w:rPr>
          <w:t>https://clark.emsicareercoach.com/</w:t>
        </w:r>
      </w:hyperlink>
      <w:r w:rsidR="002E4DB9">
        <w:rPr>
          <w:rFonts w:asciiTheme="minorHAnsi" w:hAnsiTheme="minorHAnsi"/>
          <w:sz w:val="22"/>
          <w:szCs w:val="22"/>
        </w:rPr>
        <w:t xml:space="preserve"> </w:t>
      </w:r>
    </w:p>
    <w:p w:rsidR="00F80506" w:rsidRPr="00195DA3" w:rsidRDefault="00F80506" w:rsidP="00195DA3">
      <w:pPr>
        <w:jc w:val="both"/>
        <w:rPr>
          <w:rFonts w:asciiTheme="minorHAnsi" w:hAnsiTheme="minorHAnsi"/>
          <w:sz w:val="22"/>
          <w:szCs w:val="22"/>
        </w:rPr>
      </w:pPr>
    </w:p>
    <w:p w:rsidR="00F80506" w:rsidRPr="00195DA3" w:rsidRDefault="00F80506" w:rsidP="00195DA3">
      <w:pPr>
        <w:jc w:val="both"/>
        <w:rPr>
          <w:rFonts w:asciiTheme="minorHAnsi" w:hAnsiTheme="minorHAnsi"/>
          <w:sz w:val="22"/>
          <w:szCs w:val="22"/>
        </w:rPr>
      </w:pPr>
      <w:r w:rsidRPr="00195DA3">
        <w:rPr>
          <w:rFonts w:asciiTheme="minorHAnsi" w:hAnsiTheme="minorHAnsi"/>
          <w:sz w:val="22"/>
          <w:szCs w:val="22"/>
        </w:rPr>
        <w:t xml:space="preserve">An outline of the pre-apprenticeship program currently in development was provided: a 10 week trades-focused program to provide entry level skills and certifications in OSHA, First Aid and Flagging. </w:t>
      </w:r>
    </w:p>
    <w:p w:rsidR="00F80506" w:rsidRPr="00195DA3" w:rsidRDefault="00F80506" w:rsidP="00195DA3">
      <w:pPr>
        <w:jc w:val="both"/>
        <w:rPr>
          <w:rFonts w:asciiTheme="minorHAnsi" w:hAnsiTheme="minorHAnsi"/>
          <w:sz w:val="22"/>
          <w:szCs w:val="22"/>
        </w:rPr>
      </w:pPr>
    </w:p>
    <w:p w:rsidR="00F80506" w:rsidRPr="00195DA3" w:rsidRDefault="00F80506" w:rsidP="00195DA3">
      <w:pPr>
        <w:jc w:val="both"/>
        <w:rPr>
          <w:rFonts w:asciiTheme="minorHAnsi" w:hAnsiTheme="minorHAnsi"/>
          <w:sz w:val="22"/>
          <w:szCs w:val="22"/>
        </w:rPr>
      </w:pPr>
      <w:r w:rsidRPr="00195DA3">
        <w:rPr>
          <w:rFonts w:asciiTheme="minorHAnsi" w:hAnsiTheme="minorHAnsi"/>
          <w:sz w:val="22"/>
          <w:szCs w:val="22"/>
        </w:rPr>
        <w:t>May 21st 2016 will be the Healthy Penguin Walkabout with cross-faculty demonstrations on the dangers of sugar.</w:t>
      </w:r>
    </w:p>
    <w:p w:rsidR="00F80506" w:rsidRPr="00195DA3" w:rsidRDefault="00F80506" w:rsidP="00195DA3">
      <w:pPr>
        <w:jc w:val="both"/>
        <w:rPr>
          <w:rFonts w:asciiTheme="minorHAnsi" w:hAnsiTheme="minorHAnsi"/>
          <w:sz w:val="22"/>
          <w:szCs w:val="22"/>
        </w:rPr>
      </w:pPr>
    </w:p>
    <w:p w:rsidR="00195DA3" w:rsidRDefault="00195DA3" w:rsidP="00195DA3">
      <w:pPr>
        <w:jc w:val="both"/>
        <w:rPr>
          <w:rFonts w:asciiTheme="minorHAnsi" w:hAnsiTheme="minorHAnsi"/>
          <w:sz w:val="22"/>
          <w:szCs w:val="22"/>
        </w:rPr>
      </w:pPr>
      <w:r w:rsidRPr="00195DA3">
        <w:rPr>
          <w:rFonts w:asciiTheme="minorHAnsi" w:hAnsiTheme="minorHAnsi"/>
          <w:sz w:val="22"/>
          <w:szCs w:val="22"/>
        </w:rPr>
        <w:t>Nichola and Cathy also shared with the group that the Worker Retraining Advisory committee has expressed an interest in extending an invitation to the Survey group to attend their summer meeting on August 4</w:t>
      </w:r>
      <w:r w:rsidRPr="00195DA3">
        <w:rPr>
          <w:rFonts w:asciiTheme="minorHAnsi" w:hAnsiTheme="minorHAnsi"/>
          <w:sz w:val="22"/>
          <w:szCs w:val="22"/>
          <w:vertAlign w:val="superscript"/>
        </w:rPr>
        <w:t>th</w:t>
      </w:r>
      <w:r w:rsidRPr="00195DA3">
        <w:rPr>
          <w:rFonts w:asciiTheme="minorHAnsi" w:hAnsiTheme="minorHAnsi"/>
          <w:sz w:val="22"/>
          <w:szCs w:val="22"/>
        </w:rPr>
        <w:t xml:space="preserve"> in order to learn more about the program.</w:t>
      </w:r>
    </w:p>
    <w:p w:rsidR="00195DA3" w:rsidRPr="00195DA3" w:rsidRDefault="00195DA3" w:rsidP="00195DA3">
      <w:pPr>
        <w:jc w:val="both"/>
        <w:rPr>
          <w:rFonts w:asciiTheme="minorHAnsi" w:hAnsiTheme="minorHAnsi"/>
          <w:sz w:val="22"/>
          <w:szCs w:val="22"/>
        </w:rPr>
      </w:pPr>
    </w:p>
    <w:p w:rsidR="005E5EC5" w:rsidRPr="00195DA3" w:rsidRDefault="0035386E" w:rsidP="00195DA3">
      <w:pPr>
        <w:pStyle w:val="Subtitle"/>
        <w:jc w:val="both"/>
      </w:pPr>
      <w:r w:rsidRPr="00195DA3">
        <w:t xml:space="preserve">New </w:t>
      </w:r>
      <w:r w:rsidR="00195DA3" w:rsidRPr="00195DA3">
        <w:t>Business</w:t>
      </w:r>
      <w:r w:rsidRPr="00195DA3">
        <w:t xml:space="preserve"> </w:t>
      </w:r>
    </w:p>
    <w:p w:rsidR="00B96205" w:rsidRPr="00195DA3" w:rsidRDefault="005E5EC5" w:rsidP="00195DA3">
      <w:pPr>
        <w:jc w:val="both"/>
        <w:rPr>
          <w:rFonts w:asciiTheme="minorHAnsi" w:hAnsiTheme="minorHAnsi"/>
          <w:sz w:val="22"/>
          <w:szCs w:val="22"/>
        </w:rPr>
      </w:pPr>
      <w:r w:rsidRPr="00195DA3">
        <w:rPr>
          <w:rFonts w:asciiTheme="minorHAnsi" w:hAnsiTheme="minorHAnsi"/>
          <w:sz w:val="22"/>
          <w:szCs w:val="22"/>
        </w:rPr>
        <w:t>The committee discussed goal</w:t>
      </w:r>
      <w:r w:rsidR="007679E6">
        <w:rPr>
          <w:rFonts w:asciiTheme="minorHAnsi" w:hAnsiTheme="minorHAnsi"/>
          <w:sz w:val="22"/>
          <w:szCs w:val="22"/>
        </w:rPr>
        <w:t xml:space="preserve">s related to </w:t>
      </w:r>
      <w:r w:rsidRPr="00195DA3">
        <w:rPr>
          <w:rFonts w:asciiTheme="minorHAnsi" w:hAnsiTheme="minorHAnsi"/>
          <w:sz w:val="22"/>
          <w:szCs w:val="22"/>
        </w:rPr>
        <w:t xml:space="preserve">enrollment and completion in order to secure the future of the program.  Issues that arise include the hiring of students into employment </w:t>
      </w:r>
      <w:r w:rsidR="00B96205" w:rsidRPr="00195DA3">
        <w:rPr>
          <w:rFonts w:asciiTheme="minorHAnsi" w:hAnsiTheme="minorHAnsi"/>
          <w:sz w:val="22"/>
          <w:szCs w:val="22"/>
        </w:rPr>
        <w:t>before they complete certification</w:t>
      </w:r>
      <w:r w:rsidR="007679E6">
        <w:rPr>
          <w:rFonts w:asciiTheme="minorHAnsi" w:hAnsiTheme="minorHAnsi"/>
          <w:sz w:val="22"/>
          <w:szCs w:val="22"/>
        </w:rPr>
        <w:t>,</w:t>
      </w:r>
      <w:r w:rsidR="00B96205" w:rsidRPr="00195DA3">
        <w:rPr>
          <w:rFonts w:asciiTheme="minorHAnsi" w:hAnsiTheme="minorHAnsi"/>
          <w:sz w:val="22"/>
          <w:szCs w:val="22"/>
        </w:rPr>
        <w:t xml:space="preserve"> which means the College is not recognized.  Department working with VP and Dean to confirm exact numbers:  a goal of 80% completion has been set forth</w:t>
      </w:r>
    </w:p>
    <w:p w:rsidR="00B96205" w:rsidRPr="00195DA3" w:rsidRDefault="00B96205" w:rsidP="00195DA3">
      <w:pPr>
        <w:jc w:val="both"/>
        <w:rPr>
          <w:rFonts w:asciiTheme="minorHAnsi" w:hAnsiTheme="minorHAnsi"/>
          <w:sz w:val="22"/>
          <w:szCs w:val="22"/>
        </w:rPr>
      </w:pPr>
    </w:p>
    <w:p w:rsidR="00B96205" w:rsidRPr="00195DA3" w:rsidRDefault="00B96205" w:rsidP="00195DA3">
      <w:pPr>
        <w:jc w:val="both"/>
        <w:rPr>
          <w:rFonts w:asciiTheme="minorHAnsi" w:hAnsiTheme="minorHAnsi"/>
          <w:sz w:val="22"/>
          <w:szCs w:val="22"/>
        </w:rPr>
      </w:pPr>
      <w:r w:rsidRPr="00195DA3">
        <w:rPr>
          <w:rFonts w:asciiTheme="minorHAnsi" w:hAnsiTheme="minorHAnsi"/>
          <w:sz w:val="22"/>
          <w:szCs w:val="22"/>
        </w:rPr>
        <w:t>Carla expressed concern that high enrollment accompanied by low completion would be an issue.  The committee also discussed the wide-spread State dispersion of Surveyors; there are less jobs, but those that exist are higher paying.</w:t>
      </w:r>
    </w:p>
    <w:p w:rsidR="00B96205" w:rsidRPr="00195DA3" w:rsidRDefault="00B96205" w:rsidP="00195DA3">
      <w:pPr>
        <w:jc w:val="both"/>
        <w:rPr>
          <w:rFonts w:asciiTheme="minorHAnsi" w:hAnsiTheme="minorHAnsi"/>
          <w:sz w:val="22"/>
          <w:szCs w:val="22"/>
        </w:rPr>
      </w:pPr>
    </w:p>
    <w:p w:rsidR="00C537E7" w:rsidRPr="00195DA3" w:rsidRDefault="00B96205" w:rsidP="00195DA3">
      <w:pPr>
        <w:jc w:val="both"/>
        <w:rPr>
          <w:rFonts w:asciiTheme="minorHAnsi" w:hAnsiTheme="minorHAnsi"/>
          <w:sz w:val="22"/>
          <w:szCs w:val="22"/>
        </w:rPr>
      </w:pPr>
      <w:r w:rsidRPr="00195DA3">
        <w:rPr>
          <w:rFonts w:asciiTheme="minorHAnsi" w:hAnsiTheme="minorHAnsi"/>
          <w:sz w:val="22"/>
          <w:szCs w:val="22"/>
        </w:rPr>
        <w:t>Cathy ventured that as a public institution the College</w:t>
      </w:r>
      <w:r w:rsidR="0073211F" w:rsidRPr="00195DA3">
        <w:rPr>
          <w:rFonts w:asciiTheme="minorHAnsi" w:hAnsiTheme="minorHAnsi"/>
          <w:sz w:val="22"/>
          <w:szCs w:val="22"/>
        </w:rPr>
        <w:t xml:space="preserve"> should b</w:t>
      </w:r>
      <w:r w:rsidRPr="00195DA3">
        <w:rPr>
          <w:rFonts w:asciiTheme="minorHAnsi" w:hAnsiTheme="minorHAnsi"/>
          <w:sz w:val="22"/>
          <w:szCs w:val="22"/>
        </w:rPr>
        <w:t xml:space="preserve">e working with businesses to push to ensure students complete their certifications; the idea of a ‘Career’ versus a ‘Job’.  </w:t>
      </w:r>
    </w:p>
    <w:p w:rsidR="00B96205" w:rsidRPr="00195DA3" w:rsidRDefault="00B96205" w:rsidP="00195DA3">
      <w:pPr>
        <w:jc w:val="both"/>
        <w:rPr>
          <w:rFonts w:asciiTheme="minorHAnsi" w:hAnsiTheme="minorHAnsi"/>
          <w:sz w:val="22"/>
          <w:szCs w:val="22"/>
        </w:rPr>
      </w:pPr>
    </w:p>
    <w:p w:rsidR="004A4C6E" w:rsidRPr="00195DA3" w:rsidRDefault="00B96205" w:rsidP="00195DA3">
      <w:pPr>
        <w:jc w:val="both"/>
        <w:rPr>
          <w:rFonts w:asciiTheme="minorHAnsi" w:hAnsiTheme="minorHAnsi"/>
          <w:sz w:val="22"/>
          <w:szCs w:val="22"/>
        </w:rPr>
      </w:pPr>
      <w:r w:rsidRPr="00195DA3">
        <w:rPr>
          <w:rFonts w:asciiTheme="minorHAnsi" w:hAnsiTheme="minorHAnsi"/>
          <w:sz w:val="22"/>
          <w:szCs w:val="22"/>
        </w:rPr>
        <w:t xml:space="preserve">Carla outlined that employment </w:t>
      </w:r>
      <w:r w:rsidR="002E4DB9">
        <w:rPr>
          <w:rFonts w:asciiTheme="minorHAnsi" w:hAnsiTheme="minorHAnsi"/>
          <w:sz w:val="22"/>
          <w:szCs w:val="22"/>
        </w:rPr>
        <w:t xml:space="preserve">for students before the end of their degree </w:t>
      </w:r>
      <w:r w:rsidRPr="00195DA3">
        <w:rPr>
          <w:rFonts w:asciiTheme="minorHAnsi" w:hAnsiTheme="minorHAnsi"/>
          <w:sz w:val="22"/>
          <w:szCs w:val="22"/>
        </w:rPr>
        <w:t xml:space="preserve">is common as mentoring continues in the Survey </w:t>
      </w:r>
      <w:r w:rsidR="002E4DB9">
        <w:rPr>
          <w:rFonts w:asciiTheme="minorHAnsi" w:hAnsiTheme="minorHAnsi"/>
          <w:sz w:val="22"/>
          <w:szCs w:val="22"/>
        </w:rPr>
        <w:t xml:space="preserve">Profession </w:t>
      </w:r>
      <w:r w:rsidRPr="00195DA3">
        <w:rPr>
          <w:rFonts w:asciiTheme="minorHAnsi" w:hAnsiTheme="minorHAnsi"/>
          <w:sz w:val="22"/>
          <w:szCs w:val="22"/>
        </w:rPr>
        <w:t xml:space="preserve">so students continue to learn whilst on the job: this discourages completion. </w:t>
      </w:r>
    </w:p>
    <w:p w:rsidR="00B96205" w:rsidRPr="00195DA3" w:rsidRDefault="00B96205" w:rsidP="00195DA3">
      <w:pPr>
        <w:jc w:val="both"/>
        <w:rPr>
          <w:rFonts w:asciiTheme="minorHAnsi" w:hAnsiTheme="minorHAnsi"/>
          <w:sz w:val="22"/>
          <w:szCs w:val="22"/>
        </w:rPr>
      </w:pPr>
    </w:p>
    <w:p w:rsidR="004A4C6E" w:rsidRPr="00195DA3" w:rsidRDefault="00B96205" w:rsidP="00195DA3">
      <w:pPr>
        <w:jc w:val="both"/>
        <w:rPr>
          <w:rFonts w:asciiTheme="minorHAnsi" w:hAnsiTheme="minorHAnsi"/>
          <w:sz w:val="22"/>
          <w:szCs w:val="22"/>
        </w:rPr>
      </w:pPr>
      <w:r w:rsidRPr="00195DA3">
        <w:rPr>
          <w:rFonts w:asciiTheme="minorHAnsi" w:hAnsiTheme="minorHAnsi"/>
          <w:sz w:val="22"/>
          <w:szCs w:val="22"/>
        </w:rPr>
        <w:t>Tim informed the group that there is no State requirement</w:t>
      </w:r>
      <w:r w:rsidR="002E4DB9">
        <w:rPr>
          <w:rFonts w:asciiTheme="minorHAnsi" w:hAnsiTheme="minorHAnsi"/>
          <w:sz w:val="22"/>
          <w:szCs w:val="22"/>
        </w:rPr>
        <w:t xml:space="preserve"> </w:t>
      </w:r>
      <w:r w:rsidRPr="00195DA3">
        <w:rPr>
          <w:rFonts w:asciiTheme="minorHAnsi" w:hAnsiTheme="minorHAnsi"/>
          <w:sz w:val="22"/>
          <w:szCs w:val="22"/>
        </w:rPr>
        <w:t>for education in this area: the emphasis is on the number of hours</w:t>
      </w:r>
      <w:r w:rsidR="00C1120B">
        <w:rPr>
          <w:rFonts w:asciiTheme="minorHAnsi" w:hAnsiTheme="minorHAnsi"/>
          <w:sz w:val="22"/>
          <w:szCs w:val="22"/>
        </w:rPr>
        <w:t xml:space="preserve"> and increasing responsibility</w:t>
      </w:r>
      <w:r w:rsidRPr="00195DA3">
        <w:rPr>
          <w:rFonts w:asciiTheme="minorHAnsi" w:hAnsiTheme="minorHAnsi"/>
          <w:sz w:val="22"/>
          <w:szCs w:val="22"/>
        </w:rPr>
        <w:t xml:space="preserve"> of experience. </w:t>
      </w:r>
    </w:p>
    <w:p w:rsidR="004A4C6E" w:rsidRPr="00195DA3" w:rsidRDefault="004A4C6E" w:rsidP="00195DA3">
      <w:pPr>
        <w:jc w:val="both"/>
        <w:rPr>
          <w:rFonts w:asciiTheme="minorHAnsi" w:hAnsiTheme="minorHAnsi"/>
          <w:sz w:val="22"/>
          <w:szCs w:val="22"/>
        </w:rPr>
      </w:pPr>
    </w:p>
    <w:p w:rsidR="0035386E" w:rsidRPr="00195DA3" w:rsidRDefault="00B96205" w:rsidP="00195DA3">
      <w:pPr>
        <w:jc w:val="both"/>
        <w:rPr>
          <w:rFonts w:asciiTheme="minorHAnsi" w:hAnsiTheme="minorHAnsi"/>
          <w:sz w:val="22"/>
          <w:szCs w:val="22"/>
        </w:rPr>
      </w:pPr>
      <w:r w:rsidRPr="00195DA3">
        <w:rPr>
          <w:rFonts w:asciiTheme="minorHAnsi" w:hAnsiTheme="minorHAnsi"/>
          <w:sz w:val="22"/>
          <w:szCs w:val="22"/>
        </w:rPr>
        <w:t xml:space="preserve">Cathy outlined to the group that the </w:t>
      </w:r>
      <w:r w:rsidR="0035386E" w:rsidRPr="00195DA3">
        <w:rPr>
          <w:rFonts w:asciiTheme="minorHAnsi" w:hAnsiTheme="minorHAnsi"/>
          <w:sz w:val="22"/>
          <w:szCs w:val="22"/>
        </w:rPr>
        <w:t>BASAM</w:t>
      </w:r>
      <w:r w:rsidR="002E4DB9">
        <w:rPr>
          <w:rFonts w:asciiTheme="minorHAnsi" w:hAnsiTheme="minorHAnsi"/>
          <w:sz w:val="22"/>
          <w:szCs w:val="22"/>
        </w:rPr>
        <w:t xml:space="preserve"> (Bachelor of Applied Science in Applied Management) l</w:t>
      </w:r>
      <w:bookmarkStart w:id="0" w:name="_GoBack"/>
      <w:bookmarkEnd w:id="0"/>
      <w:r w:rsidR="00195DA3">
        <w:rPr>
          <w:rFonts w:asciiTheme="minorHAnsi" w:hAnsiTheme="minorHAnsi"/>
          <w:sz w:val="22"/>
          <w:szCs w:val="22"/>
        </w:rPr>
        <w:t>was approved by the State: tho</w:t>
      </w:r>
      <w:r w:rsidR="0035386E" w:rsidRPr="00195DA3">
        <w:rPr>
          <w:rFonts w:asciiTheme="minorHAnsi" w:hAnsiTheme="minorHAnsi"/>
          <w:sz w:val="22"/>
          <w:szCs w:val="22"/>
        </w:rPr>
        <w:t xml:space="preserve">se </w:t>
      </w:r>
      <w:r w:rsidR="007679E6">
        <w:rPr>
          <w:rFonts w:asciiTheme="minorHAnsi" w:hAnsiTheme="minorHAnsi"/>
          <w:sz w:val="22"/>
          <w:szCs w:val="22"/>
        </w:rPr>
        <w:t xml:space="preserve">students </w:t>
      </w:r>
      <w:r w:rsidR="0035386E" w:rsidRPr="00195DA3">
        <w:rPr>
          <w:rFonts w:asciiTheme="minorHAnsi" w:hAnsiTheme="minorHAnsi"/>
          <w:sz w:val="22"/>
          <w:szCs w:val="22"/>
        </w:rPr>
        <w:t>that finish the 2 year course can have the option to transfer to complete a four year degree.</w:t>
      </w:r>
      <w:r w:rsidR="00633B37">
        <w:rPr>
          <w:rFonts w:asciiTheme="minorHAnsi" w:hAnsiTheme="minorHAnsi"/>
          <w:sz w:val="22"/>
          <w:szCs w:val="22"/>
        </w:rPr>
        <w:t xml:space="preserve"> </w:t>
      </w:r>
    </w:p>
    <w:p w:rsidR="0035386E" w:rsidRPr="00195DA3" w:rsidRDefault="0035386E" w:rsidP="00195DA3">
      <w:pPr>
        <w:jc w:val="both"/>
        <w:rPr>
          <w:rFonts w:asciiTheme="minorHAnsi" w:hAnsiTheme="minorHAnsi"/>
          <w:sz w:val="22"/>
          <w:szCs w:val="22"/>
        </w:rPr>
      </w:pPr>
    </w:p>
    <w:p w:rsidR="004A4C6E" w:rsidRPr="00195DA3" w:rsidRDefault="0035386E" w:rsidP="00195DA3">
      <w:pPr>
        <w:jc w:val="both"/>
        <w:rPr>
          <w:rFonts w:asciiTheme="minorHAnsi" w:hAnsiTheme="minorHAnsi"/>
          <w:sz w:val="22"/>
          <w:szCs w:val="22"/>
        </w:rPr>
      </w:pPr>
      <w:r w:rsidRPr="00195DA3">
        <w:rPr>
          <w:rFonts w:asciiTheme="minorHAnsi" w:hAnsiTheme="minorHAnsi"/>
          <w:sz w:val="22"/>
          <w:szCs w:val="22"/>
        </w:rPr>
        <w:t>Weston raised an issue outlined by the Speaker at the Recognition Breakfast, namely that there would be some advantage to having the skills to approach</w:t>
      </w:r>
      <w:r w:rsidR="007679E6">
        <w:rPr>
          <w:rFonts w:asciiTheme="minorHAnsi" w:hAnsiTheme="minorHAnsi"/>
          <w:sz w:val="22"/>
          <w:szCs w:val="22"/>
        </w:rPr>
        <w:t xml:space="preserve"> State</w:t>
      </w:r>
      <w:r w:rsidRPr="00195DA3">
        <w:rPr>
          <w:rFonts w:asciiTheme="minorHAnsi" w:hAnsiTheme="minorHAnsi"/>
          <w:sz w:val="22"/>
          <w:szCs w:val="22"/>
        </w:rPr>
        <w:t xml:space="preserve"> representatives</w:t>
      </w:r>
      <w:r w:rsidR="006C1960">
        <w:rPr>
          <w:rFonts w:asciiTheme="minorHAnsi" w:hAnsiTheme="minorHAnsi"/>
          <w:sz w:val="22"/>
          <w:szCs w:val="22"/>
        </w:rPr>
        <w:t xml:space="preserve"> and officials. </w:t>
      </w:r>
      <w:r w:rsidRPr="00195DA3">
        <w:rPr>
          <w:rFonts w:asciiTheme="minorHAnsi" w:hAnsiTheme="minorHAnsi"/>
          <w:sz w:val="22"/>
          <w:szCs w:val="22"/>
        </w:rPr>
        <w:t xml:space="preserve">Cathy outlined that there may some restrictions to training in that area as a public </w:t>
      </w:r>
      <w:r w:rsidR="00195DA3">
        <w:rPr>
          <w:rFonts w:asciiTheme="minorHAnsi" w:hAnsiTheme="minorHAnsi"/>
          <w:sz w:val="22"/>
          <w:szCs w:val="22"/>
        </w:rPr>
        <w:t>institution</w:t>
      </w:r>
      <w:r w:rsidRPr="00195DA3">
        <w:rPr>
          <w:rFonts w:asciiTheme="minorHAnsi" w:hAnsiTheme="minorHAnsi"/>
          <w:sz w:val="22"/>
          <w:szCs w:val="22"/>
        </w:rPr>
        <w:t>, but it could be investigated, for example, in partnership with the County.</w:t>
      </w:r>
    </w:p>
    <w:p w:rsidR="0035386E" w:rsidRPr="00195DA3" w:rsidRDefault="0035386E" w:rsidP="00195DA3">
      <w:pPr>
        <w:jc w:val="both"/>
        <w:rPr>
          <w:rFonts w:asciiTheme="minorHAnsi" w:hAnsiTheme="minorHAnsi"/>
          <w:sz w:val="22"/>
          <w:szCs w:val="22"/>
        </w:rPr>
      </w:pPr>
    </w:p>
    <w:p w:rsidR="0035386E" w:rsidRPr="00195DA3" w:rsidRDefault="0035386E" w:rsidP="00195DA3">
      <w:pPr>
        <w:jc w:val="both"/>
        <w:rPr>
          <w:rFonts w:asciiTheme="minorHAnsi" w:hAnsiTheme="minorHAnsi"/>
          <w:sz w:val="22"/>
          <w:szCs w:val="22"/>
        </w:rPr>
      </w:pPr>
      <w:r w:rsidRPr="00195DA3">
        <w:rPr>
          <w:rFonts w:asciiTheme="minorHAnsi" w:hAnsiTheme="minorHAnsi"/>
          <w:sz w:val="22"/>
          <w:szCs w:val="22"/>
        </w:rPr>
        <w:t xml:space="preserve">Tim shared the plans for the new location for the </w:t>
      </w:r>
      <w:r w:rsidR="00195DA3" w:rsidRPr="00195DA3">
        <w:rPr>
          <w:rFonts w:asciiTheme="minorHAnsi" w:hAnsiTheme="minorHAnsi"/>
          <w:sz w:val="22"/>
          <w:szCs w:val="22"/>
        </w:rPr>
        <w:t>Survey</w:t>
      </w:r>
      <w:r w:rsidRPr="00195DA3">
        <w:rPr>
          <w:rFonts w:asciiTheme="minorHAnsi" w:hAnsiTheme="minorHAnsi"/>
          <w:sz w:val="22"/>
          <w:szCs w:val="22"/>
        </w:rPr>
        <w:t xml:space="preserve"> Department - in the </w:t>
      </w:r>
      <w:r w:rsidR="00195DA3" w:rsidRPr="00195DA3">
        <w:rPr>
          <w:rFonts w:asciiTheme="minorHAnsi" w:hAnsiTheme="minorHAnsi"/>
          <w:sz w:val="22"/>
          <w:szCs w:val="22"/>
        </w:rPr>
        <w:t>Science</w:t>
      </w:r>
      <w:r w:rsidRPr="00195DA3">
        <w:rPr>
          <w:rFonts w:asciiTheme="minorHAnsi" w:hAnsiTheme="minorHAnsi"/>
          <w:sz w:val="22"/>
          <w:szCs w:val="22"/>
        </w:rPr>
        <w:t xml:space="preserve"> Building, room 123 – with the group.  Will allow for the Department to have a classroom, </w:t>
      </w:r>
      <w:r w:rsidR="00195DA3" w:rsidRPr="00195DA3">
        <w:rPr>
          <w:rFonts w:asciiTheme="minorHAnsi" w:hAnsiTheme="minorHAnsi"/>
          <w:sz w:val="22"/>
          <w:szCs w:val="22"/>
        </w:rPr>
        <w:t>equipment</w:t>
      </w:r>
      <w:r w:rsidRPr="00195DA3">
        <w:rPr>
          <w:rFonts w:asciiTheme="minorHAnsi" w:hAnsiTheme="minorHAnsi"/>
          <w:sz w:val="22"/>
          <w:szCs w:val="22"/>
        </w:rPr>
        <w:t xml:space="preserve"> area </w:t>
      </w:r>
      <w:r w:rsidR="00195DA3" w:rsidRPr="00195DA3">
        <w:rPr>
          <w:rFonts w:asciiTheme="minorHAnsi" w:hAnsiTheme="minorHAnsi"/>
          <w:sz w:val="22"/>
          <w:szCs w:val="22"/>
        </w:rPr>
        <w:t>etc.</w:t>
      </w:r>
      <w:r w:rsidRPr="00195DA3">
        <w:rPr>
          <w:rFonts w:asciiTheme="minorHAnsi" w:hAnsiTheme="minorHAnsi"/>
          <w:sz w:val="22"/>
          <w:szCs w:val="22"/>
        </w:rPr>
        <w:t xml:space="preserve"> in the same location.</w:t>
      </w:r>
    </w:p>
    <w:p w:rsidR="00CE6541" w:rsidRPr="00195DA3" w:rsidRDefault="00CE6541" w:rsidP="00195DA3">
      <w:pPr>
        <w:jc w:val="both"/>
        <w:rPr>
          <w:rFonts w:asciiTheme="minorHAnsi" w:hAnsiTheme="minorHAnsi"/>
          <w:sz w:val="22"/>
          <w:szCs w:val="22"/>
        </w:rPr>
      </w:pPr>
    </w:p>
    <w:p w:rsidR="00A30BAB" w:rsidRPr="00195DA3" w:rsidRDefault="00A30BAB" w:rsidP="00195DA3">
      <w:pPr>
        <w:pStyle w:val="Subtitle"/>
        <w:jc w:val="both"/>
      </w:pPr>
      <w:r w:rsidRPr="00195DA3">
        <w:t>Work Plan</w:t>
      </w:r>
    </w:p>
    <w:p w:rsidR="0035386E" w:rsidRPr="00195DA3" w:rsidRDefault="0035386E" w:rsidP="00195DA3">
      <w:pPr>
        <w:jc w:val="both"/>
        <w:rPr>
          <w:rFonts w:asciiTheme="minorHAnsi" w:hAnsiTheme="minorHAnsi"/>
          <w:sz w:val="22"/>
          <w:szCs w:val="22"/>
        </w:rPr>
      </w:pPr>
      <w:r w:rsidRPr="00195DA3">
        <w:rPr>
          <w:rFonts w:asciiTheme="minorHAnsi" w:hAnsiTheme="minorHAnsi"/>
          <w:sz w:val="22"/>
          <w:szCs w:val="22"/>
        </w:rPr>
        <w:t>The committee revi</w:t>
      </w:r>
      <w:r w:rsidR="00195DA3">
        <w:rPr>
          <w:rFonts w:asciiTheme="minorHAnsi" w:hAnsiTheme="minorHAnsi"/>
          <w:sz w:val="22"/>
          <w:szCs w:val="22"/>
        </w:rPr>
        <w:t>ewed and amended the current Wor</w:t>
      </w:r>
      <w:r w:rsidRPr="00195DA3">
        <w:rPr>
          <w:rFonts w:asciiTheme="minorHAnsi" w:hAnsiTheme="minorHAnsi"/>
          <w:sz w:val="22"/>
          <w:szCs w:val="22"/>
        </w:rPr>
        <w:t>k</w:t>
      </w:r>
      <w:r w:rsidR="00195DA3">
        <w:rPr>
          <w:rFonts w:asciiTheme="minorHAnsi" w:hAnsiTheme="minorHAnsi"/>
          <w:sz w:val="22"/>
          <w:szCs w:val="22"/>
        </w:rPr>
        <w:t xml:space="preserve"> P</w:t>
      </w:r>
      <w:r w:rsidRPr="00195DA3">
        <w:rPr>
          <w:rFonts w:asciiTheme="minorHAnsi" w:hAnsiTheme="minorHAnsi"/>
          <w:sz w:val="22"/>
          <w:szCs w:val="22"/>
        </w:rPr>
        <w:t>lan</w:t>
      </w:r>
    </w:p>
    <w:p w:rsidR="00531B4F" w:rsidRPr="00195DA3" w:rsidRDefault="00531B4F" w:rsidP="00195DA3">
      <w:pPr>
        <w:jc w:val="both"/>
        <w:rPr>
          <w:rFonts w:asciiTheme="minorHAnsi" w:hAnsiTheme="minorHAnsi"/>
          <w:sz w:val="22"/>
          <w:szCs w:val="22"/>
        </w:rPr>
      </w:pPr>
    </w:p>
    <w:p w:rsidR="00491C10" w:rsidRPr="00195DA3" w:rsidRDefault="00CE05F1"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t xml:space="preserve">The articulation </w:t>
      </w:r>
      <w:r w:rsidR="00566240" w:rsidRPr="00195DA3">
        <w:rPr>
          <w:rFonts w:asciiTheme="minorHAnsi" w:hAnsiTheme="minorHAnsi"/>
          <w:sz w:val="22"/>
          <w:szCs w:val="22"/>
        </w:rPr>
        <w:t>arrangements</w:t>
      </w:r>
      <w:r w:rsidRPr="00195DA3">
        <w:rPr>
          <w:rFonts w:asciiTheme="minorHAnsi" w:hAnsiTheme="minorHAnsi"/>
          <w:sz w:val="22"/>
          <w:szCs w:val="22"/>
        </w:rPr>
        <w:t xml:space="preserve"> are ongoing, with signatures being collected</w:t>
      </w:r>
    </w:p>
    <w:p w:rsidR="00CE05F1" w:rsidRPr="00195DA3" w:rsidRDefault="00633B37" w:rsidP="00195DA3">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Pursuing </w:t>
      </w:r>
      <w:r w:rsidR="00CE05F1" w:rsidRPr="00195DA3">
        <w:rPr>
          <w:rFonts w:asciiTheme="minorHAnsi" w:hAnsiTheme="minorHAnsi"/>
          <w:sz w:val="22"/>
          <w:szCs w:val="22"/>
        </w:rPr>
        <w:t xml:space="preserve"> ABET accreditation is on hold whilst the program is in a probationary period</w:t>
      </w:r>
    </w:p>
    <w:p w:rsidR="00CE05F1" w:rsidRPr="00195DA3" w:rsidRDefault="00CE05F1"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t>Equipment – Tim discussed that he would like to be able to get some demonstration equipment, - a station or model quadcopter – for displaying to prospective students.  Earlier hopes to receive equipment from a defunct program at another school were unfortunately</w:t>
      </w:r>
      <w:r w:rsidR="006C1960">
        <w:rPr>
          <w:rFonts w:asciiTheme="minorHAnsi" w:hAnsiTheme="minorHAnsi"/>
          <w:sz w:val="22"/>
          <w:szCs w:val="22"/>
        </w:rPr>
        <w:t xml:space="preserve"> not</w:t>
      </w:r>
      <w:r w:rsidRPr="00195DA3">
        <w:rPr>
          <w:rFonts w:asciiTheme="minorHAnsi" w:hAnsiTheme="minorHAnsi"/>
          <w:sz w:val="22"/>
          <w:szCs w:val="22"/>
        </w:rPr>
        <w:t xml:space="preserve"> realized.  Larry outlined that he may be able to help.  There was recognition of the fact that equipment for this program is extremely expensive </w:t>
      </w:r>
    </w:p>
    <w:p w:rsidR="00CE05F1" w:rsidRPr="00195DA3" w:rsidRDefault="00CE05F1"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t>Facilities request for GIS: Tim outlined that he has not heard the required information regarding budget codes etc.</w:t>
      </w:r>
    </w:p>
    <w:p w:rsidR="00CE05F1" w:rsidRPr="00195DA3" w:rsidRDefault="00CE05F1"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t>MOU opportunities: the MOU issue is tied up with the donor to the program, so needs to be sidelined at present. Weston asked if there was an option to source additional federal funding: Tim shared that it was an item to be investigated.</w:t>
      </w:r>
    </w:p>
    <w:p w:rsidR="00CE05F1" w:rsidRPr="00195DA3" w:rsidRDefault="00CE05F1"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t xml:space="preserve">OIT: committee discussed how transfer to OIT before completion means that Clark receives no credit </w:t>
      </w:r>
      <w:r w:rsidR="001945ED" w:rsidRPr="00195DA3">
        <w:rPr>
          <w:rFonts w:asciiTheme="minorHAnsi" w:hAnsiTheme="minorHAnsi"/>
          <w:sz w:val="22"/>
          <w:szCs w:val="22"/>
        </w:rPr>
        <w:t>for students</w:t>
      </w:r>
    </w:p>
    <w:p w:rsidR="001945ED" w:rsidRPr="00195DA3" w:rsidRDefault="001945ED" w:rsidP="00195DA3">
      <w:pPr>
        <w:pStyle w:val="ListParagraph"/>
        <w:numPr>
          <w:ilvl w:val="0"/>
          <w:numId w:val="6"/>
        </w:numPr>
        <w:jc w:val="both"/>
        <w:rPr>
          <w:rFonts w:asciiTheme="minorHAnsi" w:hAnsiTheme="minorHAnsi"/>
          <w:sz w:val="22"/>
          <w:szCs w:val="22"/>
        </w:rPr>
      </w:pPr>
      <w:r w:rsidRPr="00195DA3">
        <w:rPr>
          <w:rFonts w:asciiTheme="minorHAnsi" w:hAnsiTheme="minorHAnsi"/>
          <w:sz w:val="22"/>
          <w:szCs w:val="22"/>
        </w:rPr>
        <w:lastRenderedPageBreak/>
        <w:t>Outreach – Tim attending various events, STEM in Action scheduled for this Saturday (organized by Tina)</w:t>
      </w:r>
    </w:p>
    <w:p w:rsidR="00CE05F1" w:rsidRPr="00195DA3" w:rsidRDefault="00CE05F1" w:rsidP="00195DA3">
      <w:pPr>
        <w:jc w:val="both"/>
        <w:rPr>
          <w:rFonts w:asciiTheme="minorHAnsi" w:hAnsiTheme="minorHAnsi"/>
          <w:sz w:val="22"/>
          <w:szCs w:val="22"/>
        </w:rPr>
      </w:pPr>
    </w:p>
    <w:p w:rsidR="00CE05F1" w:rsidRPr="00195DA3" w:rsidRDefault="001945ED" w:rsidP="00195DA3">
      <w:pPr>
        <w:pStyle w:val="Subtitle"/>
        <w:jc w:val="both"/>
      </w:pPr>
      <w:r w:rsidRPr="00195DA3">
        <w:t xml:space="preserve">New </w:t>
      </w:r>
      <w:r w:rsidR="00566240" w:rsidRPr="00195DA3">
        <w:t>Business</w:t>
      </w:r>
      <w:r w:rsidRPr="00195DA3">
        <w:t xml:space="preserve"> </w:t>
      </w:r>
    </w:p>
    <w:p w:rsidR="001945ED" w:rsidRPr="00195DA3" w:rsidRDefault="001945ED" w:rsidP="00195DA3">
      <w:pPr>
        <w:jc w:val="both"/>
        <w:rPr>
          <w:rFonts w:asciiTheme="minorHAnsi" w:hAnsiTheme="minorHAnsi"/>
          <w:sz w:val="22"/>
          <w:szCs w:val="22"/>
        </w:rPr>
      </w:pPr>
      <w:r w:rsidRPr="00195DA3">
        <w:rPr>
          <w:rFonts w:asciiTheme="minorHAnsi" w:hAnsiTheme="minorHAnsi"/>
          <w:sz w:val="22"/>
          <w:szCs w:val="22"/>
        </w:rPr>
        <w:t>Tim had hoped to honor Janet Wilkins as a departing Faculty member for her service to the Department, but unfortunately she was unable to attend today and is already in Washington DC.</w:t>
      </w:r>
    </w:p>
    <w:p w:rsidR="001945ED" w:rsidRPr="00195DA3" w:rsidRDefault="001945ED" w:rsidP="00195DA3">
      <w:pPr>
        <w:jc w:val="both"/>
        <w:rPr>
          <w:rFonts w:asciiTheme="minorHAnsi" w:hAnsiTheme="minorHAnsi"/>
          <w:sz w:val="22"/>
          <w:szCs w:val="22"/>
        </w:rPr>
      </w:pPr>
    </w:p>
    <w:p w:rsidR="001945ED" w:rsidRPr="00195DA3" w:rsidRDefault="001945ED" w:rsidP="00195DA3">
      <w:pPr>
        <w:jc w:val="both"/>
        <w:rPr>
          <w:rFonts w:asciiTheme="minorHAnsi" w:hAnsiTheme="minorHAnsi"/>
          <w:sz w:val="22"/>
          <w:szCs w:val="22"/>
        </w:rPr>
      </w:pPr>
      <w:r w:rsidRPr="00195DA3">
        <w:rPr>
          <w:rFonts w:asciiTheme="minorHAnsi" w:hAnsiTheme="minorHAnsi"/>
          <w:sz w:val="22"/>
          <w:szCs w:val="22"/>
        </w:rPr>
        <w:t xml:space="preserve">Weston asked for an update on current program status: Tim advised that it is in the catalog </w:t>
      </w:r>
      <w:r w:rsidR="00566240" w:rsidRPr="00195DA3">
        <w:rPr>
          <w:rFonts w:asciiTheme="minorHAnsi" w:hAnsiTheme="minorHAnsi"/>
          <w:sz w:val="22"/>
          <w:szCs w:val="22"/>
        </w:rPr>
        <w:t>with</w:t>
      </w:r>
      <w:r w:rsidRPr="00195DA3">
        <w:rPr>
          <w:rFonts w:asciiTheme="minorHAnsi" w:hAnsiTheme="minorHAnsi"/>
          <w:sz w:val="22"/>
          <w:szCs w:val="22"/>
        </w:rPr>
        <w:t xml:space="preserve"> 2 official programs (see Certificate </w:t>
      </w:r>
      <w:r w:rsidR="00566240" w:rsidRPr="00195DA3">
        <w:rPr>
          <w:rFonts w:asciiTheme="minorHAnsi" w:hAnsiTheme="minorHAnsi"/>
          <w:sz w:val="22"/>
          <w:szCs w:val="22"/>
        </w:rPr>
        <w:t>outline</w:t>
      </w:r>
      <w:r w:rsidRPr="00195DA3">
        <w:rPr>
          <w:rFonts w:asciiTheme="minorHAnsi" w:hAnsiTheme="minorHAnsi"/>
          <w:sz w:val="22"/>
          <w:szCs w:val="22"/>
        </w:rPr>
        <w:t xml:space="preserve"> attached to minutes); in addition he continues to receive enquiries from students.</w:t>
      </w:r>
    </w:p>
    <w:p w:rsidR="001945ED" w:rsidRPr="00195DA3" w:rsidRDefault="001945ED" w:rsidP="00195DA3">
      <w:pPr>
        <w:jc w:val="both"/>
        <w:rPr>
          <w:rFonts w:asciiTheme="minorHAnsi" w:hAnsiTheme="minorHAnsi"/>
          <w:sz w:val="22"/>
          <w:szCs w:val="22"/>
        </w:rPr>
      </w:pPr>
    </w:p>
    <w:p w:rsidR="001945ED" w:rsidRPr="00195DA3" w:rsidRDefault="001945ED" w:rsidP="00195DA3">
      <w:pPr>
        <w:jc w:val="both"/>
        <w:rPr>
          <w:rFonts w:asciiTheme="minorHAnsi" w:hAnsiTheme="minorHAnsi"/>
          <w:sz w:val="22"/>
          <w:szCs w:val="22"/>
        </w:rPr>
      </w:pPr>
      <w:r w:rsidRPr="00195DA3">
        <w:rPr>
          <w:rFonts w:asciiTheme="minorHAnsi" w:hAnsiTheme="minorHAnsi"/>
          <w:sz w:val="22"/>
          <w:szCs w:val="22"/>
        </w:rPr>
        <w:t xml:space="preserve">Jeff suggested it might be an effective idea to contact the students who didn’t complete in recent years </w:t>
      </w:r>
      <w:r w:rsidR="00A05CD0" w:rsidRPr="00195DA3">
        <w:rPr>
          <w:rFonts w:asciiTheme="minorHAnsi" w:hAnsiTheme="minorHAnsi"/>
          <w:sz w:val="22"/>
          <w:szCs w:val="22"/>
        </w:rPr>
        <w:t>and attempt to entice them to return.  Tim keeps a list of all students so this</w:t>
      </w:r>
      <w:r w:rsidR="00E8297B" w:rsidRPr="00195DA3">
        <w:rPr>
          <w:rFonts w:asciiTheme="minorHAnsi" w:hAnsiTheme="minorHAnsi"/>
          <w:sz w:val="22"/>
          <w:szCs w:val="22"/>
        </w:rPr>
        <w:t xml:space="preserve"> is possible, and it is believed that previous credits will be </w:t>
      </w:r>
      <w:r w:rsidR="00566240" w:rsidRPr="00195DA3">
        <w:rPr>
          <w:rFonts w:asciiTheme="minorHAnsi" w:hAnsiTheme="minorHAnsi"/>
          <w:sz w:val="22"/>
          <w:szCs w:val="22"/>
        </w:rPr>
        <w:t>honored</w:t>
      </w:r>
      <w:r w:rsidR="00E8297B" w:rsidRPr="00195DA3">
        <w:rPr>
          <w:rFonts w:asciiTheme="minorHAnsi" w:hAnsiTheme="minorHAnsi"/>
          <w:sz w:val="22"/>
          <w:szCs w:val="22"/>
        </w:rPr>
        <w:t xml:space="preserve">.  </w:t>
      </w:r>
    </w:p>
    <w:p w:rsidR="00E8297B" w:rsidRPr="00195DA3" w:rsidRDefault="00E8297B" w:rsidP="00195DA3">
      <w:pPr>
        <w:jc w:val="both"/>
        <w:rPr>
          <w:rFonts w:asciiTheme="minorHAnsi" w:hAnsiTheme="minorHAnsi"/>
          <w:sz w:val="22"/>
          <w:szCs w:val="22"/>
        </w:rPr>
      </w:pPr>
    </w:p>
    <w:p w:rsidR="00E8297B" w:rsidRPr="00195DA3" w:rsidRDefault="00E8297B" w:rsidP="00195DA3">
      <w:pPr>
        <w:jc w:val="both"/>
        <w:rPr>
          <w:rFonts w:asciiTheme="minorHAnsi" w:hAnsiTheme="minorHAnsi"/>
          <w:sz w:val="22"/>
          <w:szCs w:val="22"/>
        </w:rPr>
      </w:pPr>
      <w:r w:rsidRPr="00195DA3">
        <w:rPr>
          <w:rFonts w:asciiTheme="minorHAnsi" w:hAnsiTheme="minorHAnsi"/>
          <w:sz w:val="22"/>
          <w:szCs w:val="22"/>
        </w:rPr>
        <w:t xml:space="preserve">Tim also discussed the possibility of hosting an evening event (similar to flyer attached to minutes), perhaps in conjunction with CADD </w:t>
      </w:r>
      <w:r w:rsidR="00566240" w:rsidRPr="00195DA3">
        <w:rPr>
          <w:rFonts w:asciiTheme="minorHAnsi" w:hAnsiTheme="minorHAnsi"/>
          <w:sz w:val="22"/>
          <w:szCs w:val="22"/>
        </w:rPr>
        <w:t>etc.</w:t>
      </w:r>
      <w:r w:rsidRPr="00195DA3">
        <w:rPr>
          <w:rFonts w:asciiTheme="minorHAnsi" w:hAnsiTheme="minorHAnsi"/>
          <w:sz w:val="22"/>
          <w:szCs w:val="22"/>
        </w:rPr>
        <w:t>, as part of a recruitment drive.  He will work with Tina to investigate this and report back to committee.</w:t>
      </w:r>
    </w:p>
    <w:p w:rsidR="00E8297B" w:rsidRPr="00195DA3" w:rsidRDefault="00E8297B" w:rsidP="00195DA3">
      <w:pPr>
        <w:jc w:val="both"/>
        <w:rPr>
          <w:rFonts w:asciiTheme="minorHAnsi" w:hAnsiTheme="minorHAnsi"/>
          <w:sz w:val="22"/>
          <w:szCs w:val="22"/>
        </w:rPr>
      </w:pPr>
    </w:p>
    <w:p w:rsidR="00E8297B" w:rsidRPr="00195DA3" w:rsidRDefault="00E8297B" w:rsidP="00195DA3">
      <w:pPr>
        <w:jc w:val="both"/>
        <w:rPr>
          <w:rFonts w:asciiTheme="minorHAnsi" w:hAnsiTheme="minorHAnsi"/>
          <w:sz w:val="22"/>
          <w:szCs w:val="22"/>
        </w:rPr>
      </w:pPr>
      <w:r w:rsidRPr="00195DA3">
        <w:rPr>
          <w:rFonts w:asciiTheme="minorHAnsi" w:hAnsiTheme="minorHAnsi"/>
          <w:sz w:val="22"/>
          <w:szCs w:val="22"/>
        </w:rPr>
        <w:t xml:space="preserve">Regarding Oregon Tech, Tim was contracted by Jack Walker about the possibility of </w:t>
      </w:r>
      <w:r w:rsidR="00566240" w:rsidRPr="00195DA3">
        <w:rPr>
          <w:rFonts w:asciiTheme="minorHAnsi" w:hAnsiTheme="minorHAnsi"/>
          <w:sz w:val="22"/>
          <w:szCs w:val="22"/>
        </w:rPr>
        <w:t>holding</w:t>
      </w:r>
      <w:r w:rsidRPr="00195DA3">
        <w:rPr>
          <w:rFonts w:asciiTheme="minorHAnsi" w:hAnsiTheme="minorHAnsi"/>
          <w:sz w:val="22"/>
          <w:szCs w:val="22"/>
        </w:rPr>
        <w:t xml:space="preserve"> virtual classes </w:t>
      </w:r>
      <w:r w:rsidR="00195DA3" w:rsidRPr="00195DA3">
        <w:rPr>
          <w:rFonts w:asciiTheme="minorHAnsi" w:hAnsiTheme="minorHAnsi"/>
          <w:sz w:val="22"/>
          <w:szCs w:val="22"/>
        </w:rPr>
        <w:t xml:space="preserve">for </w:t>
      </w:r>
      <w:r w:rsidR="00566240" w:rsidRPr="00195DA3">
        <w:rPr>
          <w:rFonts w:asciiTheme="minorHAnsi" w:hAnsiTheme="minorHAnsi"/>
          <w:sz w:val="22"/>
          <w:szCs w:val="22"/>
        </w:rPr>
        <w:t>the four</w:t>
      </w:r>
      <w:r w:rsidR="00195DA3" w:rsidRPr="00195DA3">
        <w:rPr>
          <w:rFonts w:asciiTheme="minorHAnsi" w:hAnsiTheme="minorHAnsi"/>
          <w:sz w:val="22"/>
          <w:szCs w:val="22"/>
        </w:rPr>
        <w:t xml:space="preserve"> students there from Clark.  Lab needs to be hosted – option for holding a 1 </w:t>
      </w:r>
      <w:r w:rsidR="00566240" w:rsidRPr="00195DA3">
        <w:rPr>
          <w:rFonts w:asciiTheme="minorHAnsi" w:hAnsiTheme="minorHAnsi"/>
          <w:sz w:val="22"/>
          <w:szCs w:val="22"/>
        </w:rPr>
        <w:t>week</w:t>
      </w:r>
      <w:r w:rsidR="00195DA3" w:rsidRPr="00195DA3">
        <w:rPr>
          <w:rFonts w:asciiTheme="minorHAnsi" w:hAnsiTheme="minorHAnsi"/>
          <w:sz w:val="22"/>
          <w:szCs w:val="22"/>
        </w:rPr>
        <w:t xml:space="preserve"> </w:t>
      </w:r>
      <w:r w:rsidR="00566240" w:rsidRPr="00195DA3">
        <w:rPr>
          <w:rFonts w:asciiTheme="minorHAnsi" w:hAnsiTheme="minorHAnsi"/>
          <w:sz w:val="22"/>
          <w:szCs w:val="22"/>
        </w:rPr>
        <w:t>intensive</w:t>
      </w:r>
      <w:r w:rsidR="00195DA3" w:rsidRPr="00195DA3">
        <w:rPr>
          <w:rFonts w:asciiTheme="minorHAnsi" w:hAnsiTheme="minorHAnsi"/>
          <w:sz w:val="22"/>
          <w:szCs w:val="22"/>
        </w:rPr>
        <w:t xml:space="preserve"> course.  </w:t>
      </w:r>
    </w:p>
    <w:p w:rsidR="00195DA3" w:rsidRPr="00195DA3" w:rsidRDefault="00195DA3" w:rsidP="00195DA3">
      <w:pPr>
        <w:jc w:val="both"/>
        <w:rPr>
          <w:rFonts w:asciiTheme="minorHAnsi" w:hAnsiTheme="minorHAnsi"/>
          <w:sz w:val="22"/>
          <w:szCs w:val="22"/>
        </w:rPr>
      </w:pPr>
    </w:p>
    <w:p w:rsidR="00195DA3" w:rsidRPr="00195DA3" w:rsidRDefault="00195DA3" w:rsidP="00195DA3">
      <w:pPr>
        <w:jc w:val="both"/>
        <w:rPr>
          <w:rFonts w:asciiTheme="minorHAnsi" w:hAnsiTheme="minorHAnsi"/>
          <w:sz w:val="22"/>
          <w:szCs w:val="22"/>
        </w:rPr>
      </w:pPr>
      <w:r w:rsidRPr="00195DA3">
        <w:rPr>
          <w:rFonts w:asciiTheme="minorHAnsi" w:hAnsiTheme="minorHAnsi"/>
          <w:sz w:val="22"/>
          <w:szCs w:val="22"/>
        </w:rPr>
        <w:t xml:space="preserve">Tim finished by outlining </w:t>
      </w:r>
      <w:r w:rsidR="00566240" w:rsidRPr="00195DA3">
        <w:rPr>
          <w:rFonts w:asciiTheme="minorHAnsi" w:hAnsiTheme="minorHAnsi"/>
          <w:sz w:val="22"/>
          <w:szCs w:val="22"/>
        </w:rPr>
        <w:t>that</w:t>
      </w:r>
      <w:r w:rsidRPr="00195DA3">
        <w:rPr>
          <w:rFonts w:asciiTheme="minorHAnsi" w:hAnsiTheme="minorHAnsi"/>
          <w:sz w:val="22"/>
          <w:szCs w:val="22"/>
        </w:rPr>
        <w:t xml:space="preserve"> a business plan for the program has been requested by Tim Cook in order to </w:t>
      </w:r>
      <w:r w:rsidR="00566240" w:rsidRPr="00195DA3">
        <w:rPr>
          <w:rFonts w:asciiTheme="minorHAnsi" w:hAnsiTheme="minorHAnsi"/>
          <w:sz w:val="22"/>
          <w:szCs w:val="22"/>
        </w:rPr>
        <w:t>outline</w:t>
      </w:r>
      <w:r w:rsidRPr="00195DA3">
        <w:rPr>
          <w:rFonts w:asciiTheme="minorHAnsi" w:hAnsiTheme="minorHAnsi"/>
          <w:sz w:val="22"/>
          <w:szCs w:val="22"/>
        </w:rPr>
        <w:t xml:space="preserve"> a plan to get the program off probation: this is currently in progress </w:t>
      </w:r>
      <w:r w:rsidR="000E04D8">
        <w:rPr>
          <w:rFonts w:asciiTheme="minorHAnsi" w:hAnsiTheme="minorHAnsi"/>
          <w:sz w:val="22"/>
          <w:szCs w:val="22"/>
        </w:rPr>
        <w:t xml:space="preserve">and we have requested clarity regarding what they want to see, </w:t>
      </w:r>
      <w:r w:rsidRPr="00195DA3">
        <w:rPr>
          <w:rFonts w:asciiTheme="minorHAnsi" w:hAnsiTheme="minorHAnsi"/>
          <w:sz w:val="22"/>
          <w:szCs w:val="22"/>
        </w:rPr>
        <w:t>and he will report back to the committee in the fall.</w:t>
      </w:r>
    </w:p>
    <w:p w:rsidR="00195DA3" w:rsidRDefault="00195DA3" w:rsidP="00195DA3">
      <w:pPr>
        <w:pStyle w:val="Subtitle"/>
        <w:jc w:val="both"/>
      </w:pPr>
    </w:p>
    <w:p w:rsidR="00903D54" w:rsidRPr="00195DA3" w:rsidRDefault="00A32310" w:rsidP="00195DA3">
      <w:pPr>
        <w:pStyle w:val="Subtitle"/>
        <w:jc w:val="both"/>
      </w:pPr>
      <w:r w:rsidRPr="00195DA3">
        <w:t>Follow up items.</w:t>
      </w:r>
    </w:p>
    <w:p w:rsidR="00903D54" w:rsidRPr="00195DA3" w:rsidRDefault="009A256F" w:rsidP="00195DA3">
      <w:pPr>
        <w:pStyle w:val="ListParagraph"/>
        <w:numPr>
          <w:ilvl w:val="0"/>
          <w:numId w:val="5"/>
        </w:numPr>
        <w:jc w:val="both"/>
        <w:rPr>
          <w:rFonts w:asciiTheme="minorHAnsi" w:hAnsiTheme="minorHAnsi"/>
          <w:sz w:val="22"/>
          <w:szCs w:val="22"/>
        </w:rPr>
      </w:pPr>
      <w:r w:rsidRPr="00195DA3">
        <w:rPr>
          <w:rFonts w:asciiTheme="minorHAnsi" w:hAnsiTheme="minorHAnsi"/>
          <w:sz w:val="22"/>
          <w:szCs w:val="22"/>
        </w:rPr>
        <w:t>Potential meeting with W</w:t>
      </w:r>
      <w:r w:rsidR="000E04D8">
        <w:rPr>
          <w:rFonts w:asciiTheme="minorHAnsi" w:hAnsiTheme="minorHAnsi"/>
          <w:sz w:val="22"/>
          <w:szCs w:val="22"/>
        </w:rPr>
        <w:t xml:space="preserve">orker </w:t>
      </w:r>
      <w:r w:rsidRPr="00195DA3">
        <w:rPr>
          <w:rFonts w:asciiTheme="minorHAnsi" w:hAnsiTheme="minorHAnsi"/>
          <w:sz w:val="22"/>
          <w:szCs w:val="22"/>
        </w:rPr>
        <w:t>R</w:t>
      </w:r>
      <w:r w:rsidR="000E04D8">
        <w:rPr>
          <w:rFonts w:asciiTheme="minorHAnsi" w:hAnsiTheme="minorHAnsi"/>
          <w:sz w:val="22"/>
          <w:szCs w:val="22"/>
        </w:rPr>
        <w:t xml:space="preserve">etraining </w:t>
      </w:r>
      <w:r w:rsidR="002E4DB9">
        <w:rPr>
          <w:rFonts w:asciiTheme="minorHAnsi" w:hAnsiTheme="minorHAnsi"/>
          <w:sz w:val="22"/>
          <w:szCs w:val="22"/>
        </w:rPr>
        <w:t>committee</w:t>
      </w:r>
      <w:r w:rsidR="00195DA3" w:rsidRPr="00195DA3">
        <w:rPr>
          <w:rFonts w:asciiTheme="minorHAnsi" w:hAnsiTheme="minorHAnsi"/>
          <w:sz w:val="22"/>
          <w:szCs w:val="22"/>
        </w:rPr>
        <w:t xml:space="preserve">: </w:t>
      </w:r>
      <w:r w:rsidR="002E4DB9">
        <w:rPr>
          <w:rFonts w:asciiTheme="minorHAnsi" w:hAnsiTheme="minorHAnsi"/>
          <w:sz w:val="22"/>
          <w:szCs w:val="22"/>
        </w:rPr>
        <w:t>Office of Instruction will confirm.</w:t>
      </w:r>
    </w:p>
    <w:p w:rsidR="009A256F" w:rsidRPr="00195DA3" w:rsidRDefault="00566240" w:rsidP="00195DA3">
      <w:pPr>
        <w:pStyle w:val="ListParagraph"/>
        <w:numPr>
          <w:ilvl w:val="0"/>
          <w:numId w:val="5"/>
        </w:numPr>
        <w:jc w:val="both"/>
        <w:rPr>
          <w:rFonts w:asciiTheme="minorHAnsi" w:hAnsiTheme="minorHAnsi"/>
          <w:sz w:val="22"/>
          <w:szCs w:val="22"/>
        </w:rPr>
      </w:pPr>
      <w:r w:rsidRPr="00195DA3">
        <w:rPr>
          <w:rFonts w:asciiTheme="minorHAnsi" w:hAnsiTheme="minorHAnsi"/>
          <w:sz w:val="22"/>
          <w:szCs w:val="22"/>
        </w:rPr>
        <w:t>Potential</w:t>
      </w:r>
      <w:r w:rsidR="009A256F" w:rsidRPr="00195DA3">
        <w:rPr>
          <w:rFonts w:asciiTheme="minorHAnsi" w:hAnsiTheme="minorHAnsi"/>
          <w:sz w:val="22"/>
          <w:szCs w:val="22"/>
        </w:rPr>
        <w:t xml:space="preserve"> recruits for advisory committee</w:t>
      </w:r>
      <w:r w:rsidR="00195DA3" w:rsidRPr="00195DA3">
        <w:rPr>
          <w:rFonts w:asciiTheme="minorHAnsi" w:hAnsiTheme="minorHAnsi"/>
          <w:sz w:val="22"/>
          <w:szCs w:val="22"/>
        </w:rPr>
        <w:t xml:space="preserve">: </w:t>
      </w:r>
      <w:r w:rsidRPr="00195DA3">
        <w:rPr>
          <w:rFonts w:asciiTheme="minorHAnsi" w:hAnsiTheme="minorHAnsi"/>
          <w:sz w:val="22"/>
          <w:szCs w:val="22"/>
        </w:rPr>
        <w:t>Weston</w:t>
      </w:r>
      <w:r w:rsidR="00195DA3" w:rsidRPr="00195DA3">
        <w:rPr>
          <w:rFonts w:asciiTheme="minorHAnsi" w:hAnsiTheme="minorHAnsi"/>
          <w:sz w:val="22"/>
          <w:szCs w:val="22"/>
        </w:rPr>
        <w:t xml:space="preserve"> and Tim will reach out to individuals</w:t>
      </w:r>
    </w:p>
    <w:p w:rsidR="009A256F" w:rsidRPr="00195DA3" w:rsidRDefault="00C245D3" w:rsidP="00195DA3">
      <w:pPr>
        <w:pStyle w:val="ListParagraph"/>
        <w:numPr>
          <w:ilvl w:val="0"/>
          <w:numId w:val="5"/>
        </w:numPr>
        <w:jc w:val="both"/>
        <w:rPr>
          <w:rFonts w:asciiTheme="minorHAnsi" w:hAnsiTheme="minorHAnsi"/>
          <w:sz w:val="22"/>
          <w:szCs w:val="22"/>
        </w:rPr>
      </w:pPr>
      <w:r w:rsidRPr="00195DA3">
        <w:rPr>
          <w:rFonts w:asciiTheme="minorHAnsi" w:hAnsiTheme="minorHAnsi"/>
          <w:sz w:val="22"/>
          <w:szCs w:val="22"/>
        </w:rPr>
        <w:t>Event development</w:t>
      </w:r>
      <w:r w:rsidR="00195DA3" w:rsidRPr="00195DA3">
        <w:rPr>
          <w:rFonts w:asciiTheme="minorHAnsi" w:hAnsiTheme="minorHAnsi"/>
          <w:sz w:val="22"/>
          <w:szCs w:val="22"/>
        </w:rPr>
        <w:t>: Tim and Tina to meet and discuss possibility of an evening event for recruitment.</w:t>
      </w:r>
    </w:p>
    <w:p w:rsidR="0089121B" w:rsidRPr="00195DA3" w:rsidRDefault="0089121B" w:rsidP="00195DA3">
      <w:pPr>
        <w:jc w:val="both"/>
        <w:rPr>
          <w:rFonts w:asciiTheme="minorHAnsi" w:eastAsia="Calibri" w:hAnsiTheme="minorHAnsi"/>
          <w:sz w:val="22"/>
          <w:szCs w:val="22"/>
        </w:rPr>
      </w:pPr>
    </w:p>
    <w:p w:rsidR="00DE15E1" w:rsidRPr="00195DA3" w:rsidRDefault="00523335" w:rsidP="00195DA3">
      <w:pPr>
        <w:pStyle w:val="Subtitle"/>
        <w:jc w:val="both"/>
      </w:pPr>
      <w:r w:rsidRPr="00195DA3">
        <w:t>Next Meeting Date</w:t>
      </w:r>
    </w:p>
    <w:p w:rsidR="00195DA3" w:rsidRPr="00195DA3" w:rsidRDefault="00195DA3" w:rsidP="00195DA3">
      <w:pPr>
        <w:jc w:val="both"/>
        <w:rPr>
          <w:rFonts w:asciiTheme="minorHAnsi" w:hAnsiTheme="minorHAnsi"/>
          <w:sz w:val="22"/>
          <w:szCs w:val="22"/>
        </w:rPr>
      </w:pPr>
      <w:r w:rsidRPr="00195DA3">
        <w:rPr>
          <w:rFonts w:asciiTheme="minorHAnsi" w:hAnsiTheme="minorHAnsi"/>
          <w:sz w:val="22"/>
          <w:szCs w:val="22"/>
        </w:rPr>
        <w:t xml:space="preserve">The committee will meet next on Thursday, </w:t>
      </w:r>
      <w:r w:rsidR="006B7C9C" w:rsidRPr="00195DA3">
        <w:rPr>
          <w:rFonts w:asciiTheme="minorHAnsi" w:hAnsiTheme="minorHAnsi"/>
          <w:sz w:val="22"/>
          <w:szCs w:val="22"/>
        </w:rPr>
        <w:t>October 20</w:t>
      </w:r>
      <w:r w:rsidR="006B7C9C" w:rsidRPr="00195DA3">
        <w:rPr>
          <w:rFonts w:asciiTheme="minorHAnsi" w:hAnsiTheme="minorHAnsi"/>
          <w:sz w:val="22"/>
          <w:szCs w:val="22"/>
          <w:vertAlign w:val="superscript"/>
        </w:rPr>
        <w:t>th</w:t>
      </w:r>
      <w:r w:rsidR="006B7C9C" w:rsidRPr="00195DA3">
        <w:rPr>
          <w:rFonts w:asciiTheme="minorHAnsi" w:hAnsiTheme="minorHAnsi"/>
          <w:sz w:val="22"/>
          <w:szCs w:val="22"/>
        </w:rPr>
        <w:t xml:space="preserve"> </w:t>
      </w:r>
      <w:r w:rsidRPr="00195DA3">
        <w:rPr>
          <w:rFonts w:asciiTheme="minorHAnsi" w:hAnsiTheme="minorHAnsi"/>
          <w:sz w:val="22"/>
          <w:szCs w:val="22"/>
        </w:rPr>
        <w:t>at noon</w:t>
      </w:r>
    </w:p>
    <w:p w:rsidR="00195DA3" w:rsidRPr="00195DA3" w:rsidRDefault="00195DA3" w:rsidP="00195DA3">
      <w:pPr>
        <w:jc w:val="both"/>
        <w:rPr>
          <w:rFonts w:asciiTheme="minorHAnsi" w:hAnsiTheme="minorHAnsi"/>
          <w:sz w:val="22"/>
          <w:szCs w:val="22"/>
        </w:rPr>
      </w:pPr>
    </w:p>
    <w:p w:rsidR="00C723C1" w:rsidRPr="00195DA3" w:rsidRDefault="00195DA3" w:rsidP="00195DA3">
      <w:pPr>
        <w:jc w:val="both"/>
        <w:rPr>
          <w:rFonts w:asciiTheme="minorHAnsi" w:hAnsiTheme="minorHAnsi"/>
          <w:sz w:val="22"/>
          <w:szCs w:val="22"/>
        </w:rPr>
      </w:pPr>
      <w:r w:rsidRPr="00195DA3">
        <w:rPr>
          <w:rFonts w:asciiTheme="minorHAnsi" w:hAnsiTheme="minorHAnsi"/>
          <w:sz w:val="22"/>
          <w:szCs w:val="22"/>
        </w:rPr>
        <w:t xml:space="preserve">Weston adjourned the meeting at </w:t>
      </w:r>
      <w:r w:rsidR="006B7C9C" w:rsidRPr="00195DA3">
        <w:rPr>
          <w:rFonts w:asciiTheme="minorHAnsi" w:hAnsiTheme="minorHAnsi"/>
          <w:sz w:val="22"/>
          <w:szCs w:val="22"/>
        </w:rPr>
        <w:t>1.45pm</w:t>
      </w:r>
    </w:p>
    <w:p w:rsidR="00C723C1" w:rsidRPr="00195DA3" w:rsidRDefault="00C723C1" w:rsidP="00195DA3">
      <w:pPr>
        <w:jc w:val="both"/>
        <w:rPr>
          <w:rFonts w:asciiTheme="minorHAnsi" w:hAnsiTheme="minorHAnsi"/>
          <w:sz w:val="22"/>
          <w:szCs w:val="22"/>
        </w:rPr>
      </w:pPr>
    </w:p>
    <w:p w:rsidR="00C723C1" w:rsidRPr="00195DA3" w:rsidRDefault="00F306D4" w:rsidP="00195DA3">
      <w:pPr>
        <w:jc w:val="both"/>
        <w:rPr>
          <w:rFonts w:asciiTheme="minorHAnsi" w:hAnsiTheme="minorHAnsi"/>
        </w:rPr>
      </w:pPr>
      <w:r w:rsidRPr="00195DA3">
        <w:rPr>
          <w:rFonts w:asciiTheme="minorHAnsi" w:hAnsiTheme="minorHAnsi"/>
        </w:rPr>
        <w:t>____</w:t>
      </w:r>
      <w:r w:rsidR="00C723C1" w:rsidRPr="00195DA3">
        <w:rPr>
          <w:rFonts w:asciiTheme="minorHAnsi" w:hAnsiTheme="minorHAnsi"/>
        </w:rPr>
        <w:t>____</w:t>
      </w:r>
      <w:r w:rsidR="00523335" w:rsidRPr="00195DA3">
        <w:rPr>
          <w:rFonts w:asciiTheme="minorHAnsi" w:hAnsiTheme="minorHAnsi"/>
        </w:rPr>
        <w:t>______</w:t>
      </w:r>
      <w:r w:rsidR="00C723C1" w:rsidRPr="00195DA3">
        <w:rPr>
          <w:rFonts w:asciiTheme="minorHAnsi" w:hAnsiTheme="minorHAnsi"/>
        </w:rPr>
        <w:t>___________________________________________________________________</w:t>
      </w:r>
    </w:p>
    <w:p w:rsidR="00C723C1" w:rsidRPr="00195DA3" w:rsidRDefault="00C723C1" w:rsidP="00195DA3">
      <w:pPr>
        <w:jc w:val="right"/>
        <w:rPr>
          <w:rFonts w:asciiTheme="minorHAnsi" w:hAnsiTheme="minorHAnsi"/>
          <w:sz w:val="16"/>
          <w:szCs w:val="16"/>
        </w:rPr>
      </w:pPr>
      <w:r w:rsidRPr="00195DA3">
        <w:rPr>
          <w:rFonts w:asciiTheme="minorHAnsi" w:hAnsiTheme="minorHAnsi"/>
          <w:sz w:val="16"/>
          <w:szCs w:val="16"/>
        </w:rPr>
        <w:t xml:space="preserve">Prepared and submitted </w:t>
      </w:r>
      <w:r w:rsidR="008E3C08" w:rsidRPr="00195DA3">
        <w:rPr>
          <w:rFonts w:asciiTheme="minorHAnsi" w:hAnsiTheme="minorHAnsi"/>
          <w:sz w:val="16"/>
          <w:szCs w:val="16"/>
        </w:rPr>
        <w:t>by Nichola Farron</w:t>
      </w:r>
    </w:p>
    <w:sectPr w:rsidR="00C723C1" w:rsidRPr="00195DA3" w:rsidSect="00AF283A">
      <w:footerReference w:type="even" r:id="rId10"/>
      <w:footerReference w:type="default" r:id="rId11"/>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2F" w:rsidRDefault="0066402F" w:rsidP="00957CBE">
      <w:pPr>
        <w:pStyle w:val="BalloonText"/>
      </w:pPr>
      <w:r>
        <w:separator/>
      </w:r>
    </w:p>
  </w:endnote>
  <w:endnote w:type="continuationSeparator" w:id="0">
    <w:p w:rsidR="0066402F" w:rsidRDefault="0066402F"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end"/>
    </w:r>
  </w:p>
  <w:p w:rsidR="006A2CB8" w:rsidRDefault="006A2CB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separate"/>
    </w:r>
    <w:r w:rsidR="00554553">
      <w:rPr>
        <w:rStyle w:val="PageNumber"/>
        <w:noProof/>
      </w:rPr>
      <w:t>3</w:t>
    </w:r>
    <w:r>
      <w:rPr>
        <w:rStyle w:val="PageNumber"/>
      </w:rPr>
      <w:fldChar w:fldCharType="end"/>
    </w:r>
  </w:p>
  <w:p w:rsidR="006A2CB8" w:rsidRDefault="006A2CB8"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2F" w:rsidRDefault="0066402F" w:rsidP="00957CBE">
      <w:pPr>
        <w:pStyle w:val="BalloonText"/>
      </w:pPr>
      <w:r>
        <w:separator/>
      </w:r>
    </w:p>
  </w:footnote>
  <w:footnote w:type="continuationSeparator" w:id="0">
    <w:p w:rsidR="0066402F" w:rsidRDefault="0066402F" w:rsidP="00957CBE">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021"/>
    <w:multiLevelType w:val="hybridMultilevel"/>
    <w:tmpl w:val="D39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07C1E"/>
    <w:multiLevelType w:val="hybridMultilevel"/>
    <w:tmpl w:val="9A3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C152A"/>
    <w:multiLevelType w:val="hybridMultilevel"/>
    <w:tmpl w:val="1F2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50AB"/>
    <w:multiLevelType w:val="hybridMultilevel"/>
    <w:tmpl w:val="C91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83DDC"/>
    <w:multiLevelType w:val="hybridMultilevel"/>
    <w:tmpl w:val="A7D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D3057"/>
    <w:multiLevelType w:val="hybridMultilevel"/>
    <w:tmpl w:val="8A2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1798"/>
    <w:rsid w:val="0001558E"/>
    <w:rsid w:val="0001632F"/>
    <w:rsid w:val="00042602"/>
    <w:rsid w:val="000427C5"/>
    <w:rsid w:val="00046D28"/>
    <w:rsid w:val="00050B5F"/>
    <w:rsid w:val="00066B8E"/>
    <w:rsid w:val="000806FC"/>
    <w:rsid w:val="000815D6"/>
    <w:rsid w:val="0008661C"/>
    <w:rsid w:val="000941DC"/>
    <w:rsid w:val="000A15CA"/>
    <w:rsid w:val="000A2AA2"/>
    <w:rsid w:val="000A2B43"/>
    <w:rsid w:val="000C6B41"/>
    <w:rsid w:val="000D2A65"/>
    <w:rsid w:val="000D399B"/>
    <w:rsid w:val="000E04D8"/>
    <w:rsid w:val="000E11BB"/>
    <w:rsid w:val="000E27CC"/>
    <w:rsid w:val="000E4814"/>
    <w:rsid w:val="000F38A4"/>
    <w:rsid w:val="000F508C"/>
    <w:rsid w:val="001008BA"/>
    <w:rsid w:val="0010557B"/>
    <w:rsid w:val="00112CD4"/>
    <w:rsid w:val="0012048C"/>
    <w:rsid w:val="00123193"/>
    <w:rsid w:val="001273A8"/>
    <w:rsid w:val="001442CB"/>
    <w:rsid w:val="0015173E"/>
    <w:rsid w:val="00153880"/>
    <w:rsid w:val="00156971"/>
    <w:rsid w:val="00170567"/>
    <w:rsid w:val="00172568"/>
    <w:rsid w:val="001763DB"/>
    <w:rsid w:val="00177071"/>
    <w:rsid w:val="001826C7"/>
    <w:rsid w:val="00183D96"/>
    <w:rsid w:val="001945ED"/>
    <w:rsid w:val="00195DA3"/>
    <w:rsid w:val="00197296"/>
    <w:rsid w:val="001A4A64"/>
    <w:rsid w:val="001A7BE5"/>
    <w:rsid w:val="001B061C"/>
    <w:rsid w:val="001B0962"/>
    <w:rsid w:val="001C4FC9"/>
    <w:rsid w:val="001C5781"/>
    <w:rsid w:val="001D2233"/>
    <w:rsid w:val="001E39E9"/>
    <w:rsid w:val="001E50BE"/>
    <w:rsid w:val="001F4D2D"/>
    <w:rsid w:val="001F627D"/>
    <w:rsid w:val="00202B79"/>
    <w:rsid w:val="00207869"/>
    <w:rsid w:val="00220063"/>
    <w:rsid w:val="00226DBB"/>
    <w:rsid w:val="0023059D"/>
    <w:rsid w:val="00241259"/>
    <w:rsid w:val="00243623"/>
    <w:rsid w:val="00243EAA"/>
    <w:rsid w:val="0024674A"/>
    <w:rsid w:val="00247CEC"/>
    <w:rsid w:val="002549B2"/>
    <w:rsid w:val="002708B1"/>
    <w:rsid w:val="00270E19"/>
    <w:rsid w:val="0027406E"/>
    <w:rsid w:val="00274DA5"/>
    <w:rsid w:val="00285F2D"/>
    <w:rsid w:val="00294E96"/>
    <w:rsid w:val="00297834"/>
    <w:rsid w:val="002A0601"/>
    <w:rsid w:val="002B1E3F"/>
    <w:rsid w:val="002C02A8"/>
    <w:rsid w:val="002C3312"/>
    <w:rsid w:val="002C342D"/>
    <w:rsid w:val="002C4B1C"/>
    <w:rsid w:val="002C5DD6"/>
    <w:rsid w:val="002E0F30"/>
    <w:rsid w:val="002E4DB9"/>
    <w:rsid w:val="002F40B2"/>
    <w:rsid w:val="002F5061"/>
    <w:rsid w:val="00310D73"/>
    <w:rsid w:val="00326502"/>
    <w:rsid w:val="0033224A"/>
    <w:rsid w:val="00332E13"/>
    <w:rsid w:val="00334807"/>
    <w:rsid w:val="00340272"/>
    <w:rsid w:val="003502FC"/>
    <w:rsid w:val="003529F1"/>
    <w:rsid w:val="0035386E"/>
    <w:rsid w:val="003549EB"/>
    <w:rsid w:val="00362522"/>
    <w:rsid w:val="00365F98"/>
    <w:rsid w:val="003706E7"/>
    <w:rsid w:val="0037259E"/>
    <w:rsid w:val="00373FFF"/>
    <w:rsid w:val="003871D8"/>
    <w:rsid w:val="003947F6"/>
    <w:rsid w:val="003955B6"/>
    <w:rsid w:val="003B65E2"/>
    <w:rsid w:val="003C121F"/>
    <w:rsid w:val="003C42D9"/>
    <w:rsid w:val="003C6B4B"/>
    <w:rsid w:val="003D2C42"/>
    <w:rsid w:val="003E09B3"/>
    <w:rsid w:val="003E37D3"/>
    <w:rsid w:val="003E4EA1"/>
    <w:rsid w:val="003F0EE6"/>
    <w:rsid w:val="003F124B"/>
    <w:rsid w:val="00415257"/>
    <w:rsid w:val="00423823"/>
    <w:rsid w:val="00433879"/>
    <w:rsid w:val="00433E53"/>
    <w:rsid w:val="00441676"/>
    <w:rsid w:val="00453E8E"/>
    <w:rsid w:val="0045460C"/>
    <w:rsid w:val="00460364"/>
    <w:rsid w:val="004708A4"/>
    <w:rsid w:val="004764D7"/>
    <w:rsid w:val="004768E0"/>
    <w:rsid w:val="0048345B"/>
    <w:rsid w:val="00483B60"/>
    <w:rsid w:val="00484BFF"/>
    <w:rsid w:val="00487963"/>
    <w:rsid w:val="00490E88"/>
    <w:rsid w:val="00491C10"/>
    <w:rsid w:val="004A4C6E"/>
    <w:rsid w:val="004A7B94"/>
    <w:rsid w:val="004B0877"/>
    <w:rsid w:val="004B5490"/>
    <w:rsid w:val="004C3426"/>
    <w:rsid w:val="004D02E2"/>
    <w:rsid w:val="004D15EF"/>
    <w:rsid w:val="004E36DC"/>
    <w:rsid w:val="004E57F6"/>
    <w:rsid w:val="004F2271"/>
    <w:rsid w:val="004F308C"/>
    <w:rsid w:val="004F377F"/>
    <w:rsid w:val="005024EA"/>
    <w:rsid w:val="0050335B"/>
    <w:rsid w:val="005117DD"/>
    <w:rsid w:val="00513055"/>
    <w:rsid w:val="00517BE6"/>
    <w:rsid w:val="0052288C"/>
    <w:rsid w:val="00523335"/>
    <w:rsid w:val="0052488E"/>
    <w:rsid w:val="00530AE7"/>
    <w:rsid w:val="00531B4F"/>
    <w:rsid w:val="00531F6C"/>
    <w:rsid w:val="00532846"/>
    <w:rsid w:val="00535BF0"/>
    <w:rsid w:val="005438E1"/>
    <w:rsid w:val="00543E93"/>
    <w:rsid w:val="005461CF"/>
    <w:rsid w:val="00554553"/>
    <w:rsid w:val="005615E6"/>
    <w:rsid w:val="00566240"/>
    <w:rsid w:val="005830F5"/>
    <w:rsid w:val="0059236C"/>
    <w:rsid w:val="005B192F"/>
    <w:rsid w:val="005B278B"/>
    <w:rsid w:val="005B340E"/>
    <w:rsid w:val="005C52CB"/>
    <w:rsid w:val="005D344D"/>
    <w:rsid w:val="005E4A33"/>
    <w:rsid w:val="005E5EC5"/>
    <w:rsid w:val="005F43A4"/>
    <w:rsid w:val="006015DB"/>
    <w:rsid w:val="00603C66"/>
    <w:rsid w:val="00607F34"/>
    <w:rsid w:val="00610DDB"/>
    <w:rsid w:val="00623AAB"/>
    <w:rsid w:val="0062438C"/>
    <w:rsid w:val="00633B37"/>
    <w:rsid w:val="006370D8"/>
    <w:rsid w:val="00656B1C"/>
    <w:rsid w:val="0066402F"/>
    <w:rsid w:val="00684F41"/>
    <w:rsid w:val="006879C3"/>
    <w:rsid w:val="006965EB"/>
    <w:rsid w:val="006A2CB8"/>
    <w:rsid w:val="006A2FB0"/>
    <w:rsid w:val="006B7C9C"/>
    <w:rsid w:val="006C1960"/>
    <w:rsid w:val="006C1C50"/>
    <w:rsid w:val="006E1B77"/>
    <w:rsid w:val="006E21A6"/>
    <w:rsid w:val="006F770A"/>
    <w:rsid w:val="00704E79"/>
    <w:rsid w:val="007070CA"/>
    <w:rsid w:val="00712128"/>
    <w:rsid w:val="00716904"/>
    <w:rsid w:val="00727B7E"/>
    <w:rsid w:val="0073211F"/>
    <w:rsid w:val="00734240"/>
    <w:rsid w:val="007370FB"/>
    <w:rsid w:val="00750246"/>
    <w:rsid w:val="00750F51"/>
    <w:rsid w:val="00753953"/>
    <w:rsid w:val="007542AC"/>
    <w:rsid w:val="007679E6"/>
    <w:rsid w:val="007718B6"/>
    <w:rsid w:val="00793BB5"/>
    <w:rsid w:val="007B0389"/>
    <w:rsid w:val="007B488E"/>
    <w:rsid w:val="007C02E7"/>
    <w:rsid w:val="007C465C"/>
    <w:rsid w:val="007C5484"/>
    <w:rsid w:val="007D0B58"/>
    <w:rsid w:val="007D4D06"/>
    <w:rsid w:val="007D6AC6"/>
    <w:rsid w:val="007F0245"/>
    <w:rsid w:val="007F4B76"/>
    <w:rsid w:val="007F7922"/>
    <w:rsid w:val="00801915"/>
    <w:rsid w:val="00803142"/>
    <w:rsid w:val="008140D0"/>
    <w:rsid w:val="008366A7"/>
    <w:rsid w:val="0084588D"/>
    <w:rsid w:val="00845A8E"/>
    <w:rsid w:val="008469BB"/>
    <w:rsid w:val="0086657C"/>
    <w:rsid w:val="00870FFE"/>
    <w:rsid w:val="00875ACA"/>
    <w:rsid w:val="00880753"/>
    <w:rsid w:val="00885CF4"/>
    <w:rsid w:val="00885EDF"/>
    <w:rsid w:val="0089121B"/>
    <w:rsid w:val="008A5758"/>
    <w:rsid w:val="008C0403"/>
    <w:rsid w:val="008C4BB6"/>
    <w:rsid w:val="008E3C08"/>
    <w:rsid w:val="008F13FA"/>
    <w:rsid w:val="008F2760"/>
    <w:rsid w:val="008F5B31"/>
    <w:rsid w:val="00903D54"/>
    <w:rsid w:val="00916102"/>
    <w:rsid w:val="00916F86"/>
    <w:rsid w:val="00921E41"/>
    <w:rsid w:val="00923D1A"/>
    <w:rsid w:val="00931AD8"/>
    <w:rsid w:val="00940810"/>
    <w:rsid w:val="009436E8"/>
    <w:rsid w:val="0095587E"/>
    <w:rsid w:val="00957CBE"/>
    <w:rsid w:val="00973298"/>
    <w:rsid w:val="00992E60"/>
    <w:rsid w:val="00993615"/>
    <w:rsid w:val="009A256F"/>
    <w:rsid w:val="009A355B"/>
    <w:rsid w:val="009A3675"/>
    <w:rsid w:val="009B36DA"/>
    <w:rsid w:val="009B6558"/>
    <w:rsid w:val="009B65AD"/>
    <w:rsid w:val="009B6A6A"/>
    <w:rsid w:val="009B6D35"/>
    <w:rsid w:val="009C17AE"/>
    <w:rsid w:val="009C70C9"/>
    <w:rsid w:val="009C7D81"/>
    <w:rsid w:val="009F4971"/>
    <w:rsid w:val="00A0048D"/>
    <w:rsid w:val="00A05CD0"/>
    <w:rsid w:val="00A11A64"/>
    <w:rsid w:val="00A25CC7"/>
    <w:rsid w:val="00A30BAB"/>
    <w:rsid w:val="00A30E88"/>
    <w:rsid w:val="00A32310"/>
    <w:rsid w:val="00A339DE"/>
    <w:rsid w:val="00A527AD"/>
    <w:rsid w:val="00A55388"/>
    <w:rsid w:val="00A57008"/>
    <w:rsid w:val="00A60EDA"/>
    <w:rsid w:val="00A64751"/>
    <w:rsid w:val="00A65139"/>
    <w:rsid w:val="00A67334"/>
    <w:rsid w:val="00A716A7"/>
    <w:rsid w:val="00A77F39"/>
    <w:rsid w:val="00A84E92"/>
    <w:rsid w:val="00AA7661"/>
    <w:rsid w:val="00AB365C"/>
    <w:rsid w:val="00AB3950"/>
    <w:rsid w:val="00AC3009"/>
    <w:rsid w:val="00AC58BD"/>
    <w:rsid w:val="00AC5BD5"/>
    <w:rsid w:val="00AC7007"/>
    <w:rsid w:val="00AD0F9D"/>
    <w:rsid w:val="00AD1430"/>
    <w:rsid w:val="00AD25D0"/>
    <w:rsid w:val="00AD73FA"/>
    <w:rsid w:val="00AF216F"/>
    <w:rsid w:val="00AF283A"/>
    <w:rsid w:val="00AF2EF8"/>
    <w:rsid w:val="00AF4027"/>
    <w:rsid w:val="00AF4CD2"/>
    <w:rsid w:val="00B133EA"/>
    <w:rsid w:val="00B16A5B"/>
    <w:rsid w:val="00B20712"/>
    <w:rsid w:val="00B24328"/>
    <w:rsid w:val="00B330A7"/>
    <w:rsid w:val="00B41187"/>
    <w:rsid w:val="00B45F66"/>
    <w:rsid w:val="00B531F0"/>
    <w:rsid w:val="00B56292"/>
    <w:rsid w:val="00B633E9"/>
    <w:rsid w:val="00B667E1"/>
    <w:rsid w:val="00B7065C"/>
    <w:rsid w:val="00B729C8"/>
    <w:rsid w:val="00B93ECA"/>
    <w:rsid w:val="00B94BA7"/>
    <w:rsid w:val="00B94C56"/>
    <w:rsid w:val="00B96205"/>
    <w:rsid w:val="00BA035C"/>
    <w:rsid w:val="00BA2294"/>
    <w:rsid w:val="00BA4346"/>
    <w:rsid w:val="00BB0331"/>
    <w:rsid w:val="00BB6BC9"/>
    <w:rsid w:val="00BC05C3"/>
    <w:rsid w:val="00BC17EE"/>
    <w:rsid w:val="00BC3D99"/>
    <w:rsid w:val="00BC5765"/>
    <w:rsid w:val="00BC69AE"/>
    <w:rsid w:val="00BC7124"/>
    <w:rsid w:val="00BF0903"/>
    <w:rsid w:val="00C04A9A"/>
    <w:rsid w:val="00C1001B"/>
    <w:rsid w:val="00C101AC"/>
    <w:rsid w:val="00C1120B"/>
    <w:rsid w:val="00C160C8"/>
    <w:rsid w:val="00C2263F"/>
    <w:rsid w:val="00C23773"/>
    <w:rsid w:val="00C245D3"/>
    <w:rsid w:val="00C537E7"/>
    <w:rsid w:val="00C56DBE"/>
    <w:rsid w:val="00C6795B"/>
    <w:rsid w:val="00C7038F"/>
    <w:rsid w:val="00C723C1"/>
    <w:rsid w:val="00C77290"/>
    <w:rsid w:val="00C8168A"/>
    <w:rsid w:val="00CA3C9D"/>
    <w:rsid w:val="00CA68DD"/>
    <w:rsid w:val="00CB5C0A"/>
    <w:rsid w:val="00CC27D1"/>
    <w:rsid w:val="00CD2B4E"/>
    <w:rsid w:val="00CD5F06"/>
    <w:rsid w:val="00CD7FF5"/>
    <w:rsid w:val="00CE05F1"/>
    <w:rsid w:val="00CE0BE9"/>
    <w:rsid w:val="00CE6541"/>
    <w:rsid w:val="00CE72E4"/>
    <w:rsid w:val="00D026E2"/>
    <w:rsid w:val="00D04E72"/>
    <w:rsid w:val="00D11349"/>
    <w:rsid w:val="00D14CE8"/>
    <w:rsid w:val="00D375D1"/>
    <w:rsid w:val="00D41A0B"/>
    <w:rsid w:val="00D42C5D"/>
    <w:rsid w:val="00D44DDE"/>
    <w:rsid w:val="00D5308E"/>
    <w:rsid w:val="00D54332"/>
    <w:rsid w:val="00D5555E"/>
    <w:rsid w:val="00D55F53"/>
    <w:rsid w:val="00D60356"/>
    <w:rsid w:val="00D65F1C"/>
    <w:rsid w:val="00D70CA6"/>
    <w:rsid w:val="00D75FDC"/>
    <w:rsid w:val="00D83E36"/>
    <w:rsid w:val="00D9392F"/>
    <w:rsid w:val="00DA5E00"/>
    <w:rsid w:val="00DA77A7"/>
    <w:rsid w:val="00DB09B2"/>
    <w:rsid w:val="00DB1B7E"/>
    <w:rsid w:val="00DD57A3"/>
    <w:rsid w:val="00DE0A8D"/>
    <w:rsid w:val="00DE14D2"/>
    <w:rsid w:val="00DE15E1"/>
    <w:rsid w:val="00DE187D"/>
    <w:rsid w:val="00DE70A6"/>
    <w:rsid w:val="00DE70A8"/>
    <w:rsid w:val="00E0576B"/>
    <w:rsid w:val="00E10A07"/>
    <w:rsid w:val="00E25BCD"/>
    <w:rsid w:val="00E313BA"/>
    <w:rsid w:val="00E44984"/>
    <w:rsid w:val="00E57A0D"/>
    <w:rsid w:val="00E663F1"/>
    <w:rsid w:val="00E8297B"/>
    <w:rsid w:val="00E96B8F"/>
    <w:rsid w:val="00EA4577"/>
    <w:rsid w:val="00EA5BD5"/>
    <w:rsid w:val="00EB57B4"/>
    <w:rsid w:val="00EB5C65"/>
    <w:rsid w:val="00EC5D9F"/>
    <w:rsid w:val="00EC6724"/>
    <w:rsid w:val="00ED0A20"/>
    <w:rsid w:val="00ED158A"/>
    <w:rsid w:val="00F01117"/>
    <w:rsid w:val="00F0534C"/>
    <w:rsid w:val="00F06460"/>
    <w:rsid w:val="00F06EEB"/>
    <w:rsid w:val="00F07628"/>
    <w:rsid w:val="00F143BF"/>
    <w:rsid w:val="00F20751"/>
    <w:rsid w:val="00F20E93"/>
    <w:rsid w:val="00F306D4"/>
    <w:rsid w:val="00F30934"/>
    <w:rsid w:val="00F43DAE"/>
    <w:rsid w:val="00F44F68"/>
    <w:rsid w:val="00F50758"/>
    <w:rsid w:val="00F53DC9"/>
    <w:rsid w:val="00F56034"/>
    <w:rsid w:val="00F7741D"/>
    <w:rsid w:val="00F77DE2"/>
    <w:rsid w:val="00F80506"/>
    <w:rsid w:val="00F81A0F"/>
    <w:rsid w:val="00F86299"/>
    <w:rsid w:val="00FA6F96"/>
    <w:rsid w:val="00FB0C54"/>
    <w:rsid w:val="00FC2A90"/>
    <w:rsid w:val="00FC3844"/>
    <w:rsid w:val="00FD4D18"/>
    <w:rsid w:val="00FD6081"/>
    <w:rsid w:val="00FD6AB8"/>
    <w:rsid w:val="00FF39E0"/>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D623E-42F2-4C76-8E57-F6FD748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24674A"/>
    <w:rPr>
      <w:rFonts w:ascii="Tahoma" w:hAnsi="Tahoma"/>
      <w:sz w:val="16"/>
      <w:szCs w:val="16"/>
    </w:rPr>
  </w:style>
  <w:style w:type="character" w:customStyle="1" w:styleId="BalloonTextChar">
    <w:name w:val="Balloon Text Char"/>
    <w:link w:val="BalloonText"/>
    <w:rsid w:val="0024674A"/>
    <w:rPr>
      <w:rFonts w:ascii="Tahoma" w:hAnsi="Tahoma" w:cs="Tahoma"/>
      <w:sz w:val="16"/>
      <w:szCs w:val="16"/>
    </w:rPr>
  </w:style>
  <w:style w:type="character" w:styleId="CommentReference">
    <w:name w:val="annotation reference"/>
    <w:rsid w:val="004F377F"/>
    <w:rPr>
      <w:sz w:val="16"/>
      <w:szCs w:val="16"/>
    </w:rPr>
  </w:style>
  <w:style w:type="paragraph" w:styleId="CommentText">
    <w:name w:val="annotation text"/>
    <w:basedOn w:val="Normal"/>
    <w:link w:val="CommentTextChar"/>
    <w:rsid w:val="004F377F"/>
    <w:rPr>
      <w:sz w:val="20"/>
      <w:szCs w:val="20"/>
    </w:rPr>
  </w:style>
  <w:style w:type="character" w:customStyle="1" w:styleId="CommentTextChar">
    <w:name w:val="Comment Text Char"/>
    <w:basedOn w:val="DefaultParagraphFont"/>
    <w:link w:val="CommentText"/>
    <w:rsid w:val="004F377F"/>
  </w:style>
  <w:style w:type="paragraph" w:styleId="CommentSubject">
    <w:name w:val="annotation subject"/>
    <w:basedOn w:val="CommentText"/>
    <w:next w:val="CommentText"/>
    <w:link w:val="CommentSubjectChar"/>
    <w:rsid w:val="004F377F"/>
    <w:rPr>
      <w:b/>
      <w:bCs/>
    </w:rPr>
  </w:style>
  <w:style w:type="character" w:customStyle="1" w:styleId="CommentSubjectChar">
    <w:name w:val="Comment Subject Char"/>
    <w:link w:val="CommentSubject"/>
    <w:rsid w:val="004F377F"/>
    <w:rPr>
      <w:b/>
      <w:bCs/>
    </w:rPr>
  </w:style>
  <w:style w:type="paragraph" w:styleId="Revision">
    <w:name w:val="Revision"/>
    <w:hidden/>
    <w:uiPriority w:val="99"/>
    <w:semiHidden/>
    <w:rsid w:val="004F377F"/>
    <w:rPr>
      <w:sz w:val="24"/>
      <w:szCs w:val="24"/>
    </w:rPr>
  </w:style>
  <w:style w:type="character" w:styleId="Hyperlink">
    <w:name w:val="Hyperlink"/>
    <w:basedOn w:val="DefaultParagraphFont"/>
    <w:rsid w:val="00112CD4"/>
    <w:rPr>
      <w:color w:val="0563C1" w:themeColor="hyperlink"/>
      <w:u w:val="single"/>
    </w:rPr>
  </w:style>
  <w:style w:type="paragraph" w:styleId="ListParagraph">
    <w:name w:val="List Paragraph"/>
    <w:basedOn w:val="Normal"/>
    <w:uiPriority w:val="34"/>
    <w:qFormat/>
    <w:rsid w:val="000F38A4"/>
    <w:pPr>
      <w:ind w:left="720"/>
      <w:contextualSpacing/>
    </w:pPr>
  </w:style>
  <w:style w:type="character" w:styleId="FollowedHyperlink">
    <w:name w:val="FollowedHyperlink"/>
    <w:basedOn w:val="DefaultParagraphFont"/>
    <w:semiHidden/>
    <w:unhideWhenUsed/>
    <w:rsid w:val="00F86299"/>
    <w:rPr>
      <w:color w:val="954F72" w:themeColor="followedHyperlink"/>
      <w:u w:val="single"/>
    </w:rPr>
  </w:style>
  <w:style w:type="paragraph" w:styleId="Subtitle">
    <w:name w:val="Subtitle"/>
    <w:basedOn w:val="Normal"/>
    <w:next w:val="Normal"/>
    <w:link w:val="SubtitleChar"/>
    <w:qFormat/>
    <w:rsid w:val="00195D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5DA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rk.emsicareercoa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E9E2-401F-43E3-A6C4-D4BE74BB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1</TotalTime>
  <Pages>3</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Clark College</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 College</dc:creator>
  <cp:keywords/>
  <cp:lastModifiedBy>Farron, Nichola</cp:lastModifiedBy>
  <cp:revision>2</cp:revision>
  <cp:lastPrinted>2016-05-11T16:19:00Z</cp:lastPrinted>
  <dcterms:created xsi:type="dcterms:W3CDTF">2016-05-13T19:03:00Z</dcterms:created>
  <dcterms:modified xsi:type="dcterms:W3CDTF">2016-05-13T19:03:00Z</dcterms:modified>
</cp:coreProperties>
</file>