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17" w:rsidRDefault="00757A66" w:rsidP="00966F1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90625" cy="748597"/>
            <wp:effectExtent l="0" t="0" r="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17" w:rsidRDefault="00966F17" w:rsidP="00966F17">
      <w:pPr>
        <w:jc w:val="center"/>
      </w:pPr>
    </w:p>
    <w:p w:rsidR="00945A2C" w:rsidRPr="002A3233" w:rsidRDefault="00CF5593" w:rsidP="00945A2C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MINUTES</w:t>
      </w:r>
    </w:p>
    <w:p w:rsidR="00CF5593" w:rsidRDefault="00CF5593" w:rsidP="00945A2C">
      <w:pPr>
        <w:tabs>
          <w:tab w:val="left" w:pos="1440"/>
        </w:tabs>
        <w:rPr>
          <w:rFonts w:asciiTheme="minorHAnsi" w:hAnsiTheme="minorHAnsi" w:cstheme="minorHAnsi"/>
        </w:rPr>
      </w:pPr>
    </w:p>
    <w:p w:rsidR="00966F17" w:rsidRPr="002A3233" w:rsidRDefault="00A603E7" w:rsidP="00945A2C">
      <w:p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PANEL</w:t>
      </w:r>
      <w:r w:rsidR="00945A2C" w:rsidRPr="002A3233">
        <w:rPr>
          <w:rFonts w:asciiTheme="minorHAnsi" w:hAnsiTheme="minorHAnsi" w:cstheme="minorHAnsi"/>
        </w:rPr>
        <w:t xml:space="preserve">:  </w:t>
      </w:r>
      <w:r w:rsidR="00945A2C" w:rsidRPr="002A323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Cyber</w:t>
      </w:r>
      <w:r w:rsidR="00F767C0">
        <w:rPr>
          <w:rFonts w:asciiTheme="minorHAnsi" w:hAnsiTheme="minorHAnsi" w:cstheme="minorHAnsi"/>
        </w:rPr>
        <w:t xml:space="preserve"> Security</w:t>
      </w:r>
      <w:r>
        <w:rPr>
          <w:rFonts w:asciiTheme="minorHAnsi" w:hAnsiTheme="minorHAnsi" w:cstheme="minorHAnsi"/>
        </w:rPr>
        <w:t xml:space="preserve"> Experts Panel</w:t>
      </w:r>
    </w:p>
    <w:p w:rsidR="00945A2C" w:rsidRPr="002A3233" w:rsidRDefault="00945A2C" w:rsidP="00945A2C">
      <w:pPr>
        <w:tabs>
          <w:tab w:val="left" w:pos="1440"/>
        </w:tabs>
        <w:rPr>
          <w:rFonts w:asciiTheme="minorHAnsi" w:hAnsiTheme="minorHAnsi" w:cstheme="minorHAnsi"/>
        </w:rPr>
      </w:pPr>
    </w:p>
    <w:p w:rsidR="00966F17" w:rsidRPr="002A3233" w:rsidRDefault="00945A2C" w:rsidP="00945A2C">
      <w:pPr>
        <w:tabs>
          <w:tab w:val="left" w:pos="1440"/>
        </w:tabs>
        <w:rPr>
          <w:rFonts w:asciiTheme="minorHAnsi" w:hAnsiTheme="minorHAnsi" w:cstheme="minorHAnsi"/>
        </w:rPr>
      </w:pPr>
      <w:r w:rsidRPr="002A3233">
        <w:rPr>
          <w:rFonts w:asciiTheme="minorHAnsi" w:hAnsiTheme="minorHAnsi" w:cstheme="minorHAnsi"/>
        </w:rPr>
        <w:t xml:space="preserve">DATE: </w:t>
      </w:r>
      <w:r w:rsidRPr="002A3233">
        <w:rPr>
          <w:rFonts w:asciiTheme="minorHAnsi" w:hAnsiTheme="minorHAnsi" w:cstheme="minorHAnsi"/>
        </w:rPr>
        <w:tab/>
      </w:r>
      <w:r w:rsidR="00A603E7">
        <w:rPr>
          <w:rFonts w:asciiTheme="minorHAnsi" w:hAnsiTheme="minorHAnsi" w:cstheme="minorHAnsi"/>
        </w:rPr>
        <w:t>November 15, 2017</w:t>
      </w:r>
    </w:p>
    <w:p w:rsidR="00945A2C" w:rsidRPr="002A3233" w:rsidRDefault="00945A2C" w:rsidP="00945A2C">
      <w:pPr>
        <w:tabs>
          <w:tab w:val="left" w:pos="1440"/>
        </w:tabs>
        <w:rPr>
          <w:rFonts w:asciiTheme="minorHAnsi" w:hAnsiTheme="minorHAnsi" w:cstheme="minorHAnsi"/>
        </w:rPr>
      </w:pPr>
    </w:p>
    <w:p w:rsidR="00966F17" w:rsidRPr="002A3233" w:rsidRDefault="00945A2C" w:rsidP="00945A2C">
      <w:pPr>
        <w:tabs>
          <w:tab w:val="left" w:pos="1440"/>
        </w:tabs>
        <w:rPr>
          <w:rFonts w:asciiTheme="minorHAnsi" w:hAnsiTheme="minorHAnsi" w:cstheme="minorHAnsi"/>
        </w:rPr>
      </w:pPr>
      <w:r w:rsidRPr="002A3233">
        <w:rPr>
          <w:rFonts w:asciiTheme="minorHAnsi" w:hAnsiTheme="minorHAnsi" w:cstheme="minorHAnsi"/>
        </w:rPr>
        <w:t>TIME:</w:t>
      </w:r>
      <w:r w:rsidRPr="002A3233">
        <w:rPr>
          <w:rFonts w:asciiTheme="minorHAnsi" w:hAnsiTheme="minorHAnsi" w:cstheme="minorHAnsi"/>
        </w:rPr>
        <w:tab/>
      </w:r>
      <w:r w:rsidR="00A603E7">
        <w:rPr>
          <w:rFonts w:asciiTheme="minorHAnsi" w:hAnsiTheme="minorHAnsi" w:cstheme="minorHAnsi"/>
        </w:rPr>
        <w:t>5:30-7:00 PM</w:t>
      </w:r>
    </w:p>
    <w:p w:rsidR="00945A2C" w:rsidRPr="002A3233" w:rsidRDefault="00945A2C" w:rsidP="00945A2C">
      <w:pPr>
        <w:tabs>
          <w:tab w:val="left" w:pos="1440"/>
        </w:tabs>
        <w:rPr>
          <w:rFonts w:asciiTheme="minorHAnsi" w:hAnsiTheme="minorHAnsi" w:cstheme="minorHAnsi"/>
        </w:rPr>
      </w:pPr>
    </w:p>
    <w:p w:rsidR="00AB2607" w:rsidRDefault="00F140E4" w:rsidP="00945A2C">
      <w:p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PRESENTER:</w:t>
      </w:r>
      <w:r w:rsidR="00AB2607">
        <w:rPr>
          <w:rFonts w:asciiTheme="minorHAnsi" w:hAnsiTheme="minorHAnsi" w:cstheme="minorHAnsi"/>
        </w:rPr>
        <w:t xml:space="preserve">   Dwight Hughes</w:t>
      </w:r>
      <w:r>
        <w:rPr>
          <w:rFonts w:asciiTheme="minorHAnsi" w:hAnsiTheme="minorHAnsi" w:cstheme="minorHAnsi"/>
        </w:rPr>
        <w:t>,</w:t>
      </w:r>
      <w:r w:rsidR="00AB2607">
        <w:rPr>
          <w:rFonts w:asciiTheme="minorHAnsi" w:hAnsiTheme="minorHAnsi" w:cstheme="minorHAnsi"/>
        </w:rPr>
        <w:t xml:space="preserve"> Clark College.</w:t>
      </w:r>
    </w:p>
    <w:p w:rsidR="00AB2607" w:rsidRDefault="00AB2607" w:rsidP="00945A2C">
      <w:pPr>
        <w:tabs>
          <w:tab w:val="left" w:pos="1440"/>
        </w:tabs>
        <w:rPr>
          <w:rFonts w:asciiTheme="minorHAnsi" w:hAnsiTheme="minorHAnsi" w:cstheme="minorHAnsi"/>
        </w:rPr>
      </w:pPr>
    </w:p>
    <w:p w:rsidR="00AB2607" w:rsidRDefault="00F140E4" w:rsidP="00AB2607">
      <w:p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PANELISTS: </w:t>
      </w:r>
      <w:r w:rsidR="00AB2607">
        <w:rPr>
          <w:rFonts w:asciiTheme="minorHAnsi" w:hAnsiTheme="minorHAnsi" w:cstheme="minorHAnsi"/>
        </w:rPr>
        <w:t xml:space="preserve">Tom Strobehn, Fastech Solutions; Dustin Nikora, Conmet; Ben Cecka, Clark College; Francois Caen, Cisco; Patterson Cake, </w:t>
      </w:r>
      <w:r w:rsidR="001B5B1D">
        <w:rPr>
          <w:rFonts w:asciiTheme="minorHAnsi" w:hAnsiTheme="minorHAnsi" w:cstheme="minorHAnsi"/>
        </w:rPr>
        <w:t>PeaceHealth</w:t>
      </w:r>
      <w:r w:rsidR="00AB2607">
        <w:rPr>
          <w:rFonts w:asciiTheme="minorHAnsi" w:hAnsiTheme="minorHAnsi" w:cstheme="minorHAnsi"/>
        </w:rPr>
        <w:t xml:space="preserve">; George DeCarlo, Woobox. </w:t>
      </w:r>
    </w:p>
    <w:p w:rsidR="002A3233" w:rsidRPr="002A3233" w:rsidRDefault="002A3233" w:rsidP="00945A2C">
      <w:pPr>
        <w:tabs>
          <w:tab w:val="left" w:pos="1440"/>
        </w:tabs>
        <w:rPr>
          <w:rFonts w:asciiTheme="minorHAnsi" w:hAnsiTheme="minorHAnsi" w:cstheme="minorHAnsi"/>
        </w:rPr>
      </w:pPr>
    </w:p>
    <w:p w:rsidR="00966F17" w:rsidRPr="002A3233" w:rsidRDefault="00966F17" w:rsidP="00945A2C">
      <w:pPr>
        <w:tabs>
          <w:tab w:val="left" w:pos="1080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37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6"/>
        <w:gridCol w:w="3404"/>
        <w:gridCol w:w="9450"/>
      </w:tblGrid>
      <w:tr w:rsidR="00F767C0" w:rsidRPr="002A3233" w:rsidTr="00F767C0">
        <w:trPr>
          <w:trHeight w:val="422"/>
        </w:trPr>
        <w:tc>
          <w:tcPr>
            <w:tcW w:w="916" w:type="dxa"/>
          </w:tcPr>
          <w:p w:rsidR="00F767C0" w:rsidRPr="002A3233" w:rsidRDefault="00F767C0" w:rsidP="00CB6F8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4" w:type="dxa"/>
          </w:tcPr>
          <w:p w:rsidR="00F767C0" w:rsidRPr="002A3233" w:rsidRDefault="00991D7F" w:rsidP="00CB6F8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QUESTION</w:t>
            </w:r>
          </w:p>
        </w:tc>
        <w:tc>
          <w:tcPr>
            <w:tcW w:w="9450" w:type="dxa"/>
          </w:tcPr>
          <w:p w:rsidR="00F767C0" w:rsidRPr="002A3233" w:rsidRDefault="00F767C0" w:rsidP="00CB6F8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DISCUSSION</w:t>
            </w:r>
          </w:p>
        </w:tc>
      </w:tr>
      <w:tr w:rsidR="00F767C0" w:rsidRPr="002A3233" w:rsidTr="00F767C0">
        <w:trPr>
          <w:trHeight w:val="1084"/>
        </w:trPr>
        <w:tc>
          <w:tcPr>
            <w:tcW w:w="916" w:type="dxa"/>
          </w:tcPr>
          <w:p w:rsidR="00F767C0" w:rsidRPr="002A3233" w:rsidRDefault="00F767C0" w:rsidP="00CB6F8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A323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04" w:type="dxa"/>
          </w:tcPr>
          <w:p w:rsidR="00F767C0" w:rsidRPr="002A3233" w:rsidRDefault="00F767C0" w:rsidP="00CB6F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</w:t>
            </w:r>
          </w:p>
        </w:tc>
        <w:tc>
          <w:tcPr>
            <w:tcW w:w="9450" w:type="dxa"/>
          </w:tcPr>
          <w:p w:rsidR="00F767C0" w:rsidRPr="002A3233" w:rsidRDefault="00F767C0" w:rsidP="0011573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purpose of this panel is to explore the potential of offering a cyber-security bachelor</w:t>
            </w:r>
            <w:r w:rsidR="00AB2607">
              <w:rPr>
                <w:rFonts w:asciiTheme="minorHAnsi" w:hAnsiTheme="minorHAnsi" w:cstheme="minorHAnsi"/>
              </w:rPr>
              <w:t>’</w:t>
            </w:r>
            <w:r>
              <w:rPr>
                <w:rFonts w:asciiTheme="minorHAnsi" w:hAnsiTheme="minorHAnsi" w:cstheme="minorHAnsi"/>
              </w:rPr>
              <w:t>s degree at Clark College, building on the existing associate</w:t>
            </w:r>
            <w:r w:rsidR="00AB2607">
              <w:rPr>
                <w:rFonts w:asciiTheme="minorHAnsi" w:hAnsiTheme="minorHAnsi" w:cstheme="minorHAnsi"/>
              </w:rPr>
              <w:t>’</w:t>
            </w:r>
            <w:r>
              <w:rPr>
                <w:rFonts w:asciiTheme="minorHAnsi" w:hAnsiTheme="minorHAnsi" w:cstheme="minorHAnsi"/>
              </w:rPr>
              <w:t>s degree.</w:t>
            </w:r>
          </w:p>
        </w:tc>
      </w:tr>
      <w:tr w:rsidR="00F767C0" w:rsidRPr="002A3233" w:rsidTr="00F767C0">
        <w:trPr>
          <w:trHeight w:val="1139"/>
        </w:trPr>
        <w:tc>
          <w:tcPr>
            <w:tcW w:w="916" w:type="dxa"/>
          </w:tcPr>
          <w:p w:rsidR="00F767C0" w:rsidRPr="002A3233" w:rsidRDefault="00F767C0" w:rsidP="00CB6F8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A323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04" w:type="dxa"/>
          </w:tcPr>
          <w:p w:rsidR="003510E4" w:rsidRPr="002A3233" w:rsidRDefault="003510E4" w:rsidP="003510E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are potential job titles that would include cyber-security roles as job responsibilities?</w:t>
            </w:r>
          </w:p>
        </w:tc>
        <w:tc>
          <w:tcPr>
            <w:tcW w:w="9450" w:type="dxa"/>
          </w:tcPr>
          <w:p w:rsidR="00F767C0" w:rsidRDefault="00F767C0" w:rsidP="0011573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Tom: It is difficult to define specific job titles because all employees need to have an understanding of security. It is equally important for entry-level employees as</w:t>
            </w:r>
            <w:r w:rsidR="001B5B1D">
              <w:rPr>
                <w:rFonts w:asciiTheme="minorHAnsi" w:hAnsiTheme="minorHAnsi" w:cstheme="minorHAnsi"/>
              </w:rPr>
              <w:t xml:space="preserve"> it is for</w:t>
            </w:r>
            <w:r>
              <w:rPr>
                <w:rFonts w:asciiTheme="minorHAnsi" w:hAnsiTheme="minorHAnsi" w:cstheme="minorHAnsi"/>
              </w:rPr>
              <w:t xml:space="preserve"> upper management. Most breaches occur at higher levels. Smaller companies do not necessarily have dedicated security staff, making each employee responsible for playing a role in security. </w:t>
            </w:r>
          </w:p>
          <w:p w:rsidR="00F767C0" w:rsidRDefault="00F767C0" w:rsidP="0011573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Dustin: Security administrator. </w:t>
            </w:r>
          </w:p>
          <w:p w:rsidR="00F767C0" w:rsidRDefault="00F767C0" w:rsidP="0011573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Ben: Network specialist,</w:t>
            </w:r>
            <w:r w:rsidR="001B5B1D">
              <w:rPr>
                <w:rFonts w:asciiTheme="minorHAnsi" w:hAnsiTheme="minorHAnsi" w:cstheme="minorHAnsi"/>
              </w:rPr>
              <w:t xml:space="preserve"> Windows specialist, i</w:t>
            </w:r>
            <w:r>
              <w:rPr>
                <w:rFonts w:asciiTheme="minorHAnsi" w:hAnsiTheme="minorHAnsi" w:cstheme="minorHAnsi"/>
              </w:rPr>
              <w:t xml:space="preserve">nformation security officer. </w:t>
            </w:r>
            <w:r w:rsidR="00B07B98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veryone in the organization must be aware of and share responsibility for security. Everyone in IT has to have some knowledge of security. </w:t>
            </w:r>
          </w:p>
          <w:p w:rsidR="00F767C0" w:rsidRDefault="00F767C0" w:rsidP="0011573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Francois: </w:t>
            </w:r>
            <w:r w:rsidR="00B07B98">
              <w:rPr>
                <w:rFonts w:asciiTheme="minorHAnsi" w:hAnsiTheme="minorHAnsi" w:cstheme="minorHAnsi"/>
              </w:rPr>
              <w:t>All employees must have knowledge of security.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767C0" w:rsidRDefault="00F767C0" w:rsidP="0011573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Patterson: Security engineer. </w:t>
            </w:r>
          </w:p>
          <w:p w:rsidR="00F767C0" w:rsidRPr="002A3233" w:rsidRDefault="00AB2607" w:rsidP="0011573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George: Three</w:t>
            </w:r>
            <w:r w:rsidR="003510E4">
              <w:rPr>
                <w:rFonts w:asciiTheme="minorHAnsi" w:hAnsiTheme="minorHAnsi" w:cstheme="minorHAnsi"/>
              </w:rPr>
              <w:t xml:space="preserve"> primary roles are c</w:t>
            </w:r>
            <w:r w:rsidR="00F767C0">
              <w:rPr>
                <w:rFonts w:asciiTheme="minorHAnsi" w:hAnsiTheme="minorHAnsi" w:cstheme="minorHAnsi"/>
              </w:rPr>
              <w:t>ustomer support</w:t>
            </w:r>
            <w:r w:rsidR="003510E4">
              <w:rPr>
                <w:rFonts w:asciiTheme="minorHAnsi" w:hAnsiTheme="minorHAnsi" w:cstheme="minorHAnsi"/>
              </w:rPr>
              <w:t>, network access, and developers.</w:t>
            </w:r>
          </w:p>
        </w:tc>
      </w:tr>
      <w:tr w:rsidR="00F767C0" w:rsidRPr="002A3233" w:rsidTr="00F767C0">
        <w:trPr>
          <w:trHeight w:val="1084"/>
        </w:trPr>
        <w:tc>
          <w:tcPr>
            <w:tcW w:w="916" w:type="dxa"/>
          </w:tcPr>
          <w:p w:rsidR="00F767C0" w:rsidRPr="002A3233" w:rsidRDefault="00F767C0" w:rsidP="00CB6F8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A323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404" w:type="dxa"/>
          </w:tcPr>
          <w:p w:rsidR="00F767C0" w:rsidRPr="002A3233" w:rsidRDefault="003510E4" w:rsidP="003510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Which</w:t>
            </w:r>
            <w:r w:rsidR="00F767C0">
              <w:rPr>
                <w:rFonts w:asciiTheme="minorHAnsi" w:hAnsiTheme="minorHAnsi" w:cstheme="minorHAnsi"/>
              </w:rPr>
              <w:t xml:space="preserve"> cyber-related responsibilities, tasks, and skills would be required in these job titles</w:t>
            </w:r>
            <w:r>
              <w:rPr>
                <w:rFonts w:asciiTheme="minorHAnsi" w:hAnsiTheme="minorHAnsi" w:cstheme="minorHAnsi"/>
              </w:rPr>
              <w:t xml:space="preserve"> or roles?</w:t>
            </w:r>
          </w:p>
        </w:tc>
        <w:tc>
          <w:tcPr>
            <w:tcW w:w="9450" w:type="dxa"/>
            <w:shd w:val="clear" w:color="auto" w:fill="auto"/>
          </w:tcPr>
          <w:p w:rsidR="00F767C0" w:rsidRDefault="00F767C0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3510E4">
              <w:rPr>
                <w:rFonts w:asciiTheme="minorHAnsi" w:hAnsiTheme="minorHAnsi" w:cstheme="minorHAnsi"/>
              </w:rPr>
              <w:t xml:space="preserve">om: Monitoring log files and the </w:t>
            </w:r>
            <w:r>
              <w:rPr>
                <w:rFonts w:asciiTheme="minorHAnsi" w:hAnsiTheme="minorHAnsi" w:cstheme="minorHAnsi"/>
              </w:rPr>
              <w:t>a</w:t>
            </w:r>
            <w:r w:rsidR="001B5B1D">
              <w:rPr>
                <w:rFonts w:asciiTheme="minorHAnsi" w:hAnsiTheme="minorHAnsi" w:cstheme="minorHAnsi"/>
              </w:rPr>
              <w:t>bility to interpret these files,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510E4">
              <w:rPr>
                <w:rFonts w:asciiTheme="minorHAnsi" w:hAnsiTheme="minorHAnsi" w:cstheme="minorHAnsi"/>
              </w:rPr>
              <w:t>an understanding of phishing, the ability to interpret</w:t>
            </w:r>
            <w:r>
              <w:rPr>
                <w:rFonts w:asciiTheme="minorHAnsi" w:hAnsiTheme="minorHAnsi" w:cstheme="minorHAnsi"/>
              </w:rPr>
              <w:t xml:space="preserve"> information from client</w:t>
            </w:r>
            <w:r w:rsidR="003510E4">
              <w:rPr>
                <w:rFonts w:asciiTheme="minorHAnsi" w:hAnsiTheme="minorHAnsi" w:cstheme="minorHAnsi"/>
              </w:rPr>
              <w:t>s</w:t>
            </w:r>
            <w:r w:rsidR="001B5B1D">
              <w:rPr>
                <w:rFonts w:asciiTheme="minorHAnsi" w:hAnsiTheme="minorHAnsi" w:cstheme="minorHAnsi"/>
              </w:rPr>
              <w:t>, and c</w:t>
            </w:r>
            <w:r>
              <w:rPr>
                <w:rFonts w:asciiTheme="minorHAnsi" w:hAnsiTheme="minorHAnsi" w:cstheme="minorHAnsi"/>
              </w:rPr>
              <w:t xml:space="preserve">ustomer service. </w:t>
            </w:r>
            <w:r w:rsidR="00D9301F">
              <w:rPr>
                <w:rFonts w:asciiTheme="minorHAnsi" w:hAnsiTheme="minorHAnsi" w:cstheme="minorHAnsi"/>
              </w:rPr>
              <w:t xml:space="preserve">Students need to be strong in </w:t>
            </w:r>
            <w:r w:rsidR="00F44E65">
              <w:rPr>
                <w:rFonts w:asciiTheme="minorHAnsi" w:hAnsiTheme="minorHAnsi" w:cstheme="minorHAnsi"/>
              </w:rPr>
              <w:t>PowerShell.</w:t>
            </w:r>
          </w:p>
          <w:p w:rsidR="00F767C0" w:rsidRDefault="00F767C0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Dustin: </w:t>
            </w:r>
            <w:r w:rsidR="001B5B1D">
              <w:rPr>
                <w:rFonts w:asciiTheme="minorHAnsi" w:hAnsiTheme="minorHAnsi" w:cstheme="minorHAnsi"/>
              </w:rPr>
              <w:t xml:space="preserve">Audits, firewall techs, and </w:t>
            </w:r>
            <w:r>
              <w:rPr>
                <w:rFonts w:asciiTheme="minorHAnsi" w:hAnsiTheme="minorHAnsi" w:cstheme="minorHAnsi"/>
              </w:rPr>
              <w:t xml:space="preserve">troubleshooting methodology. </w:t>
            </w:r>
            <w:r w:rsidR="00D9301F">
              <w:rPr>
                <w:rFonts w:asciiTheme="minorHAnsi" w:hAnsiTheme="minorHAnsi" w:cstheme="minorHAnsi"/>
              </w:rPr>
              <w:t>Problem-solving skills are essential-students can be trained in technical skills, but they must know how to and be comfortable with solving problems.</w:t>
            </w:r>
          </w:p>
          <w:p w:rsidR="00F767C0" w:rsidRDefault="00D9301F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Ben: Hard skills, such as automation scripting and </w:t>
            </w:r>
            <w:r w:rsidR="00F767C0">
              <w:rPr>
                <w:rFonts w:asciiTheme="minorHAnsi" w:hAnsiTheme="minorHAnsi" w:cstheme="minorHAnsi"/>
              </w:rPr>
              <w:t>filter</w:t>
            </w:r>
            <w:r>
              <w:rPr>
                <w:rFonts w:asciiTheme="minorHAnsi" w:hAnsiTheme="minorHAnsi" w:cstheme="minorHAnsi"/>
              </w:rPr>
              <w:t>ing</w:t>
            </w:r>
            <w:r w:rsidR="00F767C0">
              <w:rPr>
                <w:rFonts w:asciiTheme="minorHAnsi" w:hAnsiTheme="minorHAnsi" w:cstheme="minorHAnsi"/>
              </w:rPr>
              <w:t xml:space="preserve"> lar</w:t>
            </w:r>
            <w:r>
              <w:rPr>
                <w:rFonts w:asciiTheme="minorHAnsi" w:hAnsiTheme="minorHAnsi" w:cstheme="minorHAnsi"/>
              </w:rPr>
              <w:t xml:space="preserve">ge amounts of data. Soft skills such as </w:t>
            </w:r>
            <w:r w:rsidR="001B5B1D">
              <w:rPr>
                <w:rFonts w:asciiTheme="minorHAnsi" w:hAnsiTheme="minorHAnsi" w:cstheme="minorHAnsi"/>
              </w:rPr>
              <w:t>problem solving</w:t>
            </w:r>
            <w:r>
              <w:rPr>
                <w:rFonts w:asciiTheme="minorHAnsi" w:hAnsiTheme="minorHAnsi" w:cstheme="minorHAnsi"/>
              </w:rPr>
              <w:t xml:space="preserve"> and customer service because the whole organization will benefit.</w:t>
            </w:r>
          </w:p>
          <w:p w:rsidR="00F767C0" w:rsidRDefault="000002B6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Francois: Policy should include b</w:t>
            </w:r>
            <w:r w:rsidR="00F767C0">
              <w:rPr>
                <w:rFonts w:asciiTheme="minorHAnsi" w:hAnsiTheme="minorHAnsi" w:cstheme="minorHAnsi"/>
              </w:rPr>
              <w:t>asic scripting</w:t>
            </w:r>
            <w:r w:rsidR="00D9301F">
              <w:rPr>
                <w:rFonts w:asciiTheme="minorHAnsi" w:hAnsiTheme="minorHAnsi" w:cstheme="minorHAnsi"/>
              </w:rPr>
              <w:t xml:space="preserve"> skills. Students should take</w:t>
            </w:r>
            <w:r w:rsidR="00F767C0">
              <w:rPr>
                <w:rFonts w:asciiTheme="minorHAnsi" w:hAnsiTheme="minorHAnsi" w:cstheme="minorHAnsi"/>
              </w:rPr>
              <w:t xml:space="preserve"> Python 101 or </w:t>
            </w:r>
            <w:r w:rsidR="00D9301F">
              <w:rPr>
                <w:rFonts w:asciiTheme="minorHAnsi" w:hAnsiTheme="minorHAnsi" w:cstheme="minorHAnsi"/>
              </w:rPr>
              <w:t>something similar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F767C0">
              <w:rPr>
                <w:rFonts w:asciiTheme="minorHAnsi" w:hAnsiTheme="minorHAnsi" w:cstheme="minorHAnsi"/>
              </w:rPr>
              <w:t>Sec</w:t>
            </w:r>
            <w:r>
              <w:rPr>
                <w:rFonts w:asciiTheme="minorHAnsi" w:hAnsiTheme="minorHAnsi" w:cstheme="minorHAnsi"/>
              </w:rPr>
              <w:t xml:space="preserve">urity ops should include </w:t>
            </w:r>
            <w:r w:rsidR="00D9301F">
              <w:rPr>
                <w:rFonts w:asciiTheme="minorHAnsi" w:hAnsiTheme="minorHAnsi" w:cstheme="minorHAnsi"/>
              </w:rPr>
              <w:t xml:space="preserve">firewall and a </w:t>
            </w:r>
            <w:r w:rsidR="00F767C0">
              <w:rPr>
                <w:rFonts w:asciiTheme="minorHAnsi" w:hAnsiTheme="minorHAnsi" w:cstheme="minorHAnsi"/>
              </w:rPr>
              <w:t xml:space="preserve">strong foundation in networking. </w:t>
            </w:r>
          </w:p>
          <w:p w:rsidR="00F767C0" w:rsidRDefault="00D9301F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Patterson: Valuable skills include the ability to effectively prioritize,</w:t>
            </w:r>
            <w:r w:rsidR="00F767C0">
              <w:rPr>
                <w:rFonts w:asciiTheme="minorHAnsi" w:hAnsiTheme="minorHAnsi" w:cstheme="minorHAnsi"/>
              </w:rPr>
              <w:t xml:space="preserve"> esp</w:t>
            </w:r>
            <w:r>
              <w:rPr>
                <w:rFonts w:asciiTheme="minorHAnsi" w:hAnsiTheme="minorHAnsi" w:cstheme="minorHAnsi"/>
              </w:rPr>
              <w:t>ecially</w:t>
            </w:r>
            <w:r w:rsidR="00F767C0">
              <w:rPr>
                <w:rFonts w:asciiTheme="minorHAnsi" w:hAnsiTheme="minorHAnsi" w:cstheme="minorHAnsi"/>
              </w:rPr>
              <w:t xml:space="preserve"> at entry-level. Basic functionality of operating system</w:t>
            </w:r>
            <w:r>
              <w:rPr>
                <w:rFonts w:asciiTheme="minorHAnsi" w:hAnsiTheme="minorHAnsi" w:cstheme="minorHAnsi"/>
              </w:rPr>
              <w:t>s</w:t>
            </w:r>
            <w:r w:rsidR="001B5B1D">
              <w:rPr>
                <w:rFonts w:asciiTheme="minorHAnsi" w:hAnsiTheme="minorHAnsi" w:cstheme="minorHAnsi"/>
              </w:rPr>
              <w:t>, s</w:t>
            </w:r>
            <w:r w:rsidR="00F767C0">
              <w:rPr>
                <w:rFonts w:asciiTheme="minorHAnsi" w:hAnsiTheme="minorHAnsi" w:cstheme="minorHAnsi"/>
              </w:rPr>
              <w:t>trong network</w:t>
            </w:r>
            <w:r w:rsidR="001B5B1D">
              <w:rPr>
                <w:rFonts w:asciiTheme="minorHAnsi" w:hAnsiTheme="minorHAnsi" w:cstheme="minorHAnsi"/>
              </w:rPr>
              <w:t>ing fundamentals, and s</w:t>
            </w:r>
            <w:r w:rsidR="00F767C0">
              <w:rPr>
                <w:rFonts w:asciiTheme="minorHAnsi" w:hAnsiTheme="minorHAnsi" w:cstheme="minorHAnsi"/>
              </w:rPr>
              <w:t>cripting.</w:t>
            </w:r>
            <w:r>
              <w:rPr>
                <w:rFonts w:asciiTheme="minorHAnsi" w:hAnsiTheme="minorHAnsi" w:cstheme="minorHAnsi"/>
              </w:rPr>
              <w:t xml:space="preserve"> There is a s</w:t>
            </w:r>
            <w:r w:rsidR="00F767C0">
              <w:rPr>
                <w:rFonts w:asciiTheme="minorHAnsi" w:hAnsiTheme="minorHAnsi" w:cstheme="minorHAnsi"/>
              </w:rPr>
              <w:t xml:space="preserve">ignificant increase in </w:t>
            </w:r>
            <w:r>
              <w:rPr>
                <w:rFonts w:asciiTheme="minorHAnsi" w:hAnsiTheme="minorHAnsi" w:cstheme="minorHAnsi"/>
              </w:rPr>
              <w:t xml:space="preserve">attacks through </w:t>
            </w:r>
            <w:r w:rsidR="00F44E65">
              <w:rPr>
                <w:rFonts w:asciiTheme="minorHAnsi" w:hAnsiTheme="minorHAnsi" w:cstheme="minorHAnsi"/>
              </w:rPr>
              <w:t>PowerShell</w:t>
            </w:r>
            <w:r w:rsidR="00AB2607">
              <w:rPr>
                <w:rFonts w:asciiTheme="minorHAnsi" w:hAnsiTheme="minorHAnsi" w:cstheme="minorHAnsi"/>
              </w:rPr>
              <w:t>.</w:t>
            </w:r>
          </w:p>
          <w:p w:rsidR="00F767C0" w:rsidRPr="002A3233" w:rsidRDefault="00F767C0" w:rsidP="001B5B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Georg</w:t>
            </w:r>
            <w:r w:rsidR="001B5B1D">
              <w:rPr>
                <w:rFonts w:asciiTheme="minorHAnsi" w:hAnsiTheme="minorHAnsi" w:cstheme="minorHAnsi"/>
              </w:rPr>
              <w:t>e: A g</w:t>
            </w:r>
            <w:r>
              <w:rPr>
                <w:rFonts w:asciiTheme="minorHAnsi" w:hAnsiTheme="minorHAnsi" w:cstheme="minorHAnsi"/>
              </w:rPr>
              <w:t xml:space="preserve">raduate should be able to do </w:t>
            </w:r>
            <w:r w:rsidR="001B5B1D">
              <w:rPr>
                <w:rFonts w:asciiTheme="minorHAnsi" w:hAnsiTheme="minorHAnsi" w:cstheme="minorHAnsi"/>
              </w:rPr>
              <w:t>everything</w:t>
            </w:r>
            <w:r>
              <w:rPr>
                <w:rFonts w:asciiTheme="minorHAnsi" w:hAnsiTheme="minorHAnsi" w:cstheme="minorHAnsi"/>
              </w:rPr>
              <w:t xml:space="preserve"> on</w:t>
            </w:r>
            <w:r w:rsidR="00D9301F">
              <w:rPr>
                <w:rFonts w:asciiTheme="minorHAnsi" w:hAnsiTheme="minorHAnsi" w:cstheme="minorHAnsi"/>
              </w:rPr>
              <w:t xml:space="preserve"> the </w:t>
            </w:r>
            <w:r w:rsidR="001B5B1D">
              <w:rPr>
                <w:rFonts w:asciiTheme="minorHAnsi" w:hAnsiTheme="minorHAnsi" w:cstheme="minorHAnsi"/>
              </w:rPr>
              <w:t xml:space="preserve">PCI checklist. They should have an </w:t>
            </w:r>
            <w:r w:rsidR="00D9301F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nderstand</w:t>
            </w:r>
            <w:r w:rsidR="00D9301F">
              <w:rPr>
                <w:rFonts w:asciiTheme="minorHAnsi" w:hAnsiTheme="minorHAnsi" w:cstheme="minorHAnsi"/>
              </w:rPr>
              <w:t>ing of</w:t>
            </w:r>
            <w:r>
              <w:rPr>
                <w:rFonts w:asciiTheme="minorHAnsi" w:hAnsiTheme="minorHAnsi" w:cstheme="minorHAnsi"/>
              </w:rPr>
              <w:t xml:space="preserve"> how attacks work from the other side. </w:t>
            </w:r>
          </w:p>
        </w:tc>
      </w:tr>
      <w:tr w:rsidR="00F767C0" w:rsidRPr="002A3233" w:rsidTr="00F767C0">
        <w:trPr>
          <w:trHeight w:val="1084"/>
        </w:trPr>
        <w:tc>
          <w:tcPr>
            <w:tcW w:w="916" w:type="dxa"/>
          </w:tcPr>
          <w:p w:rsidR="00F767C0" w:rsidRPr="002A3233" w:rsidRDefault="00F767C0" w:rsidP="00CB6F8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A323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404" w:type="dxa"/>
          </w:tcPr>
          <w:p w:rsidR="00F767C0" w:rsidRPr="002A3233" w:rsidRDefault="00F767C0" w:rsidP="00CB6F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industry certifications that ar</w:t>
            </w:r>
            <w:r w:rsidR="003510E4">
              <w:rPr>
                <w:rFonts w:asciiTheme="minorHAnsi" w:hAnsiTheme="minorHAnsi" w:cstheme="minorHAnsi"/>
              </w:rPr>
              <w:t xml:space="preserve">e essential to these job titles or </w:t>
            </w:r>
            <w:r>
              <w:rPr>
                <w:rFonts w:asciiTheme="minorHAnsi" w:hAnsiTheme="minorHAnsi" w:cstheme="minorHAnsi"/>
              </w:rPr>
              <w:t>roles?</w:t>
            </w:r>
          </w:p>
        </w:tc>
        <w:tc>
          <w:tcPr>
            <w:tcW w:w="9450" w:type="dxa"/>
            <w:shd w:val="clear" w:color="auto" w:fill="auto"/>
          </w:tcPr>
          <w:p w:rsidR="00F767C0" w:rsidRDefault="00F767C0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Tom: Yes. At least a CompTIA. </w:t>
            </w:r>
          </w:p>
          <w:p w:rsidR="00F767C0" w:rsidRDefault="00F767C0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Dus</w:t>
            </w:r>
            <w:r w:rsidR="00F44E65">
              <w:rPr>
                <w:rFonts w:asciiTheme="minorHAnsi" w:hAnsiTheme="minorHAnsi" w:cstheme="minorHAnsi"/>
              </w:rPr>
              <w:t>tin: SANS GSEC. However, due to the changing nature of the industry, essential certifications may change in the future.</w:t>
            </w:r>
          </w:p>
          <w:p w:rsidR="00F767C0" w:rsidRDefault="00F767C0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Ben: CompTIA, Certified Ethical Hacker (CEH), </w:t>
            </w:r>
            <w:r w:rsidR="00F44E65">
              <w:rPr>
                <w:rFonts w:asciiTheme="minorHAnsi" w:hAnsiTheme="minorHAnsi" w:cstheme="minorHAnsi"/>
              </w:rPr>
              <w:t>CISSP.</w:t>
            </w:r>
          </w:p>
          <w:p w:rsidR="00F767C0" w:rsidRDefault="00F44E65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Francois: Cisco.</w:t>
            </w:r>
            <w:r w:rsidR="00F767C0">
              <w:rPr>
                <w:rFonts w:asciiTheme="minorHAnsi" w:hAnsiTheme="minorHAnsi" w:cstheme="minorHAnsi"/>
              </w:rPr>
              <w:t xml:space="preserve"> </w:t>
            </w:r>
          </w:p>
          <w:p w:rsidR="00F767C0" w:rsidRDefault="00F767C0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Patterso</w:t>
            </w:r>
            <w:r w:rsidR="00F140E4">
              <w:rPr>
                <w:rFonts w:asciiTheme="minorHAnsi" w:hAnsiTheme="minorHAnsi" w:cstheme="minorHAnsi"/>
              </w:rPr>
              <w:t>n: CCNA, Security Plus, GIAC</w:t>
            </w:r>
            <w:r>
              <w:rPr>
                <w:rFonts w:asciiTheme="minorHAnsi" w:hAnsiTheme="minorHAnsi" w:cstheme="minorHAnsi"/>
              </w:rPr>
              <w:t>, CompTIA</w:t>
            </w:r>
            <w:r w:rsidR="00F140E4">
              <w:rPr>
                <w:rFonts w:asciiTheme="minorHAnsi" w:hAnsiTheme="minorHAnsi" w:cstheme="minorHAnsi"/>
              </w:rPr>
              <w:t>.</w:t>
            </w:r>
          </w:p>
          <w:p w:rsidR="00F767C0" w:rsidRPr="002A3233" w:rsidRDefault="00991D7F" w:rsidP="00EA53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George: </w:t>
            </w:r>
            <w:r w:rsidR="00F767C0">
              <w:rPr>
                <w:rFonts w:asciiTheme="minorHAnsi" w:hAnsiTheme="minorHAnsi" w:cstheme="minorHAnsi"/>
              </w:rPr>
              <w:t>Could</w:t>
            </w:r>
            <w:r w:rsidR="00EA535F">
              <w:rPr>
                <w:rFonts w:asciiTheme="minorHAnsi" w:hAnsiTheme="minorHAnsi" w:cstheme="minorHAnsi"/>
              </w:rPr>
              <w:t xml:space="preserve"> a</w:t>
            </w:r>
            <w:r w:rsidR="00F767C0">
              <w:rPr>
                <w:rFonts w:asciiTheme="minorHAnsi" w:hAnsiTheme="minorHAnsi" w:cstheme="minorHAnsi"/>
              </w:rPr>
              <w:t xml:space="preserve"> bachelor</w:t>
            </w:r>
            <w:r w:rsidR="00EA535F">
              <w:rPr>
                <w:rFonts w:asciiTheme="minorHAnsi" w:hAnsiTheme="minorHAnsi" w:cstheme="minorHAnsi"/>
              </w:rPr>
              <w:t>’</w:t>
            </w:r>
            <w:r w:rsidR="00F767C0">
              <w:rPr>
                <w:rFonts w:asciiTheme="minorHAnsi" w:hAnsiTheme="minorHAnsi" w:cstheme="minorHAnsi"/>
              </w:rPr>
              <w:t xml:space="preserve">s degree include components of these certifications rather than having </w:t>
            </w:r>
            <w:r w:rsidR="00EA535F">
              <w:rPr>
                <w:rFonts w:asciiTheme="minorHAnsi" w:hAnsiTheme="minorHAnsi" w:cstheme="minorHAnsi"/>
              </w:rPr>
              <w:t>students</w:t>
            </w:r>
            <w:r w:rsidR="00F767C0">
              <w:rPr>
                <w:rFonts w:asciiTheme="minorHAnsi" w:hAnsiTheme="minorHAnsi" w:cstheme="minorHAnsi"/>
              </w:rPr>
              <w:t xml:space="preserve"> graduat</w:t>
            </w:r>
            <w:r w:rsidR="00EA535F">
              <w:rPr>
                <w:rFonts w:asciiTheme="minorHAnsi" w:hAnsiTheme="minorHAnsi" w:cstheme="minorHAnsi"/>
              </w:rPr>
              <w:t>e with specific certifications?</w:t>
            </w:r>
          </w:p>
        </w:tc>
      </w:tr>
      <w:tr w:rsidR="00F767C0" w:rsidRPr="002A3233" w:rsidTr="00F767C0">
        <w:trPr>
          <w:trHeight w:val="1084"/>
        </w:trPr>
        <w:tc>
          <w:tcPr>
            <w:tcW w:w="916" w:type="dxa"/>
          </w:tcPr>
          <w:p w:rsidR="00F767C0" w:rsidRPr="002A3233" w:rsidRDefault="00F767C0" w:rsidP="00CB6F8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404" w:type="dxa"/>
          </w:tcPr>
          <w:p w:rsidR="00F767C0" w:rsidRPr="002A3233" w:rsidRDefault="003510E4" w:rsidP="003510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Which</w:t>
            </w:r>
            <w:r w:rsidR="00F767C0">
              <w:rPr>
                <w:rFonts w:asciiTheme="minorHAnsi" w:hAnsiTheme="minorHAnsi" w:cstheme="minorHAnsi"/>
              </w:rPr>
              <w:t xml:space="preserve"> prerequisite skills would </w:t>
            </w:r>
            <w:r>
              <w:rPr>
                <w:rFonts w:asciiTheme="minorHAnsi" w:hAnsiTheme="minorHAnsi" w:cstheme="minorHAnsi"/>
              </w:rPr>
              <w:t xml:space="preserve">a candidate need to possess for these job titles or </w:t>
            </w:r>
            <w:r w:rsidR="00F767C0">
              <w:rPr>
                <w:rFonts w:asciiTheme="minorHAnsi" w:hAnsiTheme="minorHAnsi" w:cstheme="minorHAnsi"/>
              </w:rPr>
              <w:t>roles?</w:t>
            </w:r>
          </w:p>
        </w:tc>
        <w:tc>
          <w:tcPr>
            <w:tcW w:w="9450" w:type="dxa"/>
            <w:shd w:val="clear" w:color="auto" w:fill="auto"/>
          </w:tcPr>
          <w:p w:rsidR="00F767C0" w:rsidRDefault="00F767C0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Tom: </w:t>
            </w:r>
            <w:r w:rsidR="00F140E4">
              <w:rPr>
                <w:rFonts w:asciiTheme="minorHAnsi" w:hAnsiTheme="minorHAnsi" w:cstheme="minorHAnsi"/>
              </w:rPr>
              <w:t>PowerShell,</w:t>
            </w:r>
            <w:r>
              <w:rPr>
                <w:rFonts w:asciiTheme="minorHAnsi" w:hAnsiTheme="minorHAnsi" w:cstheme="minorHAnsi"/>
              </w:rPr>
              <w:t xml:space="preserve"> math</w:t>
            </w:r>
            <w:r w:rsidR="00F140E4">
              <w:rPr>
                <w:rFonts w:asciiTheme="minorHAnsi" w:hAnsiTheme="minorHAnsi" w:cstheme="minorHAnsi"/>
              </w:rPr>
              <w:t>ematics</w:t>
            </w:r>
            <w:r>
              <w:rPr>
                <w:rFonts w:asciiTheme="minorHAnsi" w:hAnsiTheme="minorHAnsi" w:cstheme="minorHAnsi"/>
              </w:rPr>
              <w:t xml:space="preserve">, CCNA classes, security </w:t>
            </w:r>
            <w:r w:rsidR="000002B6">
              <w:rPr>
                <w:rFonts w:asciiTheme="minorHAnsi" w:hAnsiTheme="minorHAnsi" w:cstheme="minorHAnsi"/>
              </w:rPr>
              <w:t>courses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140E4">
              <w:rPr>
                <w:rFonts w:asciiTheme="minorHAnsi" w:hAnsiTheme="minorHAnsi" w:cstheme="minorHAnsi"/>
              </w:rPr>
              <w:t>of increasing levels.</w:t>
            </w:r>
          </w:p>
          <w:p w:rsidR="00F767C0" w:rsidRDefault="00AB2607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Ben: CCNA, routing.</w:t>
            </w:r>
          </w:p>
          <w:p w:rsidR="00F767C0" w:rsidRDefault="00F767C0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Francois: Basics of scripting. </w:t>
            </w:r>
            <w:r w:rsidR="00AB2607">
              <w:rPr>
                <w:rFonts w:asciiTheme="minorHAnsi" w:hAnsiTheme="minorHAnsi" w:cstheme="minorHAnsi"/>
              </w:rPr>
              <w:t>The necessary skills will depend on the student. A y</w:t>
            </w:r>
            <w:r>
              <w:rPr>
                <w:rFonts w:asciiTheme="minorHAnsi" w:hAnsiTheme="minorHAnsi" w:cstheme="minorHAnsi"/>
              </w:rPr>
              <w:t>oung student</w:t>
            </w:r>
            <w:r w:rsidR="00AB2607">
              <w:rPr>
                <w:rFonts w:asciiTheme="minorHAnsi" w:hAnsiTheme="minorHAnsi" w:cstheme="minorHAnsi"/>
              </w:rPr>
              <w:t xml:space="preserve"> may already be familiar with desktop and basic skills; an</w:t>
            </w:r>
            <w:r>
              <w:rPr>
                <w:rFonts w:asciiTheme="minorHAnsi" w:hAnsiTheme="minorHAnsi" w:cstheme="minorHAnsi"/>
              </w:rPr>
              <w:t xml:space="preserve"> older worker trying to t</w:t>
            </w:r>
            <w:r w:rsidR="00AB2607">
              <w:rPr>
                <w:rFonts w:asciiTheme="minorHAnsi" w:hAnsiTheme="minorHAnsi" w:cstheme="minorHAnsi"/>
              </w:rPr>
              <w:t>ranslate existing skills may not have</w:t>
            </w:r>
            <w:r>
              <w:rPr>
                <w:rFonts w:asciiTheme="minorHAnsi" w:hAnsiTheme="minorHAnsi" w:cstheme="minorHAnsi"/>
              </w:rPr>
              <w:t xml:space="preserve"> as </w:t>
            </w:r>
            <w:r w:rsidR="00AB2607">
              <w:rPr>
                <w:rFonts w:asciiTheme="minorHAnsi" w:hAnsiTheme="minorHAnsi" w:cstheme="minorHAnsi"/>
              </w:rPr>
              <w:t>many</w:t>
            </w:r>
            <w:r>
              <w:rPr>
                <w:rFonts w:asciiTheme="minorHAnsi" w:hAnsiTheme="minorHAnsi" w:cstheme="minorHAnsi"/>
              </w:rPr>
              <w:t xml:space="preserve"> computer skills. </w:t>
            </w:r>
          </w:p>
          <w:p w:rsidR="00F767C0" w:rsidRDefault="00991D7F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Patterson: OS, desktop, </w:t>
            </w:r>
            <w:r w:rsidR="00AB2607">
              <w:rPr>
                <w:rFonts w:asciiTheme="minorHAnsi" w:hAnsiTheme="minorHAnsi" w:cstheme="minorHAnsi"/>
              </w:rPr>
              <w:t>Windows 7, 10, Linux. Network P</w:t>
            </w:r>
            <w:r w:rsidR="00F767C0">
              <w:rPr>
                <w:rFonts w:asciiTheme="minorHAnsi" w:hAnsiTheme="minorHAnsi" w:cstheme="minorHAnsi"/>
              </w:rPr>
              <w:t>lus. Network services. Web technologies. OS/Windows</w:t>
            </w:r>
            <w:r w:rsidR="000002B6">
              <w:rPr>
                <w:rFonts w:asciiTheme="minorHAnsi" w:hAnsiTheme="minorHAnsi" w:cstheme="minorHAnsi"/>
              </w:rPr>
              <w:t>—not</w:t>
            </w:r>
            <w:r w:rsidR="00F767C0">
              <w:rPr>
                <w:rFonts w:asciiTheme="minorHAnsi" w:hAnsiTheme="minorHAnsi" w:cstheme="minorHAnsi"/>
              </w:rPr>
              <w:t xml:space="preserve"> </w:t>
            </w:r>
            <w:r w:rsidR="00EA535F">
              <w:rPr>
                <w:rFonts w:asciiTheme="minorHAnsi" w:hAnsiTheme="minorHAnsi" w:cstheme="minorHAnsi"/>
              </w:rPr>
              <w:t>only</w:t>
            </w:r>
            <w:r w:rsidR="001B5B1D">
              <w:rPr>
                <w:rFonts w:asciiTheme="minorHAnsi" w:hAnsiTheme="minorHAnsi" w:cstheme="minorHAnsi"/>
              </w:rPr>
              <w:t xml:space="preserve"> a</w:t>
            </w:r>
            <w:r w:rsidR="00EA535F">
              <w:rPr>
                <w:rFonts w:asciiTheme="minorHAnsi" w:hAnsiTheme="minorHAnsi" w:cstheme="minorHAnsi"/>
              </w:rPr>
              <w:t xml:space="preserve"> </w:t>
            </w:r>
            <w:r w:rsidR="00F767C0">
              <w:rPr>
                <w:rFonts w:asciiTheme="minorHAnsi" w:hAnsiTheme="minorHAnsi" w:cstheme="minorHAnsi"/>
              </w:rPr>
              <w:t>familiarity with using</w:t>
            </w:r>
            <w:r w:rsidR="001B5B1D">
              <w:rPr>
                <w:rFonts w:asciiTheme="minorHAnsi" w:hAnsiTheme="minorHAnsi" w:cstheme="minorHAnsi"/>
              </w:rPr>
              <w:t xml:space="preserve"> these systems</w:t>
            </w:r>
            <w:r w:rsidR="00F767C0">
              <w:rPr>
                <w:rFonts w:asciiTheme="minorHAnsi" w:hAnsiTheme="minorHAnsi" w:cstheme="minorHAnsi"/>
              </w:rPr>
              <w:t xml:space="preserve"> but perceiving active threats. </w:t>
            </w:r>
            <w:r w:rsidR="001B5B1D">
              <w:rPr>
                <w:rFonts w:asciiTheme="minorHAnsi" w:hAnsiTheme="minorHAnsi" w:cstheme="minorHAnsi"/>
              </w:rPr>
              <w:t>It is necessary to have a</w:t>
            </w:r>
            <w:r w:rsidR="00EA535F">
              <w:rPr>
                <w:rFonts w:asciiTheme="minorHAnsi" w:hAnsiTheme="minorHAnsi" w:cstheme="minorHAnsi"/>
              </w:rPr>
              <w:t>bove basic user skills.</w:t>
            </w:r>
          </w:p>
          <w:p w:rsidR="00F767C0" w:rsidRPr="002A3233" w:rsidRDefault="00F767C0" w:rsidP="00EA53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George: Web</w:t>
            </w:r>
            <w:r w:rsidR="00EA535F">
              <w:rPr>
                <w:rFonts w:asciiTheme="minorHAnsi" w:hAnsiTheme="minorHAnsi" w:cstheme="minorHAnsi"/>
              </w:rPr>
              <w:t xml:space="preserve"> app.</w:t>
            </w:r>
          </w:p>
        </w:tc>
      </w:tr>
      <w:tr w:rsidR="00F767C0" w:rsidRPr="002A3233" w:rsidTr="00F767C0">
        <w:trPr>
          <w:trHeight w:val="1084"/>
        </w:trPr>
        <w:tc>
          <w:tcPr>
            <w:tcW w:w="916" w:type="dxa"/>
          </w:tcPr>
          <w:p w:rsidR="00F767C0" w:rsidRPr="002A3233" w:rsidRDefault="00F767C0" w:rsidP="00CB6F8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6.</w:t>
            </w:r>
          </w:p>
        </w:tc>
        <w:tc>
          <w:tcPr>
            <w:tcW w:w="3404" w:type="dxa"/>
          </w:tcPr>
          <w:p w:rsidR="00F767C0" w:rsidRPr="002A3233" w:rsidRDefault="00F767C0" w:rsidP="00CB6F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trends do you see</w:t>
            </w:r>
            <w:r w:rsidR="003510E4">
              <w:rPr>
                <w:rFonts w:asciiTheme="minorHAnsi" w:hAnsiTheme="minorHAnsi" w:cstheme="minorHAnsi"/>
              </w:rPr>
              <w:t xml:space="preserve"> that indicate </w:t>
            </w:r>
            <w:r>
              <w:rPr>
                <w:rFonts w:asciiTheme="minorHAnsi" w:hAnsiTheme="minorHAnsi" w:cstheme="minorHAnsi"/>
              </w:rPr>
              <w:t>the</w:t>
            </w:r>
            <w:r w:rsidR="003510E4">
              <w:rPr>
                <w:rFonts w:asciiTheme="minorHAnsi" w:hAnsiTheme="minorHAnsi" w:cstheme="minorHAnsi"/>
              </w:rPr>
              <w:t xml:space="preserve"> specific cyber-security skills that will be </w:t>
            </w:r>
            <w:r>
              <w:rPr>
                <w:rFonts w:asciiTheme="minorHAnsi" w:hAnsiTheme="minorHAnsi" w:cstheme="minorHAnsi"/>
              </w:rPr>
              <w:t>needed in the next five years?</w:t>
            </w:r>
          </w:p>
        </w:tc>
        <w:tc>
          <w:tcPr>
            <w:tcW w:w="9450" w:type="dxa"/>
            <w:shd w:val="clear" w:color="auto" w:fill="auto"/>
          </w:tcPr>
          <w:p w:rsidR="00F767C0" w:rsidRDefault="00F767C0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Tom:</w:t>
            </w:r>
            <w:r w:rsidR="00991D7F">
              <w:rPr>
                <w:rFonts w:asciiTheme="minorHAnsi" w:hAnsiTheme="minorHAnsi" w:cstheme="minorHAnsi"/>
              </w:rPr>
              <w:t xml:space="preserve"> Programming. P</w:t>
            </w:r>
            <w:r>
              <w:rPr>
                <w:rFonts w:asciiTheme="minorHAnsi" w:hAnsiTheme="minorHAnsi" w:cstheme="minorHAnsi"/>
              </w:rPr>
              <w:t>rograms that will help entry-level</w:t>
            </w:r>
            <w:r w:rsidR="00991D7F">
              <w:rPr>
                <w:rFonts w:asciiTheme="minorHAnsi" w:hAnsiTheme="minorHAnsi" w:cstheme="minorHAnsi"/>
              </w:rPr>
              <w:t xml:space="preserve"> security professionals</w:t>
            </w:r>
            <w:r>
              <w:rPr>
                <w:rFonts w:asciiTheme="minorHAnsi" w:hAnsiTheme="minorHAnsi" w:cstheme="minorHAnsi"/>
              </w:rPr>
              <w:t xml:space="preserve"> do their job. </w:t>
            </w:r>
          </w:p>
          <w:p w:rsidR="00F767C0" w:rsidRDefault="00EA535F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Dustin: P</w:t>
            </w:r>
            <w:r w:rsidR="00F767C0">
              <w:rPr>
                <w:rFonts w:asciiTheme="minorHAnsi" w:hAnsiTheme="minorHAnsi" w:cstheme="minorHAnsi"/>
              </w:rPr>
              <w:t xml:space="preserve">rogramming. Vulnerabilities that need to be watched for and protected against. </w:t>
            </w:r>
          </w:p>
          <w:p w:rsidR="00F767C0" w:rsidRDefault="00EA535F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Francois: Automation. </w:t>
            </w:r>
            <w:r w:rsidR="00F767C0">
              <w:rPr>
                <w:rFonts w:asciiTheme="minorHAnsi" w:hAnsiTheme="minorHAnsi" w:cstheme="minorHAnsi"/>
              </w:rPr>
              <w:t>Things are</w:t>
            </w:r>
            <w:r w:rsidR="000002B6">
              <w:rPr>
                <w:rFonts w:asciiTheme="minorHAnsi" w:hAnsiTheme="minorHAnsi" w:cstheme="minorHAnsi"/>
              </w:rPr>
              <w:t xml:space="preserve"> changing—complexities</w:t>
            </w:r>
            <w:r w:rsidR="00F767C0">
              <w:rPr>
                <w:rFonts w:asciiTheme="minorHAnsi" w:hAnsiTheme="minorHAnsi" w:cstheme="minorHAnsi"/>
              </w:rPr>
              <w:t xml:space="preserve"> and demand are increasing.</w:t>
            </w:r>
          </w:p>
          <w:p w:rsidR="00F767C0" w:rsidRDefault="00EA535F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Patterson: PowerShell, </w:t>
            </w:r>
            <w:r w:rsidR="000002B6">
              <w:rPr>
                <w:rFonts w:asciiTheme="minorHAnsi" w:hAnsiTheme="minorHAnsi" w:cstheme="minorHAnsi"/>
              </w:rPr>
              <w:t>automation, c</w:t>
            </w:r>
            <w:r w:rsidR="00F767C0">
              <w:rPr>
                <w:rFonts w:asciiTheme="minorHAnsi" w:hAnsiTheme="minorHAnsi" w:cstheme="minorHAnsi"/>
              </w:rPr>
              <w:t xml:space="preserve">loud security. </w:t>
            </w:r>
          </w:p>
          <w:p w:rsidR="00F767C0" w:rsidRPr="002A3233" w:rsidRDefault="00F767C0" w:rsidP="00EA53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George: Fewer skills</w:t>
            </w:r>
            <w:r w:rsidR="000002B6">
              <w:rPr>
                <w:rFonts w:asciiTheme="minorHAnsi" w:hAnsiTheme="minorHAnsi" w:cstheme="minorHAnsi"/>
              </w:rPr>
              <w:t xml:space="preserve"> will be needed. Today, </w:t>
            </w:r>
            <w:r>
              <w:rPr>
                <w:rFonts w:asciiTheme="minorHAnsi" w:hAnsiTheme="minorHAnsi" w:cstheme="minorHAnsi"/>
              </w:rPr>
              <w:t>older software</w:t>
            </w:r>
            <w:r w:rsidR="000002B6">
              <w:rPr>
                <w:rFonts w:asciiTheme="minorHAnsi" w:hAnsiTheme="minorHAnsi" w:cstheme="minorHAnsi"/>
              </w:rPr>
              <w:t xml:space="preserve"> is</w:t>
            </w:r>
            <w:r w:rsidR="00EA535F">
              <w:rPr>
                <w:rFonts w:asciiTheme="minorHAnsi" w:hAnsiTheme="minorHAnsi" w:cstheme="minorHAnsi"/>
              </w:rPr>
              <w:t xml:space="preserve"> being used that</w:t>
            </w:r>
            <w:r>
              <w:rPr>
                <w:rFonts w:asciiTheme="minorHAnsi" w:hAnsiTheme="minorHAnsi" w:cstheme="minorHAnsi"/>
              </w:rPr>
              <w:t xml:space="preserve"> requir</w:t>
            </w:r>
            <w:r w:rsidR="00EA535F">
              <w:rPr>
                <w:rFonts w:asciiTheme="minorHAnsi" w:hAnsiTheme="minorHAnsi" w:cstheme="minorHAnsi"/>
              </w:rPr>
              <w:t>es</w:t>
            </w:r>
            <w:r>
              <w:rPr>
                <w:rFonts w:asciiTheme="minorHAnsi" w:hAnsiTheme="minorHAnsi" w:cstheme="minorHAnsi"/>
              </w:rPr>
              <w:t xml:space="preserve"> a lot of work on the part of the employee</w:t>
            </w:r>
            <w:r w:rsidR="00EA535F">
              <w:rPr>
                <w:rFonts w:asciiTheme="minorHAnsi" w:hAnsiTheme="minorHAnsi" w:cstheme="minorHAnsi"/>
              </w:rPr>
              <w:t xml:space="preserve">. In the future, newer software, such as artificial intelligence, </w:t>
            </w:r>
            <w:r>
              <w:rPr>
                <w:rFonts w:asciiTheme="minorHAnsi" w:hAnsiTheme="minorHAnsi" w:cstheme="minorHAnsi"/>
              </w:rPr>
              <w:t>will make the job easi</w:t>
            </w:r>
            <w:r w:rsidR="00EA535F">
              <w:rPr>
                <w:rFonts w:asciiTheme="minorHAnsi" w:hAnsiTheme="minorHAnsi" w:cstheme="minorHAnsi"/>
              </w:rPr>
              <w:t>er by doing the work for them. However, it will continue to be c</w:t>
            </w:r>
            <w:r>
              <w:rPr>
                <w:rFonts w:asciiTheme="minorHAnsi" w:hAnsiTheme="minorHAnsi" w:cstheme="minorHAnsi"/>
              </w:rPr>
              <w:t xml:space="preserve">ritical to understand how </w:t>
            </w:r>
            <w:r w:rsidR="00EA535F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software works and how to use </w:t>
            </w:r>
            <w:r w:rsidR="00EA535F">
              <w:rPr>
                <w:rFonts w:asciiTheme="minorHAnsi" w:hAnsiTheme="minorHAnsi" w:cstheme="minorHAnsi"/>
              </w:rPr>
              <w:t>it.</w:t>
            </w:r>
          </w:p>
        </w:tc>
      </w:tr>
      <w:tr w:rsidR="00F767C0" w:rsidRPr="002A3233" w:rsidTr="00F767C0">
        <w:trPr>
          <w:trHeight w:val="1084"/>
        </w:trPr>
        <w:tc>
          <w:tcPr>
            <w:tcW w:w="916" w:type="dxa"/>
          </w:tcPr>
          <w:p w:rsidR="00F767C0" w:rsidRPr="002A3233" w:rsidRDefault="00F767C0" w:rsidP="00CB6F8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2A323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404" w:type="dxa"/>
          </w:tcPr>
          <w:p w:rsidR="00F767C0" w:rsidRPr="002A3233" w:rsidRDefault="00F767C0" w:rsidP="003510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 a 4-year </w:t>
            </w:r>
            <w:r w:rsidR="001B5B1D">
              <w:rPr>
                <w:rFonts w:asciiTheme="minorHAnsi" w:hAnsiTheme="minorHAnsi" w:cstheme="minorHAnsi"/>
              </w:rPr>
              <w:t>bachelor’s</w:t>
            </w:r>
            <w:r>
              <w:rPr>
                <w:rFonts w:asciiTheme="minorHAnsi" w:hAnsiTheme="minorHAnsi" w:cstheme="minorHAnsi"/>
              </w:rPr>
              <w:t xml:space="preserve"> degree have the potential to provide enough skills acquisi</w:t>
            </w:r>
            <w:r w:rsidR="003510E4">
              <w:rPr>
                <w:rFonts w:asciiTheme="minorHAnsi" w:hAnsiTheme="minorHAnsi" w:cstheme="minorHAnsi"/>
              </w:rPr>
              <w:t>tion for students to fill entry-</w:t>
            </w:r>
            <w:r>
              <w:rPr>
                <w:rFonts w:asciiTheme="minorHAnsi" w:hAnsiTheme="minorHAnsi" w:cstheme="minorHAnsi"/>
              </w:rPr>
              <w:t xml:space="preserve">level </w:t>
            </w:r>
            <w:r w:rsidR="003510E4">
              <w:rPr>
                <w:rFonts w:asciiTheme="minorHAnsi" w:hAnsiTheme="minorHAnsi" w:cstheme="minorHAnsi"/>
              </w:rPr>
              <w:t>cyber-security jobs?</w:t>
            </w:r>
          </w:p>
        </w:tc>
        <w:tc>
          <w:tcPr>
            <w:tcW w:w="9450" w:type="dxa"/>
          </w:tcPr>
          <w:p w:rsidR="00F767C0" w:rsidRDefault="0009101A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research shows that a two</w:t>
            </w:r>
            <w:r w:rsidR="00F767C0">
              <w:rPr>
                <w:rFonts w:asciiTheme="minorHAnsi" w:hAnsiTheme="minorHAnsi" w:cstheme="minorHAnsi"/>
              </w:rPr>
              <w:t xml:space="preserve">-year program </w:t>
            </w:r>
            <w:r>
              <w:rPr>
                <w:rFonts w:asciiTheme="minorHAnsi" w:hAnsiTheme="minorHAnsi" w:cstheme="minorHAnsi"/>
              </w:rPr>
              <w:t xml:space="preserve">is </w:t>
            </w:r>
            <w:r w:rsidR="00F767C0">
              <w:rPr>
                <w:rFonts w:asciiTheme="minorHAnsi" w:hAnsiTheme="minorHAnsi" w:cstheme="minorHAnsi"/>
              </w:rPr>
              <w:t xml:space="preserve">not enough to provide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F767C0">
              <w:rPr>
                <w:rFonts w:asciiTheme="minorHAnsi" w:hAnsiTheme="minorHAnsi" w:cstheme="minorHAnsi"/>
              </w:rPr>
              <w:t xml:space="preserve">depth of skills necessary. </w:t>
            </w:r>
          </w:p>
          <w:p w:rsidR="00F767C0" w:rsidRDefault="0009101A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Tom: Yes, </w:t>
            </w:r>
            <w:r w:rsidR="000002B6">
              <w:rPr>
                <w:rFonts w:asciiTheme="minorHAnsi" w:hAnsiTheme="minorHAnsi" w:cstheme="minorHAnsi"/>
              </w:rPr>
              <w:t xml:space="preserve">a four-year degree will provide students with the necessary skills </w:t>
            </w:r>
            <w:r>
              <w:rPr>
                <w:rFonts w:asciiTheme="minorHAnsi" w:hAnsiTheme="minorHAnsi" w:cstheme="minorHAnsi"/>
              </w:rPr>
              <w:t>for entry-level positions</w:t>
            </w:r>
            <w:r w:rsidR="000002B6">
              <w:rPr>
                <w:rFonts w:asciiTheme="minorHAnsi" w:hAnsiTheme="minorHAnsi" w:cstheme="minorHAnsi"/>
              </w:rPr>
              <w:t xml:space="preserve"> in cyber security</w:t>
            </w:r>
            <w:r>
              <w:rPr>
                <w:rFonts w:asciiTheme="minorHAnsi" w:hAnsiTheme="minorHAnsi" w:cstheme="minorHAnsi"/>
              </w:rPr>
              <w:t>. The o</w:t>
            </w:r>
            <w:r w:rsidR="00F767C0">
              <w:rPr>
                <w:rFonts w:asciiTheme="minorHAnsi" w:hAnsiTheme="minorHAnsi" w:cstheme="minorHAnsi"/>
              </w:rPr>
              <w:t>nly way to rise is through work experience and further education.</w:t>
            </w:r>
          </w:p>
          <w:p w:rsidR="00F767C0" w:rsidRDefault="0009101A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Dustin: Yes, entry-</w:t>
            </w:r>
            <w:r w:rsidR="00F767C0">
              <w:rPr>
                <w:rFonts w:asciiTheme="minorHAnsi" w:hAnsiTheme="minorHAnsi" w:cstheme="minorHAnsi"/>
              </w:rPr>
              <w:t>level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F767C0" w:rsidRDefault="00F767C0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Francois: Yes, today students can graduate with </w:t>
            </w:r>
            <w:r w:rsidR="000002B6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>CCNA</w:t>
            </w:r>
            <w:r w:rsidR="000002B6">
              <w:rPr>
                <w:rFonts w:asciiTheme="minorHAnsi" w:hAnsiTheme="minorHAnsi" w:cstheme="minorHAnsi"/>
              </w:rPr>
              <w:t xml:space="preserve"> certification</w:t>
            </w:r>
            <w:r>
              <w:rPr>
                <w:rFonts w:asciiTheme="minorHAnsi" w:hAnsiTheme="minorHAnsi" w:cstheme="minorHAnsi"/>
              </w:rPr>
              <w:t>, work fo</w:t>
            </w:r>
            <w:r w:rsidR="0009101A">
              <w:rPr>
                <w:rFonts w:asciiTheme="minorHAnsi" w:hAnsiTheme="minorHAnsi" w:cstheme="minorHAnsi"/>
              </w:rPr>
              <w:t>r two years, acquire skills on the job,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002B6">
              <w:rPr>
                <w:rFonts w:asciiTheme="minorHAnsi" w:hAnsiTheme="minorHAnsi" w:cstheme="minorHAnsi"/>
              </w:rPr>
              <w:t>are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9101A">
              <w:rPr>
                <w:rFonts w:asciiTheme="minorHAnsi" w:hAnsiTheme="minorHAnsi" w:cstheme="minorHAnsi"/>
              </w:rPr>
              <w:t>paid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09101A">
              <w:rPr>
                <w:rFonts w:asciiTheme="minorHAnsi" w:hAnsiTheme="minorHAnsi" w:cstheme="minorHAnsi"/>
              </w:rPr>
              <w:t>and then progress into security. Would a b</w:t>
            </w:r>
            <w:r>
              <w:rPr>
                <w:rFonts w:asciiTheme="minorHAnsi" w:hAnsiTheme="minorHAnsi" w:cstheme="minorHAnsi"/>
              </w:rPr>
              <w:t>achelor</w:t>
            </w:r>
            <w:r w:rsidR="0009101A">
              <w:rPr>
                <w:rFonts w:asciiTheme="minorHAnsi" w:hAnsiTheme="minorHAnsi" w:cstheme="minorHAnsi"/>
              </w:rPr>
              <w:t>’</w:t>
            </w:r>
            <w:r>
              <w:rPr>
                <w:rFonts w:asciiTheme="minorHAnsi" w:hAnsiTheme="minorHAnsi" w:cstheme="minorHAnsi"/>
              </w:rPr>
              <w:t>s offer the same, but</w:t>
            </w:r>
            <w:r w:rsidR="0009101A">
              <w:rPr>
                <w:rFonts w:asciiTheme="minorHAnsi" w:hAnsiTheme="minorHAnsi" w:cstheme="minorHAnsi"/>
              </w:rPr>
              <w:t xml:space="preserve"> with</w:t>
            </w:r>
            <w:r>
              <w:rPr>
                <w:rFonts w:asciiTheme="minorHAnsi" w:hAnsiTheme="minorHAnsi" w:cstheme="minorHAnsi"/>
              </w:rPr>
              <w:t xml:space="preserve"> less </w:t>
            </w:r>
            <w:r w:rsidR="0009101A">
              <w:rPr>
                <w:rFonts w:asciiTheme="minorHAnsi" w:hAnsiTheme="minorHAnsi" w:cstheme="minorHAnsi"/>
              </w:rPr>
              <w:t xml:space="preserve">income and less work experience? </w:t>
            </w:r>
            <w:r w:rsidR="00614ED6">
              <w:rPr>
                <w:rFonts w:asciiTheme="minorHAnsi" w:hAnsiTheme="minorHAnsi" w:cstheme="minorHAnsi"/>
              </w:rPr>
              <w:t>However,</w:t>
            </w:r>
            <w:r w:rsidR="0009101A">
              <w:rPr>
                <w:rFonts w:asciiTheme="minorHAnsi" w:hAnsiTheme="minorHAnsi" w:cstheme="minorHAnsi"/>
              </w:rPr>
              <w:t xml:space="preserve"> if students graduating with an associate’s </w:t>
            </w:r>
            <w:r w:rsidR="000002B6">
              <w:rPr>
                <w:rFonts w:asciiTheme="minorHAnsi" w:hAnsiTheme="minorHAnsi" w:cstheme="minorHAnsi"/>
              </w:rPr>
              <w:t xml:space="preserve">degree </w:t>
            </w:r>
            <w:r w:rsidR="0009101A">
              <w:rPr>
                <w:rFonts w:asciiTheme="minorHAnsi" w:hAnsiTheme="minorHAnsi" w:cstheme="minorHAnsi"/>
              </w:rPr>
              <w:t>are not able to find work without a bachelor’s</w:t>
            </w:r>
            <w:r w:rsidR="000002B6">
              <w:rPr>
                <w:rFonts w:asciiTheme="minorHAnsi" w:hAnsiTheme="minorHAnsi" w:cstheme="minorHAnsi"/>
              </w:rPr>
              <w:t xml:space="preserve"> degree</w:t>
            </w:r>
            <w:r w:rsidR="0009101A">
              <w:rPr>
                <w:rFonts w:asciiTheme="minorHAnsi" w:hAnsiTheme="minorHAnsi" w:cstheme="minorHAnsi"/>
              </w:rPr>
              <w:t>, it sounds like offering the degree would meet the community’s need.</w:t>
            </w:r>
          </w:p>
          <w:p w:rsidR="00F767C0" w:rsidRDefault="00F767C0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Question: What will the degree path look like? </w:t>
            </w:r>
          </w:p>
          <w:p w:rsidR="00F767C0" w:rsidRDefault="000002B6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Answer: </w:t>
            </w:r>
            <w:r w:rsidR="00EA535F">
              <w:rPr>
                <w:rFonts w:asciiTheme="minorHAnsi" w:hAnsiTheme="minorHAnsi" w:cstheme="minorHAnsi"/>
              </w:rPr>
              <w:t>It will build on</w:t>
            </w:r>
            <w:r w:rsidR="0009101A">
              <w:rPr>
                <w:rFonts w:asciiTheme="minorHAnsi" w:hAnsiTheme="minorHAnsi" w:cstheme="minorHAnsi"/>
              </w:rPr>
              <w:t xml:space="preserve"> the</w:t>
            </w:r>
            <w:r w:rsidR="00EA535F">
              <w:rPr>
                <w:rFonts w:asciiTheme="minorHAnsi" w:hAnsiTheme="minorHAnsi" w:cstheme="minorHAnsi"/>
              </w:rPr>
              <w:t xml:space="preserve"> existing two-</w:t>
            </w:r>
            <w:r w:rsidR="00F767C0">
              <w:rPr>
                <w:rFonts w:asciiTheme="minorHAnsi" w:hAnsiTheme="minorHAnsi" w:cstheme="minorHAnsi"/>
              </w:rPr>
              <w:t xml:space="preserve">year program. Students who already have </w:t>
            </w:r>
            <w:r w:rsidR="00EA535F">
              <w:rPr>
                <w:rFonts w:asciiTheme="minorHAnsi" w:hAnsiTheme="minorHAnsi" w:cstheme="minorHAnsi"/>
              </w:rPr>
              <w:t>an associate’s degree</w:t>
            </w:r>
            <w:r w:rsidR="00F767C0">
              <w:rPr>
                <w:rFonts w:asciiTheme="minorHAnsi" w:hAnsiTheme="minorHAnsi" w:cstheme="minorHAnsi"/>
              </w:rPr>
              <w:t xml:space="preserve"> could come back and take</w:t>
            </w:r>
            <w:r w:rsidR="00EA535F">
              <w:rPr>
                <w:rFonts w:asciiTheme="minorHAnsi" w:hAnsiTheme="minorHAnsi" w:cstheme="minorHAnsi"/>
              </w:rPr>
              <w:t xml:space="preserve"> the remaining credits needed.</w:t>
            </w:r>
          </w:p>
          <w:p w:rsidR="00F767C0" w:rsidRDefault="0009101A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Patterson: The current </w:t>
            </w:r>
            <w:r w:rsidR="00614ED6">
              <w:rPr>
                <w:rFonts w:asciiTheme="minorHAnsi" w:hAnsiTheme="minorHAnsi" w:cstheme="minorHAnsi"/>
              </w:rPr>
              <w:t>trend</w:t>
            </w:r>
            <w:r w:rsidR="00F767C0">
              <w:rPr>
                <w:rFonts w:asciiTheme="minorHAnsi" w:hAnsiTheme="minorHAnsi" w:cstheme="minorHAnsi"/>
              </w:rPr>
              <w:t xml:space="preserve"> is</w:t>
            </w:r>
            <w:r>
              <w:rPr>
                <w:rFonts w:asciiTheme="minorHAnsi" w:hAnsiTheme="minorHAnsi" w:cstheme="minorHAnsi"/>
              </w:rPr>
              <w:t xml:space="preserve"> to hire someone with a two-</w:t>
            </w:r>
            <w:r w:rsidR="00F767C0">
              <w:rPr>
                <w:rFonts w:asciiTheme="minorHAnsi" w:hAnsiTheme="minorHAnsi" w:cstheme="minorHAnsi"/>
              </w:rPr>
              <w:t>year</w:t>
            </w:r>
            <w:r>
              <w:rPr>
                <w:rFonts w:asciiTheme="minorHAnsi" w:hAnsiTheme="minorHAnsi" w:cstheme="minorHAnsi"/>
              </w:rPr>
              <w:t xml:space="preserve"> degree in related studies</w:t>
            </w:r>
            <w:r w:rsidR="00F767C0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who possesses a </w:t>
            </w:r>
            <w:r w:rsidR="00F767C0">
              <w:rPr>
                <w:rFonts w:asciiTheme="minorHAnsi" w:hAnsiTheme="minorHAnsi" w:cstheme="minorHAnsi"/>
              </w:rPr>
              <w:t>solid understanding</w:t>
            </w:r>
            <w:r>
              <w:rPr>
                <w:rFonts w:asciiTheme="minorHAnsi" w:hAnsiTheme="minorHAnsi" w:cstheme="minorHAnsi"/>
              </w:rPr>
              <w:t xml:space="preserve"> of the industry. They </w:t>
            </w:r>
            <w:r w:rsidR="00F767C0">
              <w:rPr>
                <w:rFonts w:asciiTheme="minorHAnsi" w:hAnsiTheme="minorHAnsi" w:cstheme="minorHAnsi"/>
              </w:rPr>
              <w:t>would def</w:t>
            </w:r>
            <w:r>
              <w:rPr>
                <w:rFonts w:asciiTheme="minorHAnsi" w:hAnsiTheme="minorHAnsi" w:cstheme="minorHAnsi"/>
              </w:rPr>
              <w:t>initely be considered for an entry-</w:t>
            </w:r>
            <w:r w:rsidR="00F767C0">
              <w:rPr>
                <w:rFonts w:asciiTheme="minorHAnsi" w:hAnsiTheme="minorHAnsi" w:cstheme="minorHAnsi"/>
              </w:rPr>
              <w:t>level</w:t>
            </w:r>
            <w:r>
              <w:rPr>
                <w:rFonts w:asciiTheme="minorHAnsi" w:hAnsiTheme="minorHAnsi" w:cstheme="minorHAnsi"/>
              </w:rPr>
              <w:t xml:space="preserve"> position</w:t>
            </w:r>
            <w:r w:rsidR="00F767C0">
              <w:rPr>
                <w:rFonts w:asciiTheme="minorHAnsi" w:hAnsiTheme="minorHAnsi" w:cstheme="minorHAnsi"/>
              </w:rPr>
              <w:t xml:space="preserve">. However, </w:t>
            </w:r>
            <w:r>
              <w:rPr>
                <w:rFonts w:asciiTheme="minorHAnsi" w:hAnsiTheme="minorHAnsi" w:cstheme="minorHAnsi"/>
              </w:rPr>
              <w:t>many</w:t>
            </w:r>
            <w:r w:rsidR="00F767C0">
              <w:rPr>
                <w:rFonts w:asciiTheme="minorHAnsi" w:hAnsiTheme="minorHAnsi" w:cstheme="minorHAnsi"/>
              </w:rPr>
              <w:t xml:space="preserve"> companies expect </w:t>
            </w:r>
            <w:r>
              <w:rPr>
                <w:rFonts w:asciiTheme="minorHAnsi" w:hAnsiTheme="minorHAnsi" w:cstheme="minorHAnsi"/>
              </w:rPr>
              <w:t>a candidate</w:t>
            </w:r>
            <w:r w:rsidR="00F767C0">
              <w:rPr>
                <w:rFonts w:asciiTheme="minorHAnsi" w:hAnsiTheme="minorHAnsi" w:cstheme="minorHAnsi"/>
              </w:rPr>
              <w:t xml:space="preserve"> to </w:t>
            </w:r>
            <w:r>
              <w:rPr>
                <w:rFonts w:asciiTheme="minorHAnsi" w:hAnsiTheme="minorHAnsi" w:cstheme="minorHAnsi"/>
              </w:rPr>
              <w:t>possess</w:t>
            </w:r>
            <w:r w:rsidR="00F767C0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>four-year degree.</w:t>
            </w:r>
            <w:r w:rsidR="00F767C0">
              <w:rPr>
                <w:rFonts w:asciiTheme="minorHAnsi" w:hAnsiTheme="minorHAnsi" w:cstheme="minorHAnsi"/>
              </w:rPr>
              <w:t xml:space="preserve"> </w:t>
            </w:r>
          </w:p>
          <w:p w:rsidR="00F767C0" w:rsidRDefault="0009101A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Many </w:t>
            </w:r>
            <w:r w:rsidR="00F767C0">
              <w:rPr>
                <w:rFonts w:asciiTheme="minorHAnsi" w:hAnsiTheme="minorHAnsi" w:cstheme="minorHAnsi"/>
              </w:rPr>
              <w:t xml:space="preserve">students </w:t>
            </w:r>
            <w:r>
              <w:rPr>
                <w:rFonts w:asciiTheme="minorHAnsi" w:hAnsiTheme="minorHAnsi" w:cstheme="minorHAnsi"/>
              </w:rPr>
              <w:t>desire a</w:t>
            </w:r>
            <w:r w:rsidR="00F767C0">
              <w:rPr>
                <w:rFonts w:asciiTheme="minorHAnsi" w:hAnsiTheme="minorHAnsi" w:cstheme="minorHAnsi"/>
              </w:rPr>
              <w:t xml:space="preserve"> four-year degree</w:t>
            </w:r>
            <w:r>
              <w:rPr>
                <w:rFonts w:asciiTheme="minorHAnsi" w:hAnsiTheme="minorHAnsi" w:cstheme="minorHAnsi"/>
              </w:rPr>
              <w:t xml:space="preserve"> in this field</w:t>
            </w:r>
            <w:r w:rsidR="00F767C0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but have not pursued it because it is not an option that is offered in the community. They can obtain a four-year degree in computer science or business</w:t>
            </w:r>
            <w:r w:rsidR="00614ED6">
              <w:rPr>
                <w:rFonts w:asciiTheme="minorHAnsi" w:hAnsiTheme="minorHAnsi" w:cstheme="minorHAnsi"/>
              </w:rPr>
              <w:t xml:space="preserve"> management, but not in IT. </w:t>
            </w:r>
            <w:r>
              <w:rPr>
                <w:rFonts w:asciiTheme="minorHAnsi" w:hAnsiTheme="minorHAnsi" w:cstheme="minorHAnsi"/>
              </w:rPr>
              <w:t xml:space="preserve">They find that after graduating, they are hitting the glass ceiling if they do not possess a four-year degree. </w:t>
            </w:r>
          </w:p>
          <w:p w:rsidR="00F767C0" w:rsidRDefault="00F767C0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George: Cyber security needs will only increase. Yes. </w:t>
            </w:r>
          </w:p>
          <w:p w:rsidR="00F767C0" w:rsidRDefault="00F767C0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Question</w:t>
            </w:r>
            <w:r w:rsidR="001B5B1D">
              <w:rPr>
                <w:rFonts w:asciiTheme="minorHAnsi" w:hAnsiTheme="minorHAnsi" w:cstheme="minorHAnsi"/>
              </w:rPr>
              <w:t xml:space="preserve"> from </w:t>
            </w:r>
            <w:r w:rsidR="000002B6">
              <w:rPr>
                <w:rFonts w:asciiTheme="minorHAnsi" w:hAnsiTheme="minorHAnsi" w:cstheme="minorHAnsi"/>
              </w:rPr>
              <w:t xml:space="preserve">the </w:t>
            </w:r>
            <w:r w:rsidR="001B5B1D">
              <w:rPr>
                <w:rFonts w:asciiTheme="minorHAnsi" w:hAnsiTheme="minorHAnsi" w:cstheme="minorHAnsi"/>
              </w:rPr>
              <w:t>audience</w:t>
            </w:r>
            <w:r>
              <w:rPr>
                <w:rFonts w:asciiTheme="minorHAnsi" w:hAnsiTheme="minorHAnsi" w:cstheme="minorHAnsi"/>
              </w:rPr>
              <w:t>: Will there be an internship component?</w:t>
            </w:r>
          </w:p>
          <w:p w:rsidR="00F767C0" w:rsidRDefault="00F767C0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An</w:t>
            </w:r>
            <w:r w:rsidR="00614ED6">
              <w:rPr>
                <w:rFonts w:asciiTheme="minorHAnsi" w:hAnsiTheme="minorHAnsi" w:cstheme="minorHAnsi"/>
              </w:rPr>
              <w:t>swer: Yes, there is already an internship component in the existing program.</w:t>
            </w:r>
          </w:p>
          <w:p w:rsidR="00F767C0" w:rsidRDefault="00B07B98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Francois: Has seen personal benefits</w:t>
            </w:r>
            <w:r w:rsidR="00F767C0">
              <w:rPr>
                <w:rFonts w:asciiTheme="minorHAnsi" w:hAnsiTheme="minorHAnsi" w:cstheme="minorHAnsi"/>
              </w:rPr>
              <w:t xml:space="preserve"> from</w:t>
            </w:r>
            <w:r>
              <w:rPr>
                <w:rFonts w:asciiTheme="minorHAnsi" w:hAnsiTheme="minorHAnsi" w:cstheme="minorHAnsi"/>
              </w:rPr>
              <w:t xml:space="preserve"> participating in an</w:t>
            </w:r>
            <w:r w:rsidR="00F767C0">
              <w:rPr>
                <w:rFonts w:asciiTheme="minorHAnsi" w:hAnsiTheme="minorHAnsi" w:cstheme="minorHAnsi"/>
              </w:rPr>
              <w:t xml:space="preserve"> internship program.</w:t>
            </w:r>
          </w:p>
          <w:p w:rsidR="00F767C0" w:rsidRDefault="00F767C0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1B5B1D">
              <w:rPr>
                <w:rFonts w:asciiTheme="minorHAnsi" w:hAnsiTheme="minorHAnsi" w:cstheme="minorHAnsi"/>
              </w:rPr>
              <w:t>An audience member commented that they have</w:t>
            </w:r>
            <w:r>
              <w:rPr>
                <w:rFonts w:asciiTheme="minorHAnsi" w:hAnsiTheme="minorHAnsi" w:cstheme="minorHAnsi"/>
              </w:rPr>
              <w:t xml:space="preserve"> personally experienced difficulty find</w:t>
            </w:r>
            <w:r w:rsidR="001B5B1D">
              <w:rPr>
                <w:rFonts w:asciiTheme="minorHAnsi" w:hAnsiTheme="minorHAnsi" w:cstheme="minorHAnsi"/>
              </w:rPr>
              <w:t>ing employment without a bachelor’s degree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1B5B1D">
              <w:rPr>
                <w:rFonts w:asciiTheme="minorHAnsi" w:hAnsiTheme="minorHAnsi" w:cstheme="minorHAnsi"/>
              </w:rPr>
              <w:t>They had to demonstrate the skills gained through internships and outside experience.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767C0" w:rsidRDefault="00614ED6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Tom: Many government </w:t>
            </w:r>
            <w:r w:rsidR="00F767C0">
              <w:rPr>
                <w:rFonts w:asciiTheme="minorHAnsi" w:hAnsiTheme="minorHAnsi" w:cstheme="minorHAnsi"/>
              </w:rPr>
              <w:t xml:space="preserve">contracts require a technician </w:t>
            </w:r>
            <w:r>
              <w:rPr>
                <w:rFonts w:asciiTheme="minorHAnsi" w:hAnsiTheme="minorHAnsi" w:cstheme="minorHAnsi"/>
              </w:rPr>
              <w:t>with a four-year degree to be onsite.</w:t>
            </w:r>
          </w:p>
          <w:p w:rsidR="00F767C0" w:rsidRPr="002A3233" w:rsidRDefault="00F767C0" w:rsidP="0011573E">
            <w:pPr>
              <w:rPr>
                <w:rFonts w:asciiTheme="minorHAnsi" w:hAnsiTheme="minorHAnsi" w:cstheme="minorHAnsi"/>
              </w:rPr>
            </w:pPr>
          </w:p>
        </w:tc>
      </w:tr>
      <w:tr w:rsidR="00F767C0" w:rsidRPr="002A3233" w:rsidTr="00F767C0">
        <w:trPr>
          <w:trHeight w:val="1084"/>
        </w:trPr>
        <w:tc>
          <w:tcPr>
            <w:tcW w:w="916" w:type="dxa"/>
          </w:tcPr>
          <w:p w:rsidR="00F767C0" w:rsidRDefault="00F767C0" w:rsidP="00CB6F8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404" w:type="dxa"/>
          </w:tcPr>
          <w:p w:rsidR="00F767C0" w:rsidRDefault="00F767C0" w:rsidP="00CB6F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challenges might students face as they graduate and begin searching for their first job?</w:t>
            </w:r>
          </w:p>
        </w:tc>
        <w:tc>
          <w:tcPr>
            <w:tcW w:w="9450" w:type="dxa"/>
          </w:tcPr>
          <w:p w:rsidR="00F767C0" w:rsidRDefault="00614ED6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Tom: A lack of experience and </w:t>
            </w:r>
            <w:r w:rsidR="00F767C0">
              <w:rPr>
                <w:rFonts w:asciiTheme="minorHAnsi" w:hAnsiTheme="minorHAnsi" w:cstheme="minorHAnsi"/>
              </w:rPr>
              <w:t xml:space="preserve">lack of customer service skills. Could </w:t>
            </w:r>
            <w:r>
              <w:rPr>
                <w:rFonts w:asciiTheme="minorHAnsi" w:hAnsiTheme="minorHAnsi" w:cstheme="minorHAnsi"/>
              </w:rPr>
              <w:t xml:space="preserve">the new </w:t>
            </w:r>
            <w:r w:rsidR="00F767C0">
              <w:rPr>
                <w:rFonts w:asciiTheme="minorHAnsi" w:hAnsiTheme="minorHAnsi" w:cstheme="minorHAnsi"/>
              </w:rPr>
              <w:t xml:space="preserve">program include mock interviews? Interviewing skills </w:t>
            </w:r>
            <w:r>
              <w:rPr>
                <w:rFonts w:asciiTheme="minorHAnsi" w:hAnsiTheme="minorHAnsi" w:cstheme="minorHAnsi"/>
              </w:rPr>
              <w:t xml:space="preserve">are </w:t>
            </w:r>
            <w:r w:rsidR="00F767C0">
              <w:rPr>
                <w:rFonts w:asciiTheme="minorHAnsi" w:hAnsiTheme="minorHAnsi" w:cstheme="minorHAnsi"/>
              </w:rPr>
              <w:t xml:space="preserve">very important. </w:t>
            </w:r>
            <w:r>
              <w:rPr>
                <w:rFonts w:asciiTheme="minorHAnsi" w:hAnsiTheme="minorHAnsi" w:cstheme="minorHAnsi"/>
              </w:rPr>
              <w:t>An i</w:t>
            </w:r>
            <w:r w:rsidR="00F767C0">
              <w:rPr>
                <w:rFonts w:asciiTheme="minorHAnsi" w:hAnsiTheme="minorHAnsi" w:cstheme="minorHAnsi"/>
              </w:rPr>
              <w:t xml:space="preserve">nterpersonal communication class should be mandatory in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F767C0">
              <w:rPr>
                <w:rFonts w:asciiTheme="minorHAnsi" w:hAnsiTheme="minorHAnsi" w:cstheme="minorHAnsi"/>
              </w:rPr>
              <w:t>program.</w:t>
            </w:r>
          </w:p>
          <w:p w:rsidR="00F767C0" w:rsidRDefault="00F767C0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George: </w:t>
            </w:r>
            <w:r w:rsidR="00614ED6">
              <w:rPr>
                <w:rFonts w:asciiTheme="minorHAnsi" w:hAnsiTheme="minorHAnsi" w:cstheme="minorHAnsi"/>
              </w:rPr>
              <w:t>Soft skills are essential.</w:t>
            </w:r>
          </w:p>
          <w:p w:rsidR="00F767C0" w:rsidRDefault="00F767C0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Dustin: </w:t>
            </w:r>
            <w:r w:rsidR="00614ED6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ore qualified candidates that did not pos</w:t>
            </w:r>
            <w:r w:rsidR="00614ED6">
              <w:rPr>
                <w:rFonts w:asciiTheme="minorHAnsi" w:hAnsiTheme="minorHAnsi" w:cstheme="minorHAnsi"/>
              </w:rPr>
              <w:t>sess the soft skills have been passed over in favor of less-</w:t>
            </w:r>
            <w:r>
              <w:rPr>
                <w:rFonts w:asciiTheme="minorHAnsi" w:hAnsiTheme="minorHAnsi" w:cstheme="minorHAnsi"/>
              </w:rPr>
              <w:t xml:space="preserve">qualified candidates who did. </w:t>
            </w:r>
          </w:p>
          <w:p w:rsidR="00F767C0" w:rsidRDefault="00F767C0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Francois: </w:t>
            </w:r>
            <w:r w:rsidR="00614ED6">
              <w:rPr>
                <w:rFonts w:asciiTheme="minorHAnsi" w:hAnsiTheme="minorHAnsi" w:cstheme="minorHAnsi"/>
              </w:rPr>
              <w:t>It will be important to emphasize professionalism. For example, a p</w:t>
            </w:r>
            <w:r>
              <w:rPr>
                <w:rFonts w:asciiTheme="minorHAnsi" w:hAnsiTheme="minorHAnsi" w:cstheme="minorHAnsi"/>
              </w:rPr>
              <w:t xml:space="preserve">rofessional appearance </w:t>
            </w:r>
            <w:r w:rsidR="00614ED6">
              <w:rPr>
                <w:rFonts w:asciiTheme="minorHAnsi" w:hAnsiTheme="minorHAnsi" w:cstheme="minorHAnsi"/>
              </w:rPr>
              <w:t xml:space="preserve">is </w:t>
            </w:r>
            <w:r>
              <w:rPr>
                <w:rFonts w:asciiTheme="minorHAnsi" w:hAnsiTheme="minorHAnsi" w:cstheme="minorHAnsi"/>
              </w:rPr>
              <w:t>very important.</w:t>
            </w:r>
          </w:p>
          <w:p w:rsidR="00F767C0" w:rsidRDefault="00F767C0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Patterson: </w:t>
            </w:r>
            <w:r w:rsidR="00614ED6">
              <w:rPr>
                <w:rFonts w:asciiTheme="minorHAnsi" w:hAnsiTheme="minorHAnsi" w:cstheme="minorHAnsi"/>
              </w:rPr>
              <w:t>Students need to have a sense</w:t>
            </w:r>
            <w:r>
              <w:rPr>
                <w:rFonts w:asciiTheme="minorHAnsi" w:hAnsiTheme="minorHAnsi" w:cstheme="minorHAnsi"/>
              </w:rPr>
              <w:t xml:space="preserve"> of responsibility towards </w:t>
            </w:r>
            <w:r w:rsidR="00614ED6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sensitiv</w:t>
            </w:r>
            <w:r w:rsidR="00614ED6">
              <w:rPr>
                <w:rFonts w:asciiTheme="minorHAnsi" w:hAnsiTheme="minorHAnsi" w:cstheme="minorHAnsi"/>
              </w:rPr>
              <w:t>ity and confidentiality of the data they will be handling.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767C0" w:rsidRDefault="00614ED6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George: The program should incorporate</w:t>
            </w:r>
            <w:r w:rsidR="00F767C0">
              <w:rPr>
                <w:rFonts w:asciiTheme="minorHAnsi" w:hAnsiTheme="minorHAnsi" w:cstheme="minorHAnsi"/>
              </w:rPr>
              <w:t xml:space="preserve"> problem-solving </w:t>
            </w:r>
            <w:r w:rsidR="000002B6">
              <w:rPr>
                <w:rFonts w:asciiTheme="minorHAnsi" w:hAnsiTheme="minorHAnsi" w:cstheme="minorHAnsi"/>
              </w:rPr>
              <w:t>ability—not</w:t>
            </w:r>
            <w:r>
              <w:rPr>
                <w:rFonts w:asciiTheme="minorHAnsi" w:hAnsiTheme="minorHAnsi" w:cstheme="minorHAnsi"/>
              </w:rPr>
              <w:t xml:space="preserve"> just reading books or completing assignments, but really developing skills to not only solve existing problems, but prevent future ones as well.</w:t>
            </w:r>
            <w:r w:rsidR="00F767C0">
              <w:rPr>
                <w:rFonts w:asciiTheme="minorHAnsi" w:hAnsiTheme="minorHAnsi" w:cstheme="minorHAnsi"/>
              </w:rPr>
              <w:t xml:space="preserve"> CCNP is a cert</w:t>
            </w:r>
            <w:r>
              <w:rPr>
                <w:rFonts w:asciiTheme="minorHAnsi" w:hAnsiTheme="minorHAnsi" w:cstheme="minorHAnsi"/>
              </w:rPr>
              <w:t>ification that</w:t>
            </w:r>
            <w:r w:rsidR="00F767C0">
              <w:rPr>
                <w:rFonts w:asciiTheme="minorHAnsi" w:hAnsiTheme="minorHAnsi" w:cstheme="minorHAnsi"/>
              </w:rPr>
              <w:t xml:space="preserve"> Clark should look at.</w:t>
            </w:r>
          </w:p>
          <w:p w:rsidR="00F767C0" w:rsidRPr="002A3233" w:rsidRDefault="00F767C0" w:rsidP="0011573E">
            <w:pPr>
              <w:rPr>
                <w:rFonts w:asciiTheme="minorHAnsi" w:hAnsiTheme="minorHAnsi" w:cstheme="minorHAnsi"/>
              </w:rPr>
            </w:pPr>
          </w:p>
        </w:tc>
      </w:tr>
      <w:tr w:rsidR="00F767C0" w:rsidRPr="002A3233" w:rsidTr="00F767C0">
        <w:trPr>
          <w:trHeight w:val="1084"/>
        </w:trPr>
        <w:tc>
          <w:tcPr>
            <w:tcW w:w="916" w:type="dxa"/>
          </w:tcPr>
          <w:p w:rsidR="00F767C0" w:rsidRDefault="00F767C0" w:rsidP="00CB6F8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404" w:type="dxa"/>
          </w:tcPr>
          <w:p w:rsidR="00F767C0" w:rsidRDefault="00F767C0" w:rsidP="00CB6F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Questions?</w:t>
            </w:r>
          </w:p>
        </w:tc>
        <w:tc>
          <w:tcPr>
            <w:tcW w:w="9450" w:type="dxa"/>
          </w:tcPr>
          <w:p w:rsidR="00F767C0" w:rsidRDefault="00614ED6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the panel: </w:t>
            </w:r>
            <w:r w:rsidR="00F767C0">
              <w:rPr>
                <w:rFonts w:asciiTheme="minorHAnsi" w:hAnsiTheme="minorHAnsi" w:cstheme="minorHAnsi"/>
              </w:rPr>
              <w:t xml:space="preserve"> Is there a trend besides </w:t>
            </w:r>
            <w:r>
              <w:rPr>
                <w:rFonts w:asciiTheme="minorHAnsi" w:hAnsiTheme="minorHAnsi" w:cstheme="minorHAnsi"/>
              </w:rPr>
              <w:t xml:space="preserve">cyber </w:t>
            </w:r>
            <w:r w:rsidR="00F767C0">
              <w:rPr>
                <w:rFonts w:asciiTheme="minorHAnsi" w:hAnsiTheme="minorHAnsi" w:cstheme="minorHAnsi"/>
              </w:rPr>
              <w:t>security</w:t>
            </w:r>
            <w:r>
              <w:rPr>
                <w:rFonts w:asciiTheme="minorHAnsi" w:hAnsiTheme="minorHAnsi" w:cstheme="minorHAnsi"/>
              </w:rPr>
              <w:t xml:space="preserve"> or a subset of IT skills that should be focused on</w:t>
            </w:r>
            <w:r w:rsidR="00F767C0">
              <w:rPr>
                <w:rFonts w:asciiTheme="minorHAnsi" w:hAnsiTheme="minorHAnsi" w:cstheme="minorHAnsi"/>
              </w:rPr>
              <w:t xml:space="preserve">? </w:t>
            </w:r>
          </w:p>
          <w:p w:rsidR="00F767C0" w:rsidRDefault="00614ED6" w:rsidP="0011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Patterson: The only department that will be growing in the near future will be cyber security.</w:t>
            </w:r>
          </w:p>
          <w:p w:rsidR="00F767C0" w:rsidRPr="002A3233" w:rsidRDefault="00F767C0" w:rsidP="0011573E">
            <w:pPr>
              <w:rPr>
                <w:rFonts w:asciiTheme="minorHAnsi" w:hAnsiTheme="minorHAnsi" w:cstheme="minorHAnsi"/>
              </w:rPr>
            </w:pPr>
          </w:p>
        </w:tc>
      </w:tr>
    </w:tbl>
    <w:p w:rsidR="00945A2C" w:rsidRPr="00945A2C" w:rsidRDefault="00945A2C" w:rsidP="00945A2C">
      <w:pPr>
        <w:tabs>
          <w:tab w:val="left" w:pos="1080"/>
        </w:tabs>
        <w:rPr>
          <w:rFonts w:ascii="Book Antiqua" w:hAnsi="Book Antiqua"/>
          <w:sz w:val="16"/>
          <w:szCs w:val="16"/>
        </w:rPr>
      </w:pPr>
    </w:p>
    <w:sectPr w:rsidR="00945A2C" w:rsidRPr="00945A2C" w:rsidSect="00A603E7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AC8"/>
    <w:multiLevelType w:val="hybridMultilevel"/>
    <w:tmpl w:val="0DFAB30E"/>
    <w:lvl w:ilvl="0" w:tplc="3A68312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620"/>
    <w:multiLevelType w:val="hybridMultilevel"/>
    <w:tmpl w:val="6232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2DB6"/>
    <w:multiLevelType w:val="hybridMultilevel"/>
    <w:tmpl w:val="845AF196"/>
    <w:lvl w:ilvl="0" w:tplc="A33CDD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68A2"/>
    <w:multiLevelType w:val="hybridMultilevel"/>
    <w:tmpl w:val="C6BCD652"/>
    <w:lvl w:ilvl="0" w:tplc="A33CDD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11B8"/>
    <w:multiLevelType w:val="hybridMultilevel"/>
    <w:tmpl w:val="F44A49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5AA3FA3"/>
    <w:multiLevelType w:val="hybridMultilevel"/>
    <w:tmpl w:val="1E02B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E07F77"/>
    <w:multiLevelType w:val="hybridMultilevel"/>
    <w:tmpl w:val="B9081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8456E4"/>
    <w:multiLevelType w:val="hybridMultilevel"/>
    <w:tmpl w:val="5AF04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07C51"/>
    <w:multiLevelType w:val="hybridMultilevel"/>
    <w:tmpl w:val="1D70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94B8E"/>
    <w:multiLevelType w:val="hybridMultilevel"/>
    <w:tmpl w:val="7974B4E0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 w15:restartNumberingAfterBreak="0">
    <w:nsid w:val="53856AF2"/>
    <w:multiLevelType w:val="hybridMultilevel"/>
    <w:tmpl w:val="F3E4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A01236"/>
    <w:multiLevelType w:val="hybridMultilevel"/>
    <w:tmpl w:val="536A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A1674"/>
    <w:multiLevelType w:val="hybridMultilevel"/>
    <w:tmpl w:val="06F66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E7"/>
    <w:rsid w:val="000002B6"/>
    <w:rsid w:val="00080A50"/>
    <w:rsid w:val="0009101A"/>
    <w:rsid w:val="001065AE"/>
    <w:rsid w:val="0011573E"/>
    <w:rsid w:val="00185D82"/>
    <w:rsid w:val="001B5B1D"/>
    <w:rsid w:val="001B5F84"/>
    <w:rsid w:val="002A3233"/>
    <w:rsid w:val="002E06CB"/>
    <w:rsid w:val="003510E4"/>
    <w:rsid w:val="003B1CE8"/>
    <w:rsid w:val="003E5D0C"/>
    <w:rsid w:val="004D22B3"/>
    <w:rsid w:val="00510B3A"/>
    <w:rsid w:val="00576419"/>
    <w:rsid w:val="00614ED6"/>
    <w:rsid w:val="006959FB"/>
    <w:rsid w:val="006F47F9"/>
    <w:rsid w:val="007240C8"/>
    <w:rsid w:val="00757A66"/>
    <w:rsid w:val="00793F6A"/>
    <w:rsid w:val="008226DE"/>
    <w:rsid w:val="008B79C9"/>
    <w:rsid w:val="008C312C"/>
    <w:rsid w:val="008D78AB"/>
    <w:rsid w:val="009049F3"/>
    <w:rsid w:val="00945A2C"/>
    <w:rsid w:val="00966F17"/>
    <w:rsid w:val="00977B21"/>
    <w:rsid w:val="00991D7F"/>
    <w:rsid w:val="009E7BDD"/>
    <w:rsid w:val="00A603E7"/>
    <w:rsid w:val="00A77B51"/>
    <w:rsid w:val="00AB2607"/>
    <w:rsid w:val="00B07B98"/>
    <w:rsid w:val="00B21EC5"/>
    <w:rsid w:val="00B85C2E"/>
    <w:rsid w:val="00BB7D75"/>
    <w:rsid w:val="00C1399C"/>
    <w:rsid w:val="00C23B22"/>
    <w:rsid w:val="00C268BF"/>
    <w:rsid w:val="00C834EA"/>
    <w:rsid w:val="00CF5593"/>
    <w:rsid w:val="00D42215"/>
    <w:rsid w:val="00D9301F"/>
    <w:rsid w:val="00DB60F5"/>
    <w:rsid w:val="00E03B97"/>
    <w:rsid w:val="00E64AC1"/>
    <w:rsid w:val="00EA535F"/>
    <w:rsid w:val="00ED594A"/>
    <w:rsid w:val="00F140E4"/>
    <w:rsid w:val="00F14EF9"/>
    <w:rsid w:val="00F44E65"/>
    <w:rsid w:val="00F767C0"/>
    <w:rsid w:val="00F91619"/>
    <w:rsid w:val="00FE1B14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E044C4-9D03-4C40-A0A0-5CEF8769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F1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6F17"/>
    <w:pPr>
      <w:ind w:left="720"/>
    </w:pPr>
  </w:style>
  <w:style w:type="table" w:styleId="TableGrid">
    <w:name w:val="Table Grid"/>
    <w:basedOn w:val="TableNormal"/>
    <w:uiPriority w:val="59"/>
    <w:rsid w:val="00E64AC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uiPriority w:val="99"/>
    <w:semiHidden/>
    <w:unhideWhenUsed/>
    <w:rsid w:val="00C268BF"/>
    <w:pPr>
      <w:ind w:left="360" w:hanging="360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8BF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68BF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CE\Economic%20Vitality%20Council\Meeting%20Minu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C97D-C2B6-473D-995D-07F3F71C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Template.dotx</Template>
  <TotalTime>0</TotalTime>
  <Pages>4</Pages>
  <Words>1234</Words>
  <Characters>7033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McWatters, Sue Ann</cp:lastModifiedBy>
  <cp:revision>2</cp:revision>
  <cp:lastPrinted>2013-04-12T19:05:00Z</cp:lastPrinted>
  <dcterms:created xsi:type="dcterms:W3CDTF">2018-06-19T17:45:00Z</dcterms:created>
  <dcterms:modified xsi:type="dcterms:W3CDTF">2018-06-19T17:45:00Z</dcterms:modified>
</cp:coreProperties>
</file>