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9B" w:rsidRDefault="0059596D" w:rsidP="004764D7">
      <w:pPr>
        <w:jc w:val="center"/>
      </w:pPr>
      <w:r>
        <w:rPr>
          <w:noProof/>
        </w:rPr>
        <w:drawing>
          <wp:inline distT="0" distB="0" distL="0" distR="0">
            <wp:extent cx="1868805" cy="1169035"/>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8805" cy="1169035"/>
                    </a:xfrm>
                    <a:prstGeom prst="rect">
                      <a:avLst/>
                    </a:prstGeom>
                    <a:noFill/>
                    <a:ln>
                      <a:noFill/>
                    </a:ln>
                  </pic:spPr>
                </pic:pic>
              </a:graphicData>
            </a:graphic>
          </wp:inline>
        </w:drawing>
      </w:r>
    </w:p>
    <w:p w:rsidR="00916102" w:rsidRDefault="00916102"/>
    <w:p w:rsidR="00916102" w:rsidRPr="004764D7" w:rsidRDefault="00C815EE" w:rsidP="00916102">
      <w:pPr>
        <w:jc w:val="center"/>
        <w:rPr>
          <w:b/>
          <w:sz w:val="28"/>
          <w:szCs w:val="28"/>
        </w:rPr>
      </w:pPr>
      <w:r>
        <w:rPr>
          <w:b/>
          <w:sz w:val="28"/>
          <w:szCs w:val="28"/>
        </w:rPr>
        <w:t>HiTECC</w:t>
      </w:r>
      <w:r w:rsidR="00E223FA">
        <w:rPr>
          <w:b/>
          <w:sz w:val="28"/>
          <w:szCs w:val="28"/>
        </w:rPr>
        <w:t xml:space="preserve"> </w:t>
      </w:r>
      <w:r w:rsidR="00916102" w:rsidRPr="004764D7">
        <w:rPr>
          <w:b/>
          <w:sz w:val="28"/>
          <w:szCs w:val="28"/>
        </w:rPr>
        <w:t>ADVISORY COMMITTEE</w:t>
      </w:r>
    </w:p>
    <w:p w:rsidR="00916102" w:rsidRPr="00916102" w:rsidRDefault="00916102" w:rsidP="00916102">
      <w:pPr>
        <w:jc w:val="center"/>
        <w:rPr>
          <w:b/>
        </w:rPr>
      </w:pPr>
      <w:r w:rsidRPr="00916102">
        <w:rPr>
          <w:b/>
        </w:rPr>
        <w:t>MINUTES</w:t>
      </w:r>
    </w:p>
    <w:p w:rsidR="001561E1" w:rsidRDefault="001D7CF1" w:rsidP="00916102">
      <w:pPr>
        <w:jc w:val="center"/>
        <w:rPr>
          <w:b/>
        </w:rPr>
      </w:pPr>
      <w:r>
        <w:rPr>
          <w:b/>
        </w:rPr>
        <w:t xml:space="preserve">Wednesday, </w:t>
      </w:r>
      <w:r w:rsidR="001272C3">
        <w:rPr>
          <w:b/>
        </w:rPr>
        <w:t>May 13</w:t>
      </w:r>
      <w:r w:rsidR="00C815EE">
        <w:rPr>
          <w:b/>
        </w:rPr>
        <w:t>, 2015</w:t>
      </w:r>
      <w:r w:rsidR="001561E1">
        <w:rPr>
          <w:b/>
        </w:rPr>
        <w:t xml:space="preserve">  *  </w:t>
      </w:r>
      <w:r w:rsidR="001561E1" w:rsidRPr="001561E1">
        <w:rPr>
          <w:b/>
        </w:rPr>
        <w:t>8:00 a.m.</w:t>
      </w:r>
    </w:p>
    <w:p w:rsidR="007A37BB" w:rsidRPr="00916102" w:rsidRDefault="001D7CF1" w:rsidP="00916102">
      <w:pPr>
        <w:jc w:val="center"/>
        <w:rPr>
          <w:b/>
        </w:rPr>
      </w:pPr>
      <w:r>
        <w:rPr>
          <w:b/>
        </w:rPr>
        <w:t>Automotive Classroom, Joan Stout Hall, room 112</w:t>
      </w:r>
    </w:p>
    <w:p w:rsidR="00916102" w:rsidRPr="00916102" w:rsidRDefault="00916102">
      <w:pPr>
        <w:rPr>
          <w:b/>
        </w:rPr>
      </w:pPr>
    </w:p>
    <w:p w:rsidR="00E73A49" w:rsidRDefault="005B1F30" w:rsidP="008E326E">
      <w:pPr>
        <w:rPr>
          <w:sz w:val="22"/>
          <w:szCs w:val="22"/>
        </w:rPr>
      </w:pPr>
      <w:r w:rsidRPr="00984D69">
        <w:rPr>
          <w:b/>
          <w:sz w:val="22"/>
          <w:szCs w:val="22"/>
          <w:u w:val="single"/>
        </w:rPr>
        <w:t xml:space="preserve">Members </w:t>
      </w:r>
      <w:r w:rsidR="00916102" w:rsidRPr="00984D69">
        <w:rPr>
          <w:b/>
          <w:sz w:val="22"/>
          <w:szCs w:val="22"/>
          <w:u w:val="single"/>
        </w:rPr>
        <w:t>Present</w:t>
      </w:r>
      <w:r w:rsidR="00BC4981" w:rsidRPr="00984D69">
        <w:rPr>
          <w:b/>
          <w:sz w:val="22"/>
          <w:szCs w:val="22"/>
        </w:rPr>
        <w:t>:</w:t>
      </w:r>
      <w:r w:rsidR="00BC4981">
        <w:rPr>
          <w:b/>
        </w:rPr>
        <w:t xml:space="preserve"> </w:t>
      </w:r>
      <w:r w:rsidR="00C815EE" w:rsidRPr="00984D69">
        <w:rPr>
          <w:sz w:val="20"/>
          <w:szCs w:val="20"/>
        </w:rPr>
        <w:t xml:space="preserve">Abby Bacon, </w:t>
      </w:r>
      <w:r w:rsidR="001D7CF1" w:rsidRPr="00984D69">
        <w:rPr>
          <w:sz w:val="20"/>
          <w:szCs w:val="20"/>
        </w:rPr>
        <w:t xml:space="preserve">Committee Chair, </w:t>
      </w:r>
      <w:r w:rsidR="00C815EE" w:rsidRPr="00984D69">
        <w:rPr>
          <w:sz w:val="20"/>
          <w:szCs w:val="20"/>
        </w:rPr>
        <w:t xml:space="preserve">Dick Hannah VW; Joey Thomas, </w:t>
      </w:r>
      <w:r w:rsidR="001D7CF1" w:rsidRPr="00984D69">
        <w:rPr>
          <w:sz w:val="20"/>
          <w:szCs w:val="20"/>
        </w:rPr>
        <w:t xml:space="preserve">Committee Vice Chair, </w:t>
      </w:r>
      <w:r w:rsidR="00C815EE" w:rsidRPr="00984D69">
        <w:rPr>
          <w:sz w:val="20"/>
          <w:szCs w:val="20"/>
        </w:rPr>
        <w:t xml:space="preserve">Dick Hannah Acura of Portland; </w:t>
      </w:r>
      <w:r w:rsidR="001272C3" w:rsidRPr="00984D69">
        <w:rPr>
          <w:sz w:val="20"/>
          <w:szCs w:val="20"/>
        </w:rPr>
        <w:t xml:space="preserve">Gary Schuler, Dick Hannah Dealerships; </w:t>
      </w:r>
      <w:r w:rsidR="00C815EE" w:rsidRPr="00984D69">
        <w:rPr>
          <w:sz w:val="20"/>
          <w:szCs w:val="20"/>
        </w:rPr>
        <w:t>Alex Bassett, Dick Hannah Honda; Derek Carroll, Dick Hannah Kia</w:t>
      </w:r>
      <w:r w:rsidR="009008A5" w:rsidRPr="00984D69">
        <w:rPr>
          <w:sz w:val="20"/>
          <w:szCs w:val="20"/>
        </w:rPr>
        <w:t>; Cory Pierce, Dick Hanna VW; Jim Hicks, Dick Hannah Honda</w:t>
      </w:r>
    </w:p>
    <w:p w:rsidR="00984D69" w:rsidRDefault="00984D69" w:rsidP="008E326E">
      <w:pPr>
        <w:rPr>
          <w:b/>
          <w:u w:val="single"/>
        </w:rPr>
      </w:pPr>
    </w:p>
    <w:p w:rsidR="001D7CF1" w:rsidRDefault="001272C3" w:rsidP="008E326E">
      <w:pPr>
        <w:rPr>
          <w:sz w:val="22"/>
          <w:szCs w:val="22"/>
        </w:rPr>
      </w:pPr>
      <w:r w:rsidRPr="00984D69">
        <w:rPr>
          <w:b/>
          <w:sz w:val="22"/>
          <w:szCs w:val="22"/>
          <w:u w:val="single"/>
        </w:rPr>
        <w:t>Guests:</w:t>
      </w:r>
      <w:r>
        <w:t xml:space="preserve"> </w:t>
      </w:r>
      <w:r w:rsidRPr="00984D69">
        <w:rPr>
          <w:sz w:val="20"/>
          <w:szCs w:val="20"/>
        </w:rPr>
        <w:t>Teresa Cole, Dick Hannah Dealerships</w:t>
      </w:r>
      <w:r w:rsidR="001D7CF1" w:rsidRPr="001D7CF1">
        <w:t xml:space="preserve"> </w:t>
      </w:r>
    </w:p>
    <w:p w:rsidR="00984D69" w:rsidRDefault="00984D69">
      <w:pPr>
        <w:pBdr>
          <w:bottom w:val="single" w:sz="6" w:space="1" w:color="auto"/>
        </w:pBdr>
        <w:rPr>
          <w:b/>
          <w:u w:val="single"/>
        </w:rPr>
      </w:pPr>
    </w:p>
    <w:p w:rsidR="0083170C" w:rsidRPr="00984D69" w:rsidRDefault="00490E88">
      <w:pPr>
        <w:pBdr>
          <w:bottom w:val="single" w:sz="6" w:space="1" w:color="auto"/>
        </w:pBdr>
        <w:rPr>
          <w:sz w:val="20"/>
          <w:szCs w:val="20"/>
        </w:rPr>
      </w:pPr>
      <w:r w:rsidRPr="00984D69">
        <w:rPr>
          <w:b/>
          <w:sz w:val="22"/>
          <w:szCs w:val="22"/>
          <w:u w:val="single"/>
        </w:rPr>
        <w:t>Clark College</w:t>
      </w:r>
      <w:r w:rsidR="00BC4981" w:rsidRPr="00984D69">
        <w:rPr>
          <w:b/>
          <w:sz w:val="22"/>
          <w:szCs w:val="22"/>
        </w:rPr>
        <w:t>:</w:t>
      </w:r>
      <w:r w:rsidR="00BC4981" w:rsidRPr="00984D69">
        <w:rPr>
          <w:b/>
          <w:sz w:val="20"/>
          <w:szCs w:val="20"/>
        </w:rPr>
        <w:t xml:space="preserve"> </w:t>
      </w:r>
      <w:r w:rsidR="007138BC" w:rsidRPr="00984D69">
        <w:rPr>
          <w:sz w:val="20"/>
          <w:szCs w:val="20"/>
        </w:rPr>
        <w:t>Mike Godson</w:t>
      </w:r>
      <w:r w:rsidR="00BC4981" w:rsidRPr="00984D69">
        <w:rPr>
          <w:sz w:val="20"/>
          <w:szCs w:val="20"/>
        </w:rPr>
        <w:t xml:space="preserve">, </w:t>
      </w:r>
      <w:r w:rsidR="00D27F9C" w:rsidRPr="00984D69">
        <w:rPr>
          <w:sz w:val="20"/>
          <w:szCs w:val="20"/>
        </w:rPr>
        <w:t>Professor</w:t>
      </w:r>
      <w:r w:rsidR="00BC4981" w:rsidRPr="00984D69">
        <w:rPr>
          <w:sz w:val="20"/>
          <w:szCs w:val="20"/>
        </w:rPr>
        <w:t xml:space="preserve">; </w:t>
      </w:r>
      <w:r w:rsidR="00E70DDC" w:rsidRPr="00984D69">
        <w:rPr>
          <w:sz w:val="20"/>
          <w:szCs w:val="20"/>
        </w:rPr>
        <w:t xml:space="preserve">Tonia Haney, Automotive Department Head/Professor; </w:t>
      </w:r>
      <w:r w:rsidR="00BC4981" w:rsidRPr="00984D69">
        <w:rPr>
          <w:sz w:val="20"/>
          <w:szCs w:val="20"/>
        </w:rPr>
        <w:t>J</w:t>
      </w:r>
      <w:r w:rsidR="007138BC" w:rsidRPr="00984D69">
        <w:rPr>
          <w:sz w:val="20"/>
          <w:szCs w:val="20"/>
        </w:rPr>
        <w:t>ason Crone</w:t>
      </w:r>
      <w:r w:rsidR="00BC4981" w:rsidRPr="00984D69">
        <w:rPr>
          <w:sz w:val="20"/>
          <w:szCs w:val="20"/>
        </w:rPr>
        <w:t xml:space="preserve">, </w:t>
      </w:r>
      <w:r w:rsidR="00D27F9C" w:rsidRPr="00984D69">
        <w:rPr>
          <w:sz w:val="20"/>
          <w:szCs w:val="20"/>
        </w:rPr>
        <w:t>Professor</w:t>
      </w:r>
      <w:r w:rsidR="00BC4981" w:rsidRPr="00984D69">
        <w:rPr>
          <w:sz w:val="20"/>
          <w:szCs w:val="20"/>
        </w:rPr>
        <w:t>;</w:t>
      </w:r>
      <w:r w:rsidR="00C815EE" w:rsidRPr="00984D69">
        <w:rPr>
          <w:sz w:val="20"/>
          <w:szCs w:val="20"/>
        </w:rPr>
        <w:t xml:space="preserve"> Cathy Sherick, Assoc. Director of Instructional Planning &amp; Innovation</w:t>
      </w:r>
      <w:r w:rsidR="00BC4981" w:rsidRPr="00984D69">
        <w:rPr>
          <w:sz w:val="20"/>
          <w:szCs w:val="20"/>
        </w:rPr>
        <w:t xml:space="preserve">; </w:t>
      </w:r>
      <w:r w:rsidR="001272C3" w:rsidRPr="00984D69">
        <w:rPr>
          <w:sz w:val="20"/>
          <w:szCs w:val="20"/>
        </w:rPr>
        <w:t xml:space="preserve">John Maduta, Advising Divisional Manager; </w:t>
      </w:r>
      <w:r w:rsidR="00E70DDC" w:rsidRPr="00984D69">
        <w:rPr>
          <w:sz w:val="20"/>
          <w:szCs w:val="20"/>
        </w:rPr>
        <w:t xml:space="preserve">Brianna Lisenbee, Career Services; </w:t>
      </w:r>
      <w:r w:rsidR="00BC4981" w:rsidRPr="00984D69">
        <w:rPr>
          <w:sz w:val="20"/>
          <w:szCs w:val="20"/>
        </w:rPr>
        <w:t>A</w:t>
      </w:r>
      <w:r w:rsidR="0083170C" w:rsidRPr="00984D69">
        <w:rPr>
          <w:sz w:val="20"/>
          <w:szCs w:val="20"/>
        </w:rPr>
        <w:t>ndreana DiGiorgio</w:t>
      </w:r>
      <w:r w:rsidR="00BC4981" w:rsidRPr="00984D69">
        <w:rPr>
          <w:sz w:val="20"/>
          <w:szCs w:val="20"/>
        </w:rPr>
        <w:t xml:space="preserve">, </w:t>
      </w:r>
      <w:r w:rsidR="00C815EE" w:rsidRPr="00984D69">
        <w:rPr>
          <w:sz w:val="20"/>
          <w:szCs w:val="20"/>
        </w:rPr>
        <w:t xml:space="preserve">Secretary Sr., </w:t>
      </w:r>
      <w:r w:rsidR="0083170C" w:rsidRPr="00984D69">
        <w:rPr>
          <w:sz w:val="20"/>
          <w:szCs w:val="20"/>
        </w:rPr>
        <w:t>Advisory Committees</w:t>
      </w:r>
    </w:p>
    <w:p w:rsidR="001C02AB" w:rsidRDefault="001C02AB"/>
    <w:p w:rsidR="001F3075" w:rsidRPr="001561E1" w:rsidRDefault="00E74349">
      <w:pPr>
        <w:rPr>
          <w:sz w:val="22"/>
          <w:szCs w:val="22"/>
        </w:rPr>
      </w:pPr>
      <w:r w:rsidRPr="001561E1">
        <w:rPr>
          <w:sz w:val="22"/>
          <w:szCs w:val="22"/>
        </w:rPr>
        <w:t>The m</w:t>
      </w:r>
      <w:r w:rsidR="00BB3D23" w:rsidRPr="001561E1">
        <w:rPr>
          <w:sz w:val="22"/>
          <w:szCs w:val="22"/>
        </w:rPr>
        <w:t xml:space="preserve">eeting was called to order </w:t>
      </w:r>
      <w:r w:rsidR="00C815EE" w:rsidRPr="001561E1">
        <w:rPr>
          <w:sz w:val="22"/>
          <w:szCs w:val="22"/>
        </w:rPr>
        <w:t xml:space="preserve">at </w:t>
      </w:r>
      <w:r w:rsidR="00E86392" w:rsidRPr="001561E1">
        <w:rPr>
          <w:sz w:val="22"/>
          <w:szCs w:val="22"/>
        </w:rPr>
        <w:t>8:0</w:t>
      </w:r>
      <w:r w:rsidR="001272C3" w:rsidRPr="001561E1">
        <w:rPr>
          <w:sz w:val="22"/>
          <w:szCs w:val="22"/>
        </w:rPr>
        <w:t>7</w:t>
      </w:r>
      <w:r w:rsidR="00C815EE" w:rsidRPr="001561E1">
        <w:rPr>
          <w:sz w:val="22"/>
          <w:szCs w:val="22"/>
        </w:rPr>
        <w:t xml:space="preserve"> a.m. </w:t>
      </w:r>
      <w:r w:rsidR="00BB3D23" w:rsidRPr="001561E1">
        <w:rPr>
          <w:sz w:val="22"/>
          <w:szCs w:val="22"/>
        </w:rPr>
        <w:t>by</w:t>
      </w:r>
      <w:r w:rsidR="00C815EE" w:rsidRPr="001561E1">
        <w:rPr>
          <w:sz w:val="22"/>
          <w:szCs w:val="22"/>
        </w:rPr>
        <w:t xml:space="preserve"> </w:t>
      </w:r>
      <w:r w:rsidR="001D7CF1" w:rsidRPr="001561E1">
        <w:rPr>
          <w:sz w:val="22"/>
          <w:szCs w:val="22"/>
        </w:rPr>
        <w:t xml:space="preserve">Committee Chair, Abby Bacon </w:t>
      </w:r>
      <w:r w:rsidR="004D76A6" w:rsidRPr="001561E1">
        <w:rPr>
          <w:sz w:val="22"/>
          <w:szCs w:val="22"/>
        </w:rPr>
        <w:t xml:space="preserve">and </w:t>
      </w:r>
      <w:r w:rsidRPr="001561E1">
        <w:rPr>
          <w:sz w:val="22"/>
          <w:szCs w:val="22"/>
        </w:rPr>
        <w:t>introductions</w:t>
      </w:r>
      <w:r w:rsidR="004D76A6" w:rsidRPr="001561E1">
        <w:rPr>
          <w:sz w:val="22"/>
          <w:szCs w:val="22"/>
        </w:rPr>
        <w:t xml:space="preserve"> were made</w:t>
      </w:r>
      <w:r w:rsidR="001C0034" w:rsidRPr="001561E1">
        <w:rPr>
          <w:sz w:val="22"/>
          <w:szCs w:val="22"/>
        </w:rPr>
        <w:t xml:space="preserve">. </w:t>
      </w:r>
      <w:r w:rsidR="001272C3" w:rsidRPr="001561E1">
        <w:rPr>
          <w:sz w:val="22"/>
          <w:szCs w:val="22"/>
        </w:rPr>
        <w:t>Teresa Cole was introduced. She is the recruitment manager for Dick Hannah and will be working with Jason Crone and Brianna Lisenbee in recruiting students for the program.</w:t>
      </w:r>
    </w:p>
    <w:p w:rsidR="001F3075" w:rsidRPr="001561E1" w:rsidRDefault="001F3075">
      <w:pPr>
        <w:rPr>
          <w:sz w:val="22"/>
          <w:szCs w:val="22"/>
        </w:rPr>
      </w:pPr>
    </w:p>
    <w:p w:rsidR="009008A5" w:rsidRPr="001561E1" w:rsidRDefault="009008A5">
      <w:pPr>
        <w:rPr>
          <w:i/>
          <w:sz w:val="22"/>
          <w:szCs w:val="22"/>
        </w:rPr>
      </w:pPr>
      <w:r w:rsidRPr="001561E1">
        <w:rPr>
          <w:i/>
          <w:sz w:val="22"/>
          <w:szCs w:val="22"/>
        </w:rPr>
        <w:t xml:space="preserve">After a review of the </w:t>
      </w:r>
      <w:r w:rsidR="001272C3" w:rsidRPr="001561E1">
        <w:rPr>
          <w:i/>
          <w:sz w:val="22"/>
          <w:szCs w:val="22"/>
        </w:rPr>
        <w:t>April 8</w:t>
      </w:r>
      <w:r w:rsidRPr="001561E1">
        <w:rPr>
          <w:i/>
          <w:sz w:val="22"/>
          <w:szCs w:val="22"/>
        </w:rPr>
        <w:t xml:space="preserve">, 2015 meeting minutes a motion was made to approve them as written. The motion was seconded and unanimously approved. </w:t>
      </w:r>
    </w:p>
    <w:p w:rsidR="001F3075" w:rsidRPr="001561E1" w:rsidRDefault="001F3075">
      <w:pPr>
        <w:rPr>
          <w:sz w:val="22"/>
          <w:szCs w:val="22"/>
        </w:rPr>
      </w:pPr>
    </w:p>
    <w:p w:rsidR="004D76A6" w:rsidRPr="001561E1" w:rsidRDefault="004D76A6" w:rsidP="00973691">
      <w:pPr>
        <w:rPr>
          <w:b/>
          <w:sz w:val="22"/>
          <w:szCs w:val="22"/>
          <w:u w:val="single"/>
        </w:rPr>
      </w:pPr>
      <w:r w:rsidRPr="001561E1">
        <w:rPr>
          <w:b/>
          <w:sz w:val="22"/>
          <w:szCs w:val="22"/>
          <w:u w:val="single"/>
        </w:rPr>
        <w:t>Office of Instruction Update</w:t>
      </w:r>
    </w:p>
    <w:p w:rsidR="009008A5" w:rsidRPr="001561E1" w:rsidRDefault="00090A58" w:rsidP="009008A5">
      <w:pPr>
        <w:rPr>
          <w:sz w:val="22"/>
          <w:szCs w:val="22"/>
        </w:rPr>
      </w:pPr>
      <w:r w:rsidRPr="001561E1">
        <w:rPr>
          <w:sz w:val="22"/>
          <w:szCs w:val="22"/>
        </w:rPr>
        <w:t>Andreana told the members that there will be a chair and vice chair training tentatively scheduled for the w</w:t>
      </w:r>
      <w:r w:rsidR="000E7A8E" w:rsidRPr="001561E1">
        <w:rPr>
          <w:sz w:val="22"/>
          <w:szCs w:val="22"/>
        </w:rPr>
        <w:t>eek of September 14th, 2015 on the Clark College main campus. This training</w:t>
      </w:r>
      <w:r w:rsidRPr="001561E1">
        <w:rPr>
          <w:sz w:val="22"/>
          <w:szCs w:val="22"/>
        </w:rPr>
        <w:t xml:space="preserve"> will cover advisory committee m</w:t>
      </w:r>
      <w:r w:rsidR="000E7A8E" w:rsidRPr="001561E1">
        <w:rPr>
          <w:sz w:val="22"/>
          <w:szCs w:val="22"/>
        </w:rPr>
        <w:t>ember</w:t>
      </w:r>
      <w:r w:rsidR="009008A5" w:rsidRPr="001561E1">
        <w:rPr>
          <w:sz w:val="22"/>
          <w:szCs w:val="22"/>
        </w:rPr>
        <w:t xml:space="preserve"> responsibilities, processes and schedules</w:t>
      </w:r>
      <w:r w:rsidR="000E7A8E" w:rsidRPr="001561E1">
        <w:rPr>
          <w:sz w:val="22"/>
          <w:szCs w:val="22"/>
        </w:rPr>
        <w:t xml:space="preserve">. </w:t>
      </w:r>
      <w:r w:rsidRPr="001561E1">
        <w:rPr>
          <w:sz w:val="22"/>
          <w:szCs w:val="22"/>
        </w:rPr>
        <w:t xml:space="preserve">This training is open to any committee member who may want to become chair at some point. </w:t>
      </w:r>
    </w:p>
    <w:p w:rsidR="00090A58" w:rsidRPr="001561E1" w:rsidRDefault="00090A58" w:rsidP="009008A5">
      <w:pPr>
        <w:rPr>
          <w:sz w:val="22"/>
          <w:szCs w:val="22"/>
        </w:rPr>
      </w:pPr>
    </w:p>
    <w:p w:rsidR="006E78C1" w:rsidRPr="001561E1" w:rsidRDefault="00090A58" w:rsidP="009008A5">
      <w:pPr>
        <w:rPr>
          <w:sz w:val="22"/>
          <w:szCs w:val="22"/>
        </w:rPr>
      </w:pPr>
      <w:r w:rsidRPr="001561E1">
        <w:rPr>
          <w:sz w:val="22"/>
          <w:szCs w:val="22"/>
        </w:rPr>
        <w:t xml:space="preserve">The Board of Trustees have approved the Clark College Strategic Plan and if anyone would like to read it, it is on the main website at </w:t>
      </w:r>
      <w:hyperlink r:id="rId8" w:history="1">
        <w:r w:rsidRPr="001561E1">
          <w:rPr>
            <w:rStyle w:val="Hyperlink"/>
            <w:sz w:val="22"/>
            <w:szCs w:val="22"/>
          </w:rPr>
          <w:t>http://www.clark.edu/clark-and-community/about/strategic_plan/index.php</w:t>
        </w:r>
      </w:hyperlink>
      <w:r w:rsidRPr="001561E1">
        <w:rPr>
          <w:sz w:val="22"/>
          <w:szCs w:val="22"/>
        </w:rPr>
        <w:t xml:space="preserve">. </w:t>
      </w:r>
    </w:p>
    <w:p w:rsidR="006E78C1" w:rsidRPr="001561E1" w:rsidRDefault="006E78C1" w:rsidP="009008A5">
      <w:pPr>
        <w:rPr>
          <w:sz w:val="22"/>
          <w:szCs w:val="22"/>
        </w:rPr>
      </w:pPr>
    </w:p>
    <w:p w:rsidR="009008A5" w:rsidRPr="001561E1" w:rsidRDefault="006E78C1" w:rsidP="009008A5">
      <w:pPr>
        <w:rPr>
          <w:sz w:val="22"/>
          <w:szCs w:val="22"/>
        </w:rPr>
      </w:pPr>
      <w:r w:rsidRPr="001561E1">
        <w:rPr>
          <w:sz w:val="22"/>
          <w:szCs w:val="22"/>
        </w:rPr>
        <w:t xml:space="preserve">Penguin Fly Day is </w:t>
      </w:r>
      <w:r w:rsidR="00090A58" w:rsidRPr="001561E1">
        <w:rPr>
          <w:sz w:val="22"/>
          <w:szCs w:val="22"/>
        </w:rPr>
        <w:t>May 15</w:t>
      </w:r>
      <w:r w:rsidRPr="001561E1">
        <w:rPr>
          <w:sz w:val="22"/>
          <w:szCs w:val="22"/>
        </w:rPr>
        <w:t>, 2015</w:t>
      </w:r>
      <w:r w:rsidR="00090A58" w:rsidRPr="001561E1">
        <w:rPr>
          <w:sz w:val="22"/>
          <w:szCs w:val="22"/>
        </w:rPr>
        <w:t xml:space="preserve">. </w:t>
      </w:r>
      <w:r w:rsidRPr="001561E1">
        <w:rPr>
          <w:sz w:val="22"/>
          <w:szCs w:val="22"/>
        </w:rPr>
        <w:t xml:space="preserve">This is a marketing event asking for Clark graduates to share their success stories. </w:t>
      </w:r>
      <w:r w:rsidR="00090A58" w:rsidRPr="001561E1">
        <w:rPr>
          <w:sz w:val="22"/>
          <w:szCs w:val="22"/>
        </w:rPr>
        <w:t xml:space="preserve">Gary said he forwarded </w:t>
      </w:r>
      <w:r w:rsidRPr="001561E1">
        <w:rPr>
          <w:sz w:val="22"/>
          <w:szCs w:val="22"/>
        </w:rPr>
        <w:t xml:space="preserve">the </w:t>
      </w:r>
      <w:r w:rsidR="00090A58" w:rsidRPr="001561E1">
        <w:rPr>
          <w:sz w:val="22"/>
          <w:szCs w:val="22"/>
        </w:rPr>
        <w:t xml:space="preserve">email </w:t>
      </w:r>
      <w:r w:rsidRPr="001561E1">
        <w:rPr>
          <w:sz w:val="22"/>
          <w:szCs w:val="22"/>
        </w:rPr>
        <w:t xml:space="preserve">announcement to some on his staff who attended Clark College. </w:t>
      </w:r>
    </w:p>
    <w:p w:rsidR="00C9750C" w:rsidRDefault="00C9750C" w:rsidP="009008A5">
      <w:pPr>
        <w:rPr>
          <w:sz w:val="22"/>
          <w:szCs w:val="22"/>
        </w:rPr>
      </w:pPr>
    </w:p>
    <w:p w:rsidR="001561E1" w:rsidRPr="001561E1" w:rsidRDefault="001561E1" w:rsidP="009008A5">
      <w:pPr>
        <w:rPr>
          <w:sz w:val="22"/>
          <w:szCs w:val="22"/>
        </w:rPr>
      </w:pPr>
      <w:r w:rsidRPr="001561E1">
        <w:rPr>
          <w:b/>
          <w:sz w:val="22"/>
          <w:szCs w:val="22"/>
          <w:u w:val="single"/>
        </w:rPr>
        <w:t>Start Date Update</w:t>
      </w:r>
    </w:p>
    <w:p w:rsidR="001561E1" w:rsidRDefault="001561E1" w:rsidP="001561E1">
      <w:pPr>
        <w:rPr>
          <w:sz w:val="22"/>
          <w:szCs w:val="22"/>
        </w:rPr>
      </w:pPr>
      <w:r w:rsidRPr="001561E1">
        <w:rPr>
          <w:sz w:val="22"/>
          <w:szCs w:val="22"/>
        </w:rPr>
        <w:t>Mike</w:t>
      </w:r>
      <w:r>
        <w:rPr>
          <w:sz w:val="22"/>
          <w:szCs w:val="22"/>
        </w:rPr>
        <w:t xml:space="preserve"> </w:t>
      </w:r>
      <w:r w:rsidR="009F3E8E">
        <w:rPr>
          <w:sz w:val="22"/>
          <w:szCs w:val="22"/>
        </w:rPr>
        <w:t xml:space="preserve">reported that Clark College would like to stay away from dealer branding and has suggested that we call the dealer programs “Dealer Ready”, which would be the overarching name. Under this umbrella will be the various dealership programs, including HiTECC and Toyota T-TEN and possibly others such as Honda. </w:t>
      </w:r>
      <w:r w:rsidRPr="001561E1">
        <w:rPr>
          <w:sz w:val="22"/>
          <w:szCs w:val="22"/>
        </w:rPr>
        <w:t xml:space="preserve">Gary </w:t>
      </w:r>
      <w:r w:rsidR="009F3E8E">
        <w:rPr>
          <w:sz w:val="22"/>
          <w:szCs w:val="22"/>
        </w:rPr>
        <w:t xml:space="preserve">said he </w:t>
      </w:r>
      <w:r w:rsidRPr="001561E1">
        <w:rPr>
          <w:sz w:val="22"/>
          <w:szCs w:val="22"/>
        </w:rPr>
        <w:t xml:space="preserve">doesn’t want to lose name recognition. </w:t>
      </w:r>
      <w:r w:rsidR="009F3E8E">
        <w:rPr>
          <w:sz w:val="22"/>
          <w:szCs w:val="22"/>
        </w:rPr>
        <w:t>Mike said he won’t. This program will stay the HiTECC program.</w:t>
      </w:r>
    </w:p>
    <w:p w:rsidR="009F3E8E" w:rsidRPr="001561E1" w:rsidRDefault="009F3E8E" w:rsidP="001561E1">
      <w:pPr>
        <w:rPr>
          <w:sz w:val="22"/>
          <w:szCs w:val="22"/>
        </w:rPr>
      </w:pPr>
    </w:p>
    <w:p w:rsidR="001561E1" w:rsidRDefault="009F3E8E" w:rsidP="001561E1">
      <w:pPr>
        <w:rPr>
          <w:sz w:val="22"/>
          <w:szCs w:val="22"/>
        </w:rPr>
      </w:pPr>
      <w:r>
        <w:rPr>
          <w:sz w:val="22"/>
          <w:szCs w:val="22"/>
        </w:rPr>
        <w:t xml:space="preserve">Mike also told the committee that the </w:t>
      </w:r>
      <w:r w:rsidR="00DF17DA">
        <w:rPr>
          <w:sz w:val="22"/>
          <w:szCs w:val="22"/>
        </w:rPr>
        <w:t xml:space="preserve">person at the </w:t>
      </w:r>
      <w:r>
        <w:rPr>
          <w:sz w:val="22"/>
          <w:szCs w:val="22"/>
        </w:rPr>
        <w:t>S</w:t>
      </w:r>
      <w:r w:rsidR="001561E1" w:rsidRPr="001561E1">
        <w:rPr>
          <w:sz w:val="22"/>
          <w:szCs w:val="22"/>
        </w:rPr>
        <w:t xml:space="preserve">tate </w:t>
      </w:r>
      <w:r>
        <w:rPr>
          <w:sz w:val="22"/>
          <w:szCs w:val="22"/>
        </w:rPr>
        <w:t xml:space="preserve">of Washington </w:t>
      </w:r>
      <w:r w:rsidR="00DF17DA">
        <w:rPr>
          <w:sz w:val="22"/>
          <w:szCs w:val="22"/>
        </w:rPr>
        <w:t>who approves the programs</w:t>
      </w:r>
      <w:r>
        <w:rPr>
          <w:sz w:val="22"/>
          <w:szCs w:val="22"/>
        </w:rPr>
        <w:t xml:space="preserve"> is retiring and will </w:t>
      </w:r>
      <w:r w:rsidR="001561E1" w:rsidRPr="001561E1">
        <w:rPr>
          <w:sz w:val="22"/>
          <w:szCs w:val="22"/>
        </w:rPr>
        <w:t xml:space="preserve">hold </w:t>
      </w:r>
      <w:r>
        <w:rPr>
          <w:sz w:val="22"/>
          <w:szCs w:val="22"/>
        </w:rPr>
        <w:t xml:space="preserve">off </w:t>
      </w:r>
      <w:r w:rsidR="001561E1" w:rsidRPr="001561E1">
        <w:rPr>
          <w:sz w:val="22"/>
          <w:szCs w:val="22"/>
        </w:rPr>
        <w:t xml:space="preserve">approval </w:t>
      </w:r>
      <w:r>
        <w:rPr>
          <w:sz w:val="22"/>
          <w:szCs w:val="22"/>
        </w:rPr>
        <w:t xml:space="preserve">of the program </w:t>
      </w:r>
      <w:r w:rsidR="001561E1" w:rsidRPr="001561E1">
        <w:rPr>
          <w:sz w:val="22"/>
          <w:szCs w:val="22"/>
        </w:rPr>
        <w:t xml:space="preserve">until </w:t>
      </w:r>
      <w:r w:rsidR="00DF17DA">
        <w:rPr>
          <w:sz w:val="22"/>
          <w:szCs w:val="22"/>
        </w:rPr>
        <w:t xml:space="preserve">a </w:t>
      </w:r>
      <w:r w:rsidR="001561E1" w:rsidRPr="001561E1">
        <w:rPr>
          <w:sz w:val="22"/>
          <w:szCs w:val="22"/>
        </w:rPr>
        <w:t xml:space="preserve">new person is hired. </w:t>
      </w:r>
      <w:r w:rsidR="00DF17DA">
        <w:rPr>
          <w:sz w:val="22"/>
          <w:szCs w:val="22"/>
        </w:rPr>
        <w:t>He said w</w:t>
      </w:r>
      <w:r>
        <w:rPr>
          <w:sz w:val="22"/>
          <w:szCs w:val="22"/>
        </w:rPr>
        <w:t xml:space="preserve">e need to have a </w:t>
      </w:r>
      <w:r w:rsidR="00DF17DA" w:rsidRPr="00DF17DA">
        <w:rPr>
          <w:sz w:val="22"/>
          <w:szCs w:val="22"/>
        </w:rPr>
        <w:t>winter 2016</w:t>
      </w:r>
      <w:r w:rsidR="00DF17DA">
        <w:rPr>
          <w:sz w:val="22"/>
          <w:szCs w:val="22"/>
        </w:rPr>
        <w:t xml:space="preserve"> </w:t>
      </w:r>
      <w:r>
        <w:rPr>
          <w:sz w:val="22"/>
          <w:szCs w:val="22"/>
        </w:rPr>
        <w:t xml:space="preserve">start date </w:t>
      </w:r>
      <w:r w:rsidR="001561E1" w:rsidRPr="001561E1">
        <w:rPr>
          <w:sz w:val="22"/>
          <w:szCs w:val="22"/>
        </w:rPr>
        <w:t xml:space="preserve">for hiring purposes. If </w:t>
      </w:r>
      <w:r>
        <w:rPr>
          <w:sz w:val="22"/>
          <w:szCs w:val="22"/>
        </w:rPr>
        <w:t xml:space="preserve">the date is postponed to a later date </w:t>
      </w:r>
      <w:r w:rsidR="00DF17DA">
        <w:rPr>
          <w:sz w:val="22"/>
          <w:szCs w:val="22"/>
        </w:rPr>
        <w:t xml:space="preserve">than winter 2016 </w:t>
      </w:r>
      <w:r>
        <w:rPr>
          <w:sz w:val="22"/>
          <w:szCs w:val="22"/>
        </w:rPr>
        <w:t xml:space="preserve">it will have an impact on when we can hire instructors. </w:t>
      </w:r>
      <w:r w:rsidR="00DF17DA">
        <w:rPr>
          <w:sz w:val="22"/>
          <w:szCs w:val="22"/>
        </w:rPr>
        <w:t>Basically we would have to wait until the following year to hire.</w:t>
      </w:r>
    </w:p>
    <w:p w:rsidR="00776FC6" w:rsidRDefault="00776FC6" w:rsidP="001561E1">
      <w:pPr>
        <w:rPr>
          <w:sz w:val="22"/>
          <w:szCs w:val="22"/>
        </w:rPr>
      </w:pPr>
    </w:p>
    <w:p w:rsidR="00DF17DA" w:rsidRDefault="00DF17DA" w:rsidP="001561E1">
      <w:pPr>
        <w:rPr>
          <w:b/>
          <w:sz w:val="22"/>
          <w:szCs w:val="22"/>
          <w:u w:val="single"/>
        </w:rPr>
      </w:pPr>
    </w:p>
    <w:p w:rsidR="00DF17DA" w:rsidRDefault="00DF17DA" w:rsidP="001561E1">
      <w:pPr>
        <w:rPr>
          <w:b/>
          <w:sz w:val="22"/>
          <w:szCs w:val="22"/>
          <w:u w:val="single"/>
        </w:rPr>
      </w:pPr>
    </w:p>
    <w:p w:rsidR="00776FC6" w:rsidRPr="0065526D" w:rsidRDefault="0065526D" w:rsidP="001561E1">
      <w:pPr>
        <w:rPr>
          <w:sz w:val="22"/>
          <w:szCs w:val="22"/>
          <w:u w:val="single"/>
        </w:rPr>
      </w:pPr>
      <w:r w:rsidRPr="0065526D">
        <w:rPr>
          <w:b/>
          <w:sz w:val="22"/>
          <w:szCs w:val="22"/>
          <w:u w:val="single"/>
        </w:rPr>
        <w:t>Review HiTECC 160 Course Structure and Outcomes</w:t>
      </w:r>
    </w:p>
    <w:p w:rsidR="0065526D" w:rsidRPr="0065526D" w:rsidRDefault="006C74C3" w:rsidP="0065526D">
      <w:pPr>
        <w:rPr>
          <w:sz w:val="22"/>
          <w:szCs w:val="22"/>
        </w:rPr>
      </w:pPr>
      <w:r>
        <w:rPr>
          <w:sz w:val="22"/>
          <w:szCs w:val="22"/>
        </w:rPr>
        <w:t xml:space="preserve">Tonia spoke about the introduction </w:t>
      </w:r>
      <w:r w:rsidR="0065526D" w:rsidRPr="0065526D">
        <w:rPr>
          <w:sz w:val="22"/>
          <w:szCs w:val="22"/>
        </w:rPr>
        <w:t>course</w:t>
      </w:r>
      <w:r>
        <w:rPr>
          <w:sz w:val="22"/>
          <w:szCs w:val="22"/>
        </w:rPr>
        <w:t xml:space="preserve">, </w:t>
      </w:r>
      <w:r w:rsidR="0065526D" w:rsidRPr="0065526D">
        <w:rPr>
          <w:sz w:val="22"/>
          <w:szCs w:val="22"/>
        </w:rPr>
        <w:t xml:space="preserve">HiTECC Auto 160. </w:t>
      </w:r>
      <w:r>
        <w:rPr>
          <w:sz w:val="22"/>
          <w:szCs w:val="22"/>
        </w:rPr>
        <w:t xml:space="preserve">She showed the committee a spreadsheet outlining </w:t>
      </w:r>
      <w:r w:rsidR="00AA1E09">
        <w:rPr>
          <w:sz w:val="22"/>
          <w:szCs w:val="22"/>
        </w:rPr>
        <w:t>the course</w:t>
      </w:r>
      <w:r w:rsidR="0065526D" w:rsidRPr="0065526D">
        <w:rPr>
          <w:sz w:val="22"/>
          <w:szCs w:val="22"/>
        </w:rPr>
        <w:t xml:space="preserve">. </w:t>
      </w:r>
      <w:r w:rsidR="00AA1E09">
        <w:rPr>
          <w:sz w:val="22"/>
          <w:szCs w:val="22"/>
        </w:rPr>
        <w:t xml:space="preserve">This first course is a </w:t>
      </w:r>
      <w:r w:rsidR="0065526D" w:rsidRPr="0065526D">
        <w:rPr>
          <w:sz w:val="22"/>
          <w:szCs w:val="22"/>
        </w:rPr>
        <w:t xml:space="preserve">2 week </w:t>
      </w:r>
      <w:r w:rsidR="00AA1E09">
        <w:rPr>
          <w:sz w:val="22"/>
          <w:szCs w:val="22"/>
        </w:rPr>
        <w:t>class,</w:t>
      </w:r>
      <w:r w:rsidR="0065526D" w:rsidRPr="0065526D">
        <w:rPr>
          <w:sz w:val="22"/>
          <w:szCs w:val="22"/>
        </w:rPr>
        <w:t xml:space="preserve"> 180 hours. </w:t>
      </w:r>
      <w:r w:rsidR="00AA1E09">
        <w:rPr>
          <w:sz w:val="22"/>
          <w:szCs w:val="22"/>
        </w:rPr>
        <w:t>It will cover s</w:t>
      </w:r>
      <w:r w:rsidR="0065526D" w:rsidRPr="0065526D">
        <w:rPr>
          <w:sz w:val="22"/>
          <w:szCs w:val="22"/>
        </w:rPr>
        <w:t>afety</w:t>
      </w:r>
      <w:r w:rsidR="00AA1E09">
        <w:rPr>
          <w:sz w:val="22"/>
          <w:szCs w:val="22"/>
        </w:rPr>
        <w:t xml:space="preserve"> and d</w:t>
      </w:r>
      <w:r w:rsidR="0065526D" w:rsidRPr="0065526D">
        <w:rPr>
          <w:sz w:val="22"/>
          <w:szCs w:val="22"/>
        </w:rPr>
        <w:t xml:space="preserve">ealer </w:t>
      </w:r>
      <w:r w:rsidR="00AA1E09">
        <w:rPr>
          <w:sz w:val="22"/>
          <w:szCs w:val="22"/>
        </w:rPr>
        <w:t>operations.</w:t>
      </w:r>
      <w:r w:rsidR="0065526D" w:rsidRPr="0065526D">
        <w:rPr>
          <w:sz w:val="22"/>
          <w:szCs w:val="22"/>
        </w:rPr>
        <w:t xml:space="preserve"> Next</w:t>
      </w:r>
      <w:r w:rsidR="00AA1E09">
        <w:rPr>
          <w:sz w:val="22"/>
          <w:szCs w:val="22"/>
        </w:rPr>
        <w:t xml:space="preserve"> will be paperwork, with t</w:t>
      </w:r>
      <w:r w:rsidR="0065526D" w:rsidRPr="0065526D">
        <w:rPr>
          <w:sz w:val="22"/>
          <w:szCs w:val="22"/>
        </w:rPr>
        <w:t xml:space="preserve">wo modules in lab per day for ten days. </w:t>
      </w:r>
      <w:r w:rsidR="00AA1E09">
        <w:rPr>
          <w:sz w:val="22"/>
          <w:szCs w:val="22"/>
        </w:rPr>
        <w:t>It’s a</w:t>
      </w:r>
      <w:r w:rsidR="0065526D" w:rsidRPr="0065526D">
        <w:rPr>
          <w:sz w:val="22"/>
          <w:szCs w:val="22"/>
        </w:rPr>
        <w:t xml:space="preserve"> lot </w:t>
      </w:r>
      <w:r w:rsidR="00AA1E09">
        <w:rPr>
          <w:sz w:val="22"/>
          <w:szCs w:val="22"/>
        </w:rPr>
        <w:t>to</w:t>
      </w:r>
      <w:r w:rsidR="0065526D" w:rsidRPr="0065526D">
        <w:rPr>
          <w:sz w:val="22"/>
          <w:szCs w:val="22"/>
        </w:rPr>
        <w:t xml:space="preserve"> cover in two weeks. </w:t>
      </w:r>
      <w:r w:rsidR="00AA1E09" w:rsidRPr="00AA1E09">
        <w:rPr>
          <w:sz w:val="22"/>
          <w:szCs w:val="22"/>
        </w:rPr>
        <w:t xml:space="preserve">Jason </w:t>
      </w:r>
      <w:r w:rsidR="00AA1E09">
        <w:rPr>
          <w:sz w:val="22"/>
          <w:szCs w:val="22"/>
        </w:rPr>
        <w:t>said</w:t>
      </w:r>
      <w:r w:rsidR="00AA1E09" w:rsidRPr="00AA1E09">
        <w:rPr>
          <w:sz w:val="22"/>
          <w:szCs w:val="22"/>
        </w:rPr>
        <w:t xml:space="preserve"> </w:t>
      </w:r>
      <w:r w:rsidR="0065526D" w:rsidRPr="0065526D">
        <w:rPr>
          <w:sz w:val="22"/>
          <w:szCs w:val="22"/>
        </w:rPr>
        <w:t xml:space="preserve">Toyota does this course at the end of summer right before fall classes. </w:t>
      </w:r>
      <w:r w:rsidR="00AA1E09">
        <w:rPr>
          <w:sz w:val="22"/>
          <w:szCs w:val="22"/>
        </w:rPr>
        <w:t>T</w:t>
      </w:r>
      <w:r w:rsidR="0065526D" w:rsidRPr="0065526D">
        <w:rPr>
          <w:sz w:val="22"/>
          <w:szCs w:val="22"/>
        </w:rPr>
        <w:t xml:space="preserve">he committee discussed placement of courses.  </w:t>
      </w:r>
    </w:p>
    <w:p w:rsidR="001E4E67" w:rsidRDefault="001E4E67" w:rsidP="0065526D">
      <w:pPr>
        <w:rPr>
          <w:sz w:val="22"/>
          <w:szCs w:val="22"/>
        </w:rPr>
      </w:pPr>
    </w:p>
    <w:p w:rsidR="001561E1" w:rsidRDefault="0065526D" w:rsidP="0065526D">
      <w:pPr>
        <w:rPr>
          <w:sz w:val="22"/>
          <w:szCs w:val="22"/>
        </w:rPr>
      </w:pPr>
      <w:r w:rsidRPr="0065526D">
        <w:rPr>
          <w:sz w:val="22"/>
          <w:szCs w:val="22"/>
        </w:rPr>
        <w:t xml:space="preserve">Students may start at the dealership moving cars. </w:t>
      </w:r>
      <w:r w:rsidR="001E4E67">
        <w:rPr>
          <w:sz w:val="22"/>
          <w:szCs w:val="22"/>
        </w:rPr>
        <w:t>This c</w:t>
      </w:r>
      <w:r w:rsidRPr="0065526D">
        <w:rPr>
          <w:sz w:val="22"/>
          <w:szCs w:val="22"/>
        </w:rPr>
        <w:t>ould be a weed-out process and students may find that they don’t want to continue</w:t>
      </w:r>
      <w:r w:rsidR="001E4E67">
        <w:rPr>
          <w:sz w:val="22"/>
          <w:szCs w:val="22"/>
        </w:rPr>
        <w:t xml:space="preserve"> in the program. T</w:t>
      </w:r>
      <w:r w:rsidRPr="0065526D">
        <w:rPr>
          <w:sz w:val="22"/>
          <w:szCs w:val="22"/>
        </w:rPr>
        <w:t xml:space="preserve">eresa </w:t>
      </w:r>
      <w:r w:rsidR="001E4E67">
        <w:rPr>
          <w:sz w:val="22"/>
          <w:szCs w:val="22"/>
        </w:rPr>
        <w:t xml:space="preserve">asked </w:t>
      </w:r>
      <w:r w:rsidRPr="0065526D">
        <w:rPr>
          <w:sz w:val="22"/>
          <w:szCs w:val="22"/>
        </w:rPr>
        <w:t xml:space="preserve">about how students are taught soft skills. </w:t>
      </w:r>
      <w:r w:rsidR="001E4E67">
        <w:rPr>
          <w:sz w:val="22"/>
          <w:szCs w:val="22"/>
        </w:rPr>
        <w:t xml:space="preserve">Jason said that they will get soft skill training every day either at Clark courses or at Dick Hannah. </w:t>
      </w:r>
      <w:r w:rsidRPr="0065526D">
        <w:rPr>
          <w:sz w:val="22"/>
          <w:szCs w:val="22"/>
        </w:rPr>
        <w:t xml:space="preserve">Gary wants to include Dick Hannah philosophy within this course. </w:t>
      </w:r>
      <w:r w:rsidR="001E4E67">
        <w:rPr>
          <w:sz w:val="22"/>
          <w:szCs w:val="22"/>
        </w:rPr>
        <w:t xml:space="preserve">The Dealership Operations unit courses will teach the students the Dick Hannah soft skills, i.e. Hannah’s “Believe in Nice” program. Clark will work with Hannah to create this unit. Safety and service procedures will be created by Clark. </w:t>
      </w:r>
      <w:r w:rsidR="0066277D">
        <w:rPr>
          <w:sz w:val="22"/>
          <w:szCs w:val="22"/>
        </w:rPr>
        <w:t xml:space="preserve">Discussion took place whether students need to be employed by Dick Hannah before the first class begins. Have to make sure the student can be hired. </w:t>
      </w:r>
      <w:r w:rsidRPr="0065526D">
        <w:rPr>
          <w:sz w:val="22"/>
          <w:szCs w:val="22"/>
        </w:rPr>
        <w:t xml:space="preserve">Jason </w:t>
      </w:r>
      <w:r w:rsidR="0066277D">
        <w:rPr>
          <w:sz w:val="22"/>
          <w:szCs w:val="22"/>
        </w:rPr>
        <w:t>spoke about the current vetting process that he uses for T-TEN program and explained how it could work for this program. He said we will makes sure the student is an academically viable candidate from the college’s standards and requirements and then he will send them to the Hannah side to make sure they are career viable.</w:t>
      </w:r>
      <w:r w:rsidR="006C74C3">
        <w:rPr>
          <w:sz w:val="22"/>
          <w:szCs w:val="22"/>
        </w:rPr>
        <w:t xml:space="preserve"> Once the student is cleared they can begin working at the dealership even prior to the start of courses. G</w:t>
      </w:r>
      <w:r w:rsidRPr="0065526D">
        <w:rPr>
          <w:sz w:val="22"/>
          <w:szCs w:val="22"/>
        </w:rPr>
        <w:t xml:space="preserve">ary wants to have students ready to be hired, </w:t>
      </w:r>
      <w:r w:rsidR="006C74C3">
        <w:rPr>
          <w:sz w:val="22"/>
          <w:szCs w:val="22"/>
        </w:rPr>
        <w:t xml:space="preserve">with clean driving record and </w:t>
      </w:r>
      <w:r w:rsidRPr="0065526D">
        <w:rPr>
          <w:sz w:val="22"/>
          <w:szCs w:val="22"/>
        </w:rPr>
        <w:t>no drugs</w:t>
      </w:r>
      <w:r w:rsidR="006C74C3">
        <w:rPr>
          <w:sz w:val="22"/>
          <w:szCs w:val="22"/>
        </w:rPr>
        <w:t xml:space="preserve"> or </w:t>
      </w:r>
      <w:r w:rsidRPr="0065526D">
        <w:rPr>
          <w:sz w:val="22"/>
          <w:szCs w:val="22"/>
        </w:rPr>
        <w:t>convictions.</w:t>
      </w:r>
    </w:p>
    <w:p w:rsidR="0065526D" w:rsidRPr="001561E1" w:rsidRDefault="0065526D" w:rsidP="001561E1">
      <w:pPr>
        <w:rPr>
          <w:sz w:val="22"/>
          <w:szCs w:val="22"/>
        </w:rPr>
      </w:pPr>
    </w:p>
    <w:p w:rsidR="008A001B" w:rsidRPr="001561E1" w:rsidRDefault="00075F09" w:rsidP="00B33E75">
      <w:pPr>
        <w:rPr>
          <w:b/>
          <w:sz w:val="22"/>
          <w:szCs w:val="22"/>
          <w:u w:val="single"/>
        </w:rPr>
      </w:pPr>
      <w:r w:rsidRPr="001561E1">
        <w:rPr>
          <w:b/>
          <w:sz w:val="22"/>
          <w:szCs w:val="22"/>
          <w:u w:val="single"/>
        </w:rPr>
        <w:t>Work Plan</w:t>
      </w:r>
    </w:p>
    <w:p w:rsidR="00984D69" w:rsidRDefault="001E3E51" w:rsidP="0065526D">
      <w:pPr>
        <w:rPr>
          <w:sz w:val="22"/>
          <w:szCs w:val="22"/>
        </w:rPr>
      </w:pPr>
      <w:r w:rsidRPr="00984D69">
        <w:rPr>
          <w:b/>
          <w:sz w:val="22"/>
          <w:szCs w:val="22"/>
        </w:rPr>
        <w:t>Automotive Training Fleet</w:t>
      </w:r>
      <w:r>
        <w:rPr>
          <w:sz w:val="22"/>
          <w:szCs w:val="22"/>
        </w:rPr>
        <w:t xml:space="preserve">. </w:t>
      </w:r>
      <w:r w:rsidR="00FE2466">
        <w:rPr>
          <w:sz w:val="22"/>
          <w:szCs w:val="22"/>
        </w:rPr>
        <w:t>Mike s</w:t>
      </w:r>
      <w:r w:rsidR="0065526D" w:rsidRPr="0065526D">
        <w:rPr>
          <w:sz w:val="22"/>
          <w:szCs w:val="22"/>
        </w:rPr>
        <w:t xml:space="preserve">howed the current vehicles they have to work on. </w:t>
      </w:r>
      <w:r w:rsidR="00FE2466">
        <w:rPr>
          <w:sz w:val="22"/>
          <w:szCs w:val="22"/>
        </w:rPr>
        <w:t xml:space="preserve">It’s mainly an </w:t>
      </w:r>
      <w:r w:rsidR="0065526D" w:rsidRPr="0065526D">
        <w:rPr>
          <w:sz w:val="22"/>
          <w:szCs w:val="22"/>
        </w:rPr>
        <w:t xml:space="preserve">Asian mix </w:t>
      </w:r>
      <w:r w:rsidR="00FE2466">
        <w:rPr>
          <w:sz w:val="22"/>
          <w:szCs w:val="22"/>
        </w:rPr>
        <w:t xml:space="preserve">with a </w:t>
      </w:r>
      <w:r w:rsidR="0065526D" w:rsidRPr="0065526D">
        <w:rPr>
          <w:sz w:val="22"/>
          <w:szCs w:val="22"/>
        </w:rPr>
        <w:t xml:space="preserve">few domestics. </w:t>
      </w:r>
      <w:r w:rsidR="00FE2466" w:rsidRPr="00FE2466">
        <w:rPr>
          <w:sz w:val="22"/>
          <w:szCs w:val="22"/>
        </w:rPr>
        <w:t>Need 25-30 vehicles for full program. Gary asked about what we need.</w:t>
      </w:r>
      <w:r w:rsidR="00FE2466">
        <w:rPr>
          <w:sz w:val="22"/>
          <w:szCs w:val="22"/>
        </w:rPr>
        <w:t xml:space="preserve"> T</w:t>
      </w:r>
      <w:r w:rsidR="00FE2466" w:rsidRPr="00FE2466">
        <w:rPr>
          <w:sz w:val="22"/>
          <w:szCs w:val="22"/>
        </w:rPr>
        <w:t xml:space="preserve">he vehicles need to be no older than 5 years </w:t>
      </w:r>
      <w:r w:rsidR="00FE2466">
        <w:rPr>
          <w:sz w:val="22"/>
          <w:szCs w:val="22"/>
        </w:rPr>
        <w:t xml:space="preserve">old in order </w:t>
      </w:r>
      <w:r w:rsidR="00FE2466" w:rsidRPr="00FE2466">
        <w:rPr>
          <w:sz w:val="22"/>
          <w:szCs w:val="22"/>
        </w:rPr>
        <w:t xml:space="preserve">to stay current. They are stored outside so they need to be weather tight. One or two vehicles from each brand would be great. Mike would like service information </w:t>
      </w:r>
      <w:r w:rsidR="00FE2466">
        <w:rPr>
          <w:sz w:val="22"/>
          <w:szCs w:val="22"/>
        </w:rPr>
        <w:t xml:space="preserve">from each brand </w:t>
      </w:r>
      <w:r w:rsidR="00FE2466" w:rsidRPr="00FE2466">
        <w:rPr>
          <w:sz w:val="22"/>
          <w:szCs w:val="22"/>
        </w:rPr>
        <w:t>as some</w:t>
      </w:r>
      <w:bookmarkStart w:id="0" w:name="_GoBack"/>
      <w:bookmarkEnd w:id="0"/>
      <w:r w:rsidR="00547ACF">
        <w:rPr>
          <w:sz w:val="22"/>
          <w:szCs w:val="22"/>
        </w:rPr>
        <w:t>worksheets</w:t>
      </w:r>
      <w:r w:rsidR="00547ACF" w:rsidRPr="00FE2466">
        <w:rPr>
          <w:sz w:val="22"/>
          <w:szCs w:val="22"/>
        </w:rPr>
        <w:t xml:space="preserve"> </w:t>
      </w:r>
      <w:r w:rsidR="00FE2466" w:rsidRPr="00FE2466">
        <w:rPr>
          <w:sz w:val="22"/>
          <w:szCs w:val="22"/>
        </w:rPr>
        <w:t xml:space="preserve">will need to be </w:t>
      </w:r>
      <w:r w:rsidR="00547ACF">
        <w:rPr>
          <w:sz w:val="22"/>
          <w:szCs w:val="22"/>
        </w:rPr>
        <w:t>brand</w:t>
      </w:r>
      <w:r w:rsidR="00547ACF" w:rsidRPr="00FE2466">
        <w:rPr>
          <w:sz w:val="22"/>
          <w:szCs w:val="22"/>
        </w:rPr>
        <w:t xml:space="preserve"> </w:t>
      </w:r>
      <w:r w:rsidR="00FE2466" w:rsidRPr="00FE2466">
        <w:rPr>
          <w:sz w:val="22"/>
          <w:szCs w:val="22"/>
        </w:rPr>
        <w:t xml:space="preserve">specific. </w:t>
      </w:r>
      <w:r w:rsidR="00FE2466">
        <w:rPr>
          <w:sz w:val="22"/>
          <w:szCs w:val="22"/>
        </w:rPr>
        <w:t xml:space="preserve">They would like the techs to be able to </w:t>
      </w:r>
      <w:r w:rsidR="00FE2466" w:rsidRPr="00FE2466">
        <w:rPr>
          <w:sz w:val="22"/>
          <w:szCs w:val="22"/>
        </w:rPr>
        <w:t xml:space="preserve">work on many different models. Derek </w:t>
      </w:r>
      <w:r w:rsidR="00FE2466">
        <w:rPr>
          <w:sz w:val="22"/>
          <w:szCs w:val="22"/>
        </w:rPr>
        <w:t xml:space="preserve">said he </w:t>
      </w:r>
      <w:r w:rsidR="001548AC">
        <w:rPr>
          <w:sz w:val="22"/>
          <w:szCs w:val="22"/>
        </w:rPr>
        <w:t>would like</w:t>
      </w:r>
      <w:r w:rsidR="00FE2466">
        <w:rPr>
          <w:sz w:val="22"/>
          <w:szCs w:val="22"/>
        </w:rPr>
        <w:t xml:space="preserve"> students who can do the </w:t>
      </w:r>
      <w:r w:rsidR="00FE2466" w:rsidRPr="00FE2466">
        <w:rPr>
          <w:sz w:val="22"/>
          <w:szCs w:val="22"/>
        </w:rPr>
        <w:t>basics.</w:t>
      </w:r>
      <w:r w:rsidR="00FE2466">
        <w:rPr>
          <w:sz w:val="22"/>
          <w:szCs w:val="22"/>
        </w:rPr>
        <w:t xml:space="preserve"> </w:t>
      </w:r>
      <w:r w:rsidR="0065526D" w:rsidRPr="0065526D">
        <w:rPr>
          <w:sz w:val="22"/>
          <w:szCs w:val="22"/>
        </w:rPr>
        <w:t xml:space="preserve">Jason </w:t>
      </w:r>
      <w:r w:rsidR="00FE2466">
        <w:rPr>
          <w:sz w:val="22"/>
          <w:szCs w:val="22"/>
        </w:rPr>
        <w:t xml:space="preserve">said </w:t>
      </w:r>
      <w:r w:rsidR="0065526D" w:rsidRPr="0065526D">
        <w:rPr>
          <w:sz w:val="22"/>
          <w:szCs w:val="22"/>
        </w:rPr>
        <w:t>a critical component is building a relationship with the students</w:t>
      </w:r>
      <w:r w:rsidR="00FE2466">
        <w:rPr>
          <w:sz w:val="22"/>
          <w:szCs w:val="22"/>
        </w:rPr>
        <w:t xml:space="preserve"> and </w:t>
      </w:r>
      <w:r w:rsidR="0065526D" w:rsidRPr="0065526D">
        <w:rPr>
          <w:sz w:val="22"/>
          <w:szCs w:val="22"/>
        </w:rPr>
        <w:t xml:space="preserve">once they begin their internship they </w:t>
      </w:r>
      <w:r w:rsidR="00FE2466">
        <w:rPr>
          <w:sz w:val="22"/>
          <w:szCs w:val="22"/>
        </w:rPr>
        <w:t xml:space="preserve">should </w:t>
      </w:r>
      <w:r w:rsidR="0065526D" w:rsidRPr="0065526D">
        <w:rPr>
          <w:sz w:val="22"/>
          <w:szCs w:val="22"/>
        </w:rPr>
        <w:t>stay with that brand. Cory</w:t>
      </w:r>
      <w:r w:rsidR="00FE2466">
        <w:rPr>
          <w:sz w:val="22"/>
          <w:szCs w:val="22"/>
        </w:rPr>
        <w:t xml:space="preserve"> </w:t>
      </w:r>
      <w:r w:rsidR="00984D69">
        <w:rPr>
          <w:sz w:val="22"/>
          <w:szCs w:val="22"/>
        </w:rPr>
        <w:t xml:space="preserve">said </w:t>
      </w:r>
      <w:r w:rsidR="0065526D" w:rsidRPr="0065526D">
        <w:rPr>
          <w:sz w:val="22"/>
          <w:szCs w:val="22"/>
        </w:rPr>
        <w:t xml:space="preserve">once </w:t>
      </w:r>
      <w:r w:rsidR="00984D69">
        <w:rPr>
          <w:sz w:val="22"/>
          <w:szCs w:val="22"/>
        </w:rPr>
        <w:t xml:space="preserve">the interns </w:t>
      </w:r>
      <w:r w:rsidR="0065526D" w:rsidRPr="0065526D">
        <w:rPr>
          <w:sz w:val="22"/>
          <w:szCs w:val="22"/>
        </w:rPr>
        <w:t>are at the dealership they will have web access to complete web trainings</w:t>
      </w:r>
      <w:r w:rsidR="00984D69">
        <w:rPr>
          <w:sz w:val="22"/>
          <w:szCs w:val="22"/>
        </w:rPr>
        <w:t xml:space="preserve"> such as </w:t>
      </w:r>
      <w:r w:rsidR="0065526D" w:rsidRPr="0065526D">
        <w:rPr>
          <w:sz w:val="22"/>
          <w:szCs w:val="22"/>
        </w:rPr>
        <w:t>wiring diagrams, etc. Teresa</w:t>
      </w:r>
      <w:r w:rsidR="00984D69">
        <w:rPr>
          <w:sz w:val="22"/>
          <w:szCs w:val="22"/>
        </w:rPr>
        <w:t xml:space="preserve"> offered that it’s </w:t>
      </w:r>
      <w:r w:rsidR="0065526D" w:rsidRPr="0065526D">
        <w:rPr>
          <w:sz w:val="22"/>
          <w:szCs w:val="22"/>
        </w:rPr>
        <w:t xml:space="preserve">important to have mentors for the students. </w:t>
      </w:r>
      <w:r w:rsidR="00984D69">
        <w:rPr>
          <w:sz w:val="22"/>
          <w:szCs w:val="22"/>
        </w:rPr>
        <w:t xml:space="preserve">Just to check </w:t>
      </w:r>
      <w:r w:rsidR="0065526D" w:rsidRPr="0065526D">
        <w:rPr>
          <w:sz w:val="22"/>
          <w:szCs w:val="22"/>
        </w:rPr>
        <w:t>in</w:t>
      </w:r>
      <w:r w:rsidR="00984D69">
        <w:rPr>
          <w:sz w:val="22"/>
          <w:szCs w:val="22"/>
        </w:rPr>
        <w:t xml:space="preserve">, see if there are any questions as she wouldn’t want to see </w:t>
      </w:r>
      <w:r w:rsidR="0065526D" w:rsidRPr="0065526D">
        <w:rPr>
          <w:sz w:val="22"/>
          <w:szCs w:val="22"/>
        </w:rPr>
        <w:t xml:space="preserve">the students lost in the process. </w:t>
      </w:r>
      <w:r w:rsidR="00984D69">
        <w:rPr>
          <w:sz w:val="22"/>
          <w:szCs w:val="22"/>
        </w:rPr>
        <w:t>Jason said p</w:t>
      </w:r>
      <w:r w:rsidR="0065526D" w:rsidRPr="0065526D">
        <w:rPr>
          <w:sz w:val="22"/>
          <w:szCs w:val="22"/>
        </w:rPr>
        <w:t xml:space="preserve">aid internships glean better students. Jason </w:t>
      </w:r>
      <w:r w:rsidR="00984D69">
        <w:rPr>
          <w:sz w:val="22"/>
          <w:szCs w:val="22"/>
        </w:rPr>
        <w:t xml:space="preserve">is </w:t>
      </w:r>
      <w:r w:rsidR="0065526D" w:rsidRPr="0065526D">
        <w:rPr>
          <w:sz w:val="22"/>
          <w:szCs w:val="22"/>
        </w:rPr>
        <w:t xml:space="preserve">developing a mentoring class. </w:t>
      </w:r>
      <w:r w:rsidR="00984D69">
        <w:rPr>
          <w:sz w:val="22"/>
          <w:szCs w:val="22"/>
        </w:rPr>
        <w:t xml:space="preserve">The Clark County </w:t>
      </w:r>
      <w:r w:rsidR="0065526D" w:rsidRPr="0065526D">
        <w:rPr>
          <w:sz w:val="22"/>
          <w:szCs w:val="22"/>
        </w:rPr>
        <w:t xml:space="preserve">Skills Center is going to be one of the pools for recruits. Cory said a couple of students from Skills Center have done very well at Hannah. </w:t>
      </w:r>
    </w:p>
    <w:p w:rsidR="00984D69" w:rsidRDefault="00984D69" w:rsidP="0065526D">
      <w:pPr>
        <w:rPr>
          <w:sz w:val="22"/>
          <w:szCs w:val="22"/>
        </w:rPr>
      </w:pPr>
    </w:p>
    <w:p w:rsidR="00776FC6" w:rsidRPr="00776FC6" w:rsidRDefault="0065526D" w:rsidP="0065526D">
      <w:pPr>
        <w:rPr>
          <w:sz w:val="22"/>
          <w:szCs w:val="22"/>
        </w:rPr>
      </w:pPr>
      <w:r w:rsidRPr="00984D69">
        <w:rPr>
          <w:b/>
          <w:sz w:val="22"/>
          <w:szCs w:val="22"/>
        </w:rPr>
        <w:t>Tools</w:t>
      </w:r>
      <w:r w:rsidRPr="0065526D">
        <w:rPr>
          <w:sz w:val="22"/>
          <w:szCs w:val="22"/>
        </w:rPr>
        <w:t xml:space="preserve">. Will need some proposals </w:t>
      </w:r>
      <w:r w:rsidR="00984D69">
        <w:rPr>
          <w:sz w:val="22"/>
          <w:szCs w:val="22"/>
        </w:rPr>
        <w:t xml:space="preserve">to give to the </w:t>
      </w:r>
      <w:r w:rsidRPr="0065526D">
        <w:rPr>
          <w:sz w:val="22"/>
          <w:szCs w:val="22"/>
        </w:rPr>
        <w:t xml:space="preserve">administration. </w:t>
      </w:r>
      <w:r w:rsidR="00984D69">
        <w:rPr>
          <w:sz w:val="22"/>
          <w:szCs w:val="22"/>
        </w:rPr>
        <w:t xml:space="preserve">Mike said he’d need a </w:t>
      </w:r>
      <w:r w:rsidR="00776FC6" w:rsidRPr="00776FC6">
        <w:rPr>
          <w:sz w:val="22"/>
          <w:szCs w:val="22"/>
        </w:rPr>
        <w:t xml:space="preserve">subcommittee to work on the modules. </w:t>
      </w:r>
      <w:r w:rsidR="00984D69">
        <w:rPr>
          <w:sz w:val="22"/>
          <w:szCs w:val="22"/>
        </w:rPr>
        <w:t>The v</w:t>
      </w:r>
      <w:r w:rsidR="00FE2466" w:rsidRPr="00FE2466">
        <w:rPr>
          <w:sz w:val="22"/>
          <w:szCs w:val="22"/>
        </w:rPr>
        <w:t>ehicle mix will dictate the tools needed.</w:t>
      </w:r>
    </w:p>
    <w:p w:rsidR="00E258DF" w:rsidRDefault="00E258DF" w:rsidP="00776FC6">
      <w:pPr>
        <w:rPr>
          <w:sz w:val="22"/>
          <w:szCs w:val="22"/>
        </w:rPr>
      </w:pPr>
    </w:p>
    <w:p w:rsidR="00770313" w:rsidRPr="001561E1" w:rsidRDefault="00776FC6" w:rsidP="00776FC6">
      <w:pPr>
        <w:rPr>
          <w:sz w:val="22"/>
          <w:szCs w:val="22"/>
        </w:rPr>
      </w:pPr>
      <w:r w:rsidRPr="00776FC6">
        <w:rPr>
          <w:sz w:val="22"/>
          <w:szCs w:val="22"/>
        </w:rPr>
        <w:t>Internship course-next meeting discussion.</w:t>
      </w:r>
      <w:r w:rsidR="00984D69">
        <w:rPr>
          <w:sz w:val="22"/>
          <w:szCs w:val="22"/>
        </w:rPr>
        <w:t xml:space="preserve"> </w:t>
      </w:r>
      <w:r w:rsidR="00984D69" w:rsidRPr="00984D69">
        <w:rPr>
          <w:sz w:val="22"/>
          <w:szCs w:val="22"/>
        </w:rPr>
        <w:t>Mike said he will update the work pl</w:t>
      </w:r>
      <w:r w:rsidR="00A779BD">
        <w:rPr>
          <w:sz w:val="22"/>
          <w:szCs w:val="22"/>
        </w:rPr>
        <w:t xml:space="preserve">an the committee can formally adopt it at the next meeting.  </w:t>
      </w:r>
    </w:p>
    <w:p w:rsidR="00566C17" w:rsidRPr="001561E1" w:rsidRDefault="00566C17" w:rsidP="00566C17">
      <w:pPr>
        <w:rPr>
          <w:sz w:val="22"/>
          <w:szCs w:val="22"/>
        </w:rPr>
      </w:pPr>
    </w:p>
    <w:p w:rsidR="0065526D" w:rsidRDefault="00566C17" w:rsidP="00B33E75">
      <w:pPr>
        <w:rPr>
          <w:b/>
          <w:sz w:val="22"/>
          <w:szCs w:val="22"/>
          <w:u w:val="single"/>
        </w:rPr>
      </w:pPr>
      <w:r w:rsidRPr="001561E1">
        <w:rPr>
          <w:b/>
          <w:sz w:val="22"/>
          <w:szCs w:val="22"/>
          <w:u w:val="single"/>
        </w:rPr>
        <w:t>New Business</w:t>
      </w:r>
    </w:p>
    <w:p w:rsidR="00566C17" w:rsidRPr="0065526D" w:rsidRDefault="0065526D" w:rsidP="0065526D">
      <w:pPr>
        <w:rPr>
          <w:sz w:val="22"/>
          <w:szCs w:val="22"/>
        </w:rPr>
      </w:pPr>
      <w:r w:rsidRPr="00984D69">
        <w:rPr>
          <w:b/>
          <w:sz w:val="22"/>
          <w:szCs w:val="22"/>
        </w:rPr>
        <w:t>Marketing Plan</w:t>
      </w:r>
      <w:r>
        <w:rPr>
          <w:i/>
          <w:sz w:val="22"/>
          <w:szCs w:val="22"/>
        </w:rPr>
        <w:t>.</w:t>
      </w:r>
      <w:r>
        <w:rPr>
          <w:sz w:val="22"/>
          <w:szCs w:val="22"/>
        </w:rPr>
        <w:t xml:space="preserve"> </w:t>
      </w:r>
      <w:r w:rsidR="001E3E51">
        <w:rPr>
          <w:sz w:val="22"/>
          <w:szCs w:val="22"/>
        </w:rPr>
        <w:t>Abby said that Jordan Green may help with m</w:t>
      </w:r>
      <w:r w:rsidRPr="0065526D">
        <w:rPr>
          <w:sz w:val="22"/>
          <w:szCs w:val="22"/>
        </w:rPr>
        <w:t>arketing</w:t>
      </w:r>
      <w:r w:rsidR="001E3E51">
        <w:rPr>
          <w:sz w:val="22"/>
          <w:szCs w:val="22"/>
        </w:rPr>
        <w:t xml:space="preserve"> the program; she works for </w:t>
      </w:r>
      <w:r w:rsidRPr="0065526D">
        <w:rPr>
          <w:sz w:val="22"/>
          <w:szCs w:val="22"/>
        </w:rPr>
        <w:t>Hannah. Jason wants to create more flyers for Hannah dealers to hand out to interested</w:t>
      </w:r>
      <w:r w:rsidR="001E3E51">
        <w:rPr>
          <w:sz w:val="22"/>
          <w:szCs w:val="22"/>
        </w:rPr>
        <w:t>, potential students</w:t>
      </w:r>
      <w:r w:rsidRPr="0065526D">
        <w:rPr>
          <w:sz w:val="22"/>
          <w:szCs w:val="22"/>
        </w:rPr>
        <w:t xml:space="preserve">. Gary </w:t>
      </w:r>
      <w:r w:rsidR="001E3E51">
        <w:rPr>
          <w:sz w:val="22"/>
          <w:szCs w:val="22"/>
        </w:rPr>
        <w:t xml:space="preserve">said </w:t>
      </w:r>
      <w:r w:rsidR="001E3E51" w:rsidRPr="0065526D">
        <w:rPr>
          <w:sz w:val="22"/>
          <w:szCs w:val="22"/>
        </w:rPr>
        <w:t>he</w:t>
      </w:r>
      <w:r w:rsidRPr="0065526D">
        <w:rPr>
          <w:sz w:val="22"/>
          <w:szCs w:val="22"/>
        </w:rPr>
        <w:t xml:space="preserve"> wants potential employees to know the Dick Hannah story</w:t>
      </w:r>
      <w:r w:rsidR="001E3E51">
        <w:rPr>
          <w:sz w:val="22"/>
          <w:szCs w:val="22"/>
        </w:rPr>
        <w:t xml:space="preserve"> and wants them to know what the Hannah program </w:t>
      </w:r>
      <w:r w:rsidRPr="0065526D">
        <w:rPr>
          <w:sz w:val="22"/>
          <w:szCs w:val="22"/>
        </w:rPr>
        <w:t>“Believe in Nice</w:t>
      </w:r>
      <w:r w:rsidR="001E3E51">
        <w:rPr>
          <w:sz w:val="22"/>
          <w:szCs w:val="22"/>
        </w:rPr>
        <w:t xml:space="preserve">” means. </w:t>
      </w:r>
      <w:r w:rsidRPr="0065526D">
        <w:rPr>
          <w:sz w:val="22"/>
          <w:szCs w:val="22"/>
        </w:rPr>
        <w:t>Veterans</w:t>
      </w:r>
      <w:r w:rsidR="001E3E51">
        <w:rPr>
          <w:sz w:val="22"/>
          <w:szCs w:val="22"/>
        </w:rPr>
        <w:t xml:space="preserve"> could be a good prospect</w:t>
      </w:r>
      <w:r w:rsidRPr="0065526D">
        <w:rPr>
          <w:sz w:val="22"/>
          <w:szCs w:val="22"/>
        </w:rPr>
        <w:t xml:space="preserve">. Brianna </w:t>
      </w:r>
      <w:r w:rsidR="001E3E51">
        <w:rPr>
          <w:sz w:val="22"/>
          <w:szCs w:val="22"/>
        </w:rPr>
        <w:t xml:space="preserve">Lisenbee of Clark’s Career Services </w:t>
      </w:r>
      <w:r w:rsidRPr="0065526D">
        <w:rPr>
          <w:sz w:val="22"/>
          <w:szCs w:val="22"/>
        </w:rPr>
        <w:t xml:space="preserve">and Teresa to get together and swap </w:t>
      </w:r>
      <w:r w:rsidR="001E3E51">
        <w:rPr>
          <w:sz w:val="22"/>
          <w:szCs w:val="22"/>
        </w:rPr>
        <w:t>information</w:t>
      </w:r>
      <w:r w:rsidRPr="0065526D">
        <w:rPr>
          <w:sz w:val="22"/>
          <w:szCs w:val="22"/>
        </w:rPr>
        <w:t>. Teresa</w:t>
      </w:r>
      <w:r w:rsidR="001E3E51">
        <w:rPr>
          <w:sz w:val="22"/>
          <w:szCs w:val="22"/>
        </w:rPr>
        <w:t xml:space="preserve"> said there are other </w:t>
      </w:r>
      <w:r w:rsidRPr="0065526D">
        <w:rPr>
          <w:sz w:val="22"/>
          <w:szCs w:val="22"/>
        </w:rPr>
        <w:t xml:space="preserve">opportunities at Dick Hannah. </w:t>
      </w:r>
      <w:r w:rsidR="001E3E51">
        <w:rPr>
          <w:sz w:val="22"/>
          <w:szCs w:val="22"/>
        </w:rPr>
        <w:t>Working with Brianna, she said that o</w:t>
      </w:r>
      <w:r w:rsidRPr="0065526D">
        <w:rPr>
          <w:sz w:val="22"/>
          <w:szCs w:val="22"/>
        </w:rPr>
        <w:t xml:space="preserve">ther </w:t>
      </w:r>
      <w:r w:rsidR="001E3E51">
        <w:rPr>
          <w:sz w:val="22"/>
          <w:szCs w:val="22"/>
        </w:rPr>
        <w:t xml:space="preserve">graduates could be employed at </w:t>
      </w:r>
      <w:r w:rsidRPr="0065526D">
        <w:rPr>
          <w:sz w:val="22"/>
          <w:szCs w:val="22"/>
        </w:rPr>
        <w:t xml:space="preserve">Hannah in other capacities. Brianna explained </w:t>
      </w:r>
      <w:r w:rsidR="004F49EE">
        <w:rPr>
          <w:sz w:val="22"/>
          <w:szCs w:val="22"/>
        </w:rPr>
        <w:t xml:space="preserve">that </w:t>
      </w:r>
      <w:r w:rsidRPr="0065526D">
        <w:rPr>
          <w:sz w:val="22"/>
          <w:szCs w:val="22"/>
        </w:rPr>
        <w:t xml:space="preserve">Career Services </w:t>
      </w:r>
      <w:r w:rsidR="004F49EE">
        <w:rPr>
          <w:sz w:val="22"/>
          <w:szCs w:val="22"/>
        </w:rPr>
        <w:t xml:space="preserve">has career advisors and people can get help with </w:t>
      </w:r>
      <w:r w:rsidRPr="0065526D">
        <w:rPr>
          <w:sz w:val="22"/>
          <w:szCs w:val="22"/>
        </w:rPr>
        <w:t xml:space="preserve">resume </w:t>
      </w:r>
      <w:r w:rsidR="004F49EE">
        <w:rPr>
          <w:sz w:val="22"/>
          <w:szCs w:val="22"/>
        </w:rPr>
        <w:t xml:space="preserve">writing, </w:t>
      </w:r>
      <w:r w:rsidRPr="0065526D">
        <w:rPr>
          <w:sz w:val="22"/>
          <w:szCs w:val="22"/>
        </w:rPr>
        <w:t>interview prep</w:t>
      </w:r>
      <w:r w:rsidR="004F49EE">
        <w:rPr>
          <w:sz w:val="22"/>
          <w:szCs w:val="22"/>
        </w:rPr>
        <w:t xml:space="preserve"> and </w:t>
      </w:r>
      <w:r w:rsidRPr="0065526D">
        <w:rPr>
          <w:sz w:val="22"/>
          <w:szCs w:val="22"/>
        </w:rPr>
        <w:t>coaching.</w:t>
      </w:r>
    </w:p>
    <w:p w:rsidR="0065526D" w:rsidRDefault="0065526D" w:rsidP="00B33E75">
      <w:pPr>
        <w:rPr>
          <w:sz w:val="22"/>
          <w:szCs w:val="22"/>
        </w:rPr>
      </w:pPr>
    </w:p>
    <w:p w:rsidR="0065526D" w:rsidRPr="0065526D" w:rsidRDefault="0065526D" w:rsidP="00B33E75">
      <w:pPr>
        <w:rPr>
          <w:b/>
          <w:sz w:val="22"/>
          <w:szCs w:val="22"/>
          <w:u w:val="single"/>
        </w:rPr>
      </w:pPr>
    </w:p>
    <w:p w:rsidR="00566C17" w:rsidRPr="001561E1" w:rsidRDefault="00566C17" w:rsidP="00B33E75">
      <w:pPr>
        <w:rPr>
          <w:sz w:val="22"/>
          <w:szCs w:val="22"/>
        </w:rPr>
      </w:pPr>
      <w:r w:rsidRPr="001561E1">
        <w:rPr>
          <w:sz w:val="22"/>
          <w:szCs w:val="22"/>
        </w:rPr>
        <w:t>A summary of the follow-up action items was communicated to the committee. Mike said he will continue working on course outlines and will send the first one to the members for next meeting.</w:t>
      </w:r>
    </w:p>
    <w:p w:rsidR="00566C17" w:rsidRPr="001561E1" w:rsidRDefault="00566C17" w:rsidP="00B33E75">
      <w:pPr>
        <w:rPr>
          <w:sz w:val="22"/>
          <w:szCs w:val="22"/>
        </w:rPr>
      </w:pPr>
    </w:p>
    <w:p w:rsidR="006C640A" w:rsidRPr="001561E1" w:rsidRDefault="006C640A" w:rsidP="00B33E75">
      <w:pPr>
        <w:rPr>
          <w:sz w:val="22"/>
          <w:szCs w:val="22"/>
        </w:rPr>
      </w:pPr>
      <w:r w:rsidRPr="001561E1">
        <w:rPr>
          <w:sz w:val="22"/>
          <w:szCs w:val="22"/>
        </w:rPr>
        <w:t xml:space="preserve">Next meeting date will be at the Clark campus, </w:t>
      </w:r>
      <w:r w:rsidR="00667DEB" w:rsidRPr="001561E1">
        <w:rPr>
          <w:sz w:val="22"/>
          <w:szCs w:val="22"/>
        </w:rPr>
        <w:t>Wednesday, June 10</w:t>
      </w:r>
      <w:r w:rsidR="001D7CF1" w:rsidRPr="001561E1">
        <w:rPr>
          <w:sz w:val="22"/>
          <w:szCs w:val="22"/>
        </w:rPr>
        <w:t xml:space="preserve">, </w:t>
      </w:r>
      <w:r w:rsidRPr="001561E1">
        <w:rPr>
          <w:sz w:val="22"/>
          <w:szCs w:val="22"/>
        </w:rPr>
        <w:t xml:space="preserve">2015 at 8:00 a.m. </w:t>
      </w:r>
      <w:r w:rsidR="001D7CF1" w:rsidRPr="001561E1">
        <w:rPr>
          <w:sz w:val="22"/>
          <w:szCs w:val="22"/>
        </w:rPr>
        <w:t xml:space="preserve">in </w:t>
      </w:r>
      <w:r w:rsidR="0038244B">
        <w:rPr>
          <w:sz w:val="22"/>
          <w:szCs w:val="22"/>
        </w:rPr>
        <w:t xml:space="preserve">the Joan Stout Hall </w:t>
      </w:r>
      <w:r w:rsidR="001D7CF1" w:rsidRPr="001561E1">
        <w:rPr>
          <w:sz w:val="22"/>
          <w:szCs w:val="22"/>
        </w:rPr>
        <w:t xml:space="preserve">automotive classroom, room 112. </w:t>
      </w:r>
      <w:r w:rsidRPr="001561E1">
        <w:rPr>
          <w:sz w:val="22"/>
          <w:szCs w:val="22"/>
        </w:rPr>
        <w:t xml:space="preserve">Andreana will send out information about this to the committee. </w:t>
      </w:r>
    </w:p>
    <w:p w:rsidR="006C640A" w:rsidRPr="001561E1" w:rsidRDefault="006C640A" w:rsidP="00B33E75">
      <w:pPr>
        <w:rPr>
          <w:sz w:val="22"/>
          <w:szCs w:val="22"/>
        </w:rPr>
      </w:pPr>
    </w:p>
    <w:p w:rsidR="001F61E3" w:rsidRPr="001561E1" w:rsidRDefault="007D4E36" w:rsidP="00B33E75">
      <w:pPr>
        <w:rPr>
          <w:sz w:val="22"/>
          <w:szCs w:val="22"/>
        </w:rPr>
      </w:pPr>
      <w:r w:rsidRPr="001561E1">
        <w:rPr>
          <w:sz w:val="22"/>
          <w:szCs w:val="22"/>
        </w:rPr>
        <w:t>The meeting adjourned</w:t>
      </w:r>
      <w:r w:rsidR="005F2374" w:rsidRPr="001561E1">
        <w:rPr>
          <w:sz w:val="22"/>
          <w:szCs w:val="22"/>
        </w:rPr>
        <w:t xml:space="preserve"> at </w:t>
      </w:r>
      <w:r w:rsidR="000C71BD" w:rsidRPr="001561E1">
        <w:rPr>
          <w:sz w:val="22"/>
          <w:szCs w:val="22"/>
        </w:rPr>
        <w:t>9:25</w:t>
      </w:r>
      <w:r w:rsidR="006C640A" w:rsidRPr="001561E1">
        <w:rPr>
          <w:sz w:val="22"/>
          <w:szCs w:val="22"/>
        </w:rPr>
        <w:t xml:space="preserve"> a.m.</w:t>
      </w:r>
    </w:p>
    <w:p w:rsidR="00D53658" w:rsidRDefault="00D53658" w:rsidP="00B33E75"/>
    <w:p w:rsidR="001F61E3" w:rsidRDefault="001F61E3">
      <w:pPr>
        <w:pBdr>
          <w:bottom w:val="single" w:sz="6" w:space="1" w:color="auto"/>
        </w:pBdr>
      </w:pPr>
    </w:p>
    <w:p w:rsidR="00276938" w:rsidRDefault="00276938">
      <w:pPr>
        <w:pBdr>
          <w:bottom w:val="single" w:sz="6" w:space="1" w:color="auto"/>
        </w:pBdr>
      </w:pPr>
    </w:p>
    <w:p w:rsidR="00E23DE7" w:rsidRPr="000C71BD" w:rsidRDefault="007D4E36" w:rsidP="00714921">
      <w:pPr>
        <w:jc w:val="right"/>
        <w:rPr>
          <w:sz w:val="16"/>
          <w:szCs w:val="16"/>
        </w:rPr>
      </w:pPr>
      <w:r w:rsidRPr="000C71BD">
        <w:rPr>
          <w:sz w:val="16"/>
          <w:szCs w:val="16"/>
        </w:rPr>
        <w:t xml:space="preserve">Prepared/submitted </w:t>
      </w:r>
      <w:r w:rsidR="00714921" w:rsidRPr="000C71BD">
        <w:rPr>
          <w:sz w:val="16"/>
          <w:szCs w:val="16"/>
        </w:rPr>
        <w:t>by Andreana DiGiorgio</w:t>
      </w:r>
    </w:p>
    <w:sectPr w:rsidR="00E23DE7" w:rsidRPr="000C71BD" w:rsidSect="00440E42">
      <w:footerReference w:type="even" r:id="rId9"/>
      <w:footerReference w:type="default" r:id="rId10"/>
      <w:pgSz w:w="12240" w:h="15840"/>
      <w:pgMar w:top="1152"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A40" w:rsidRDefault="00E87A40" w:rsidP="00957CBE">
      <w:r>
        <w:separator/>
      </w:r>
    </w:p>
  </w:endnote>
  <w:endnote w:type="continuationSeparator" w:id="0">
    <w:p w:rsidR="00E87A40" w:rsidRDefault="00E87A40" w:rsidP="0095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D7" w:rsidRDefault="003C0D2E" w:rsidP="00957CBE">
    <w:pPr>
      <w:pStyle w:val="Footer"/>
      <w:framePr w:wrap="around" w:vAnchor="text" w:hAnchor="margin" w:xAlign="right" w:y="1"/>
      <w:rPr>
        <w:rStyle w:val="PageNumber"/>
      </w:rPr>
    </w:pPr>
    <w:r>
      <w:rPr>
        <w:rStyle w:val="PageNumber"/>
      </w:rPr>
      <w:fldChar w:fldCharType="begin"/>
    </w:r>
    <w:r w:rsidR="001212D7">
      <w:rPr>
        <w:rStyle w:val="PageNumber"/>
      </w:rPr>
      <w:instrText xml:space="preserve">PAGE  </w:instrText>
    </w:r>
    <w:r>
      <w:rPr>
        <w:rStyle w:val="PageNumber"/>
      </w:rPr>
      <w:fldChar w:fldCharType="end"/>
    </w:r>
  </w:p>
  <w:p w:rsidR="001212D7" w:rsidRDefault="001212D7" w:rsidP="009B6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2D7" w:rsidRDefault="003C0D2E" w:rsidP="00957CBE">
    <w:pPr>
      <w:pStyle w:val="Footer"/>
      <w:framePr w:wrap="around" w:vAnchor="text" w:hAnchor="margin" w:xAlign="right" w:y="1"/>
      <w:rPr>
        <w:rStyle w:val="PageNumber"/>
      </w:rPr>
    </w:pPr>
    <w:r>
      <w:rPr>
        <w:rStyle w:val="PageNumber"/>
      </w:rPr>
      <w:fldChar w:fldCharType="begin"/>
    </w:r>
    <w:r w:rsidR="001212D7">
      <w:rPr>
        <w:rStyle w:val="PageNumber"/>
      </w:rPr>
      <w:instrText xml:space="preserve">PAGE  </w:instrText>
    </w:r>
    <w:r>
      <w:rPr>
        <w:rStyle w:val="PageNumber"/>
      </w:rPr>
      <w:fldChar w:fldCharType="separate"/>
    </w:r>
    <w:r w:rsidR="001D4DBD">
      <w:rPr>
        <w:rStyle w:val="PageNumber"/>
        <w:noProof/>
      </w:rPr>
      <w:t>3</w:t>
    </w:r>
    <w:r>
      <w:rPr>
        <w:rStyle w:val="PageNumber"/>
      </w:rPr>
      <w:fldChar w:fldCharType="end"/>
    </w:r>
  </w:p>
  <w:p w:rsidR="001212D7" w:rsidRDefault="001212D7" w:rsidP="009B65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A40" w:rsidRDefault="00E87A40" w:rsidP="00957CBE">
      <w:r>
        <w:separator/>
      </w:r>
    </w:p>
  </w:footnote>
  <w:footnote w:type="continuationSeparator" w:id="0">
    <w:p w:rsidR="00E87A40" w:rsidRDefault="00E87A40" w:rsidP="00957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EE3"/>
    <w:multiLevelType w:val="hybridMultilevel"/>
    <w:tmpl w:val="6F8E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E6D61"/>
    <w:multiLevelType w:val="hybridMultilevel"/>
    <w:tmpl w:val="CBCE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85B63"/>
    <w:multiLevelType w:val="hybridMultilevel"/>
    <w:tmpl w:val="500A0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102"/>
    <w:rsid w:val="00005084"/>
    <w:rsid w:val="00032771"/>
    <w:rsid w:val="00045F3C"/>
    <w:rsid w:val="00046762"/>
    <w:rsid w:val="000533E4"/>
    <w:rsid w:val="00056C7C"/>
    <w:rsid w:val="0006638A"/>
    <w:rsid w:val="00075F09"/>
    <w:rsid w:val="00087ABA"/>
    <w:rsid w:val="00090A58"/>
    <w:rsid w:val="000941DC"/>
    <w:rsid w:val="000A2FD8"/>
    <w:rsid w:val="000B7453"/>
    <w:rsid w:val="000C6B41"/>
    <w:rsid w:val="000C71BD"/>
    <w:rsid w:val="000D399B"/>
    <w:rsid w:val="000E0603"/>
    <w:rsid w:val="000E7A8E"/>
    <w:rsid w:val="00101C02"/>
    <w:rsid w:val="0011044E"/>
    <w:rsid w:val="001212D7"/>
    <w:rsid w:val="001272C3"/>
    <w:rsid w:val="001513E7"/>
    <w:rsid w:val="001548AC"/>
    <w:rsid w:val="001561E1"/>
    <w:rsid w:val="00186B33"/>
    <w:rsid w:val="0019006C"/>
    <w:rsid w:val="00197296"/>
    <w:rsid w:val="001B4DAF"/>
    <w:rsid w:val="001C0034"/>
    <w:rsid w:val="001C02AB"/>
    <w:rsid w:val="001D4DBD"/>
    <w:rsid w:val="001D7CF1"/>
    <w:rsid w:val="001E2E16"/>
    <w:rsid w:val="001E3E51"/>
    <w:rsid w:val="001E4E67"/>
    <w:rsid w:val="001E50BE"/>
    <w:rsid w:val="001F3075"/>
    <w:rsid w:val="001F5155"/>
    <w:rsid w:val="001F61E3"/>
    <w:rsid w:val="001F62AC"/>
    <w:rsid w:val="00202B79"/>
    <w:rsid w:val="002074C6"/>
    <w:rsid w:val="00220063"/>
    <w:rsid w:val="00230486"/>
    <w:rsid w:val="0023059D"/>
    <w:rsid w:val="002318CD"/>
    <w:rsid w:val="00255496"/>
    <w:rsid w:val="00261B76"/>
    <w:rsid w:val="002657F9"/>
    <w:rsid w:val="00267D28"/>
    <w:rsid w:val="00276938"/>
    <w:rsid w:val="00280924"/>
    <w:rsid w:val="00281879"/>
    <w:rsid w:val="00286844"/>
    <w:rsid w:val="002958D5"/>
    <w:rsid w:val="002A6629"/>
    <w:rsid w:val="002C3708"/>
    <w:rsid w:val="002E6097"/>
    <w:rsid w:val="002F3204"/>
    <w:rsid w:val="003235CA"/>
    <w:rsid w:val="0033224A"/>
    <w:rsid w:val="00336570"/>
    <w:rsid w:val="0035007E"/>
    <w:rsid w:val="0036242C"/>
    <w:rsid w:val="0038244B"/>
    <w:rsid w:val="003947F6"/>
    <w:rsid w:val="003C0D2E"/>
    <w:rsid w:val="003C17D5"/>
    <w:rsid w:val="003D4685"/>
    <w:rsid w:val="003D55B8"/>
    <w:rsid w:val="003E00A1"/>
    <w:rsid w:val="003E139B"/>
    <w:rsid w:val="003E14AB"/>
    <w:rsid w:val="003F0EE6"/>
    <w:rsid w:val="003F26DB"/>
    <w:rsid w:val="00401646"/>
    <w:rsid w:val="004126EC"/>
    <w:rsid w:val="004154CC"/>
    <w:rsid w:val="00417F94"/>
    <w:rsid w:val="004252B2"/>
    <w:rsid w:val="00433E53"/>
    <w:rsid w:val="00436D3E"/>
    <w:rsid w:val="00440E42"/>
    <w:rsid w:val="00452C21"/>
    <w:rsid w:val="00463507"/>
    <w:rsid w:val="00471CA3"/>
    <w:rsid w:val="00473607"/>
    <w:rsid w:val="004764D7"/>
    <w:rsid w:val="00480E47"/>
    <w:rsid w:val="00484BFF"/>
    <w:rsid w:val="00490E88"/>
    <w:rsid w:val="004C08C7"/>
    <w:rsid w:val="004C0BEF"/>
    <w:rsid w:val="004D15EF"/>
    <w:rsid w:val="004D1935"/>
    <w:rsid w:val="004D76A6"/>
    <w:rsid w:val="004E737E"/>
    <w:rsid w:val="004F2271"/>
    <w:rsid w:val="004F49EE"/>
    <w:rsid w:val="004F6921"/>
    <w:rsid w:val="00517BE6"/>
    <w:rsid w:val="0052488E"/>
    <w:rsid w:val="00543E93"/>
    <w:rsid w:val="00547ACF"/>
    <w:rsid w:val="00551BFE"/>
    <w:rsid w:val="00566C17"/>
    <w:rsid w:val="005742DE"/>
    <w:rsid w:val="005830F5"/>
    <w:rsid w:val="0059596D"/>
    <w:rsid w:val="005B1F30"/>
    <w:rsid w:val="005B278B"/>
    <w:rsid w:val="005B7080"/>
    <w:rsid w:val="005D344D"/>
    <w:rsid w:val="005D52CD"/>
    <w:rsid w:val="005E57A0"/>
    <w:rsid w:val="005F2374"/>
    <w:rsid w:val="006015DB"/>
    <w:rsid w:val="00603219"/>
    <w:rsid w:val="00624812"/>
    <w:rsid w:val="0064046C"/>
    <w:rsid w:val="0065526D"/>
    <w:rsid w:val="00661C0D"/>
    <w:rsid w:val="0066277D"/>
    <w:rsid w:val="00667DEB"/>
    <w:rsid w:val="006A5E53"/>
    <w:rsid w:val="006A5FC9"/>
    <w:rsid w:val="006C640A"/>
    <w:rsid w:val="006C74C3"/>
    <w:rsid w:val="006D551F"/>
    <w:rsid w:val="006E0033"/>
    <w:rsid w:val="006E78C1"/>
    <w:rsid w:val="006F052E"/>
    <w:rsid w:val="00702375"/>
    <w:rsid w:val="00711607"/>
    <w:rsid w:val="00712128"/>
    <w:rsid w:val="007138BC"/>
    <w:rsid w:val="00714921"/>
    <w:rsid w:val="0072202C"/>
    <w:rsid w:val="00732182"/>
    <w:rsid w:val="00734240"/>
    <w:rsid w:val="007559DC"/>
    <w:rsid w:val="00755A04"/>
    <w:rsid w:val="00770313"/>
    <w:rsid w:val="00776FC6"/>
    <w:rsid w:val="0078148D"/>
    <w:rsid w:val="00793BB5"/>
    <w:rsid w:val="007A37BB"/>
    <w:rsid w:val="007B0050"/>
    <w:rsid w:val="007B141B"/>
    <w:rsid w:val="007B2361"/>
    <w:rsid w:val="007B5B1D"/>
    <w:rsid w:val="007D4E36"/>
    <w:rsid w:val="007F20ED"/>
    <w:rsid w:val="007F31F6"/>
    <w:rsid w:val="0081301E"/>
    <w:rsid w:val="00813623"/>
    <w:rsid w:val="00813F41"/>
    <w:rsid w:val="0083170C"/>
    <w:rsid w:val="00840B9F"/>
    <w:rsid w:val="00847098"/>
    <w:rsid w:val="008628A8"/>
    <w:rsid w:val="00885D9A"/>
    <w:rsid w:val="00897682"/>
    <w:rsid w:val="008A001B"/>
    <w:rsid w:val="008A29D7"/>
    <w:rsid w:val="008B7EA9"/>
    <w:rsid w:val="008C29CC"/>
    <w:rsid w:val="008D7E47"/>
    <w:rsid w:val="008E046E"/>
    <w:rsid w:val="008E326E"/>
    <w:rsid w:val="008E4AEE"/>
    <w:rsid w:val="008E789C"/>
    <w:rsid w:val="008F13FA"/>
    <w:rsid w:val="009008A5"/>
    <w:rsid w:val="00910A0B"/>
    <w:rsid w:val="00916102"/>
    <w:rsid w:val="00957CBE"/>
    <w:rsid w:val="0096232D"/>
    <w:rsid w:val="00962F90"/>
    <w:rsid w:val="00973691"/>
    <w:rsid w:val="00984D69"/>
    <w:rsid w:val="009912BF"/>
    <w:rsid w:val="009B08F8"/>
    <w:rsid w:val="009B6558"/>
    <w:rsid w:val="009D448F"/>
    <w:rsid w:val="009E055B"/>
    <w:rsid w:val="009E305C"/>
    <w:rsid w:val="009E6314"/>
    <w:rsid w:val="009F3E8E"/>
    <w:rsid w:val="00A05E70"/>
    <w:rsid w:val="00A472BB"/>
    <w:rsid w:val="00A56C49"/>
    <w:rsid w:val="00A778C6"/>
    <w:rsid w:val="00A779BD"/>
    <w:rsid w:val="00A87C35"/>
    <w:rsid w:val="00A979F6"/>
    <w:rsid w:val="00AA1E09"/>
    <w:rsid w:val="00AA6853"/>
    <w:rsid w:val="00AB365C"/>
    <w:rsid w:val="00AB7245"/>
    <w:rsid w:val="00AB7972"/>
    <w:rsid w:val="00AC743B"/>
    <w:rsid w:val="00AE2A46"/>
    <w:rsid w:val="00B133EA"/>
    <w:rsid w:val="00B33E75"/>
    <w:rsid w:val="00B36175"/>
    <w:rsid w:val="00B53D92"/>
    <w:rsid w:val="00B67CEB"/>
    <w:rsid w:val="00B87DA3"/>
    <w:rsid w:val="00B94BA7"/>
    <w:rsid w:val="00BB3D23"/>
    <w:rsid w:val="00BC4981"/>
    <w:rsid w:val="00BC5765"/>
    <w:rsid w:val="00BC69AE"/>
    <w:rsid w:val="00BC7124"/>
    <w:rsid w:val="00BD366D"/>
    <w:rsid w:val="00C03E4F"/>
    <w:rsid w:val="00C101AC"/>
    <w:rsid w:val="00C1487E"/>
    <w:rsid w:val="00C40DA6"/>
    <w:rsid w:val="00C4239C"/>
    <w:rsid w:val="00C500A0"/>
    <w:rsid w:val="00C64FAE"/>
    <w:rsid w:val="00C723F6"/>
    <w:rsid w:val="00C815EE"/>
    <w:rsid w:val="00C859EC"/>
    <w:rsid w:val="00C86906"/>
    <w:rsid w:val="00C9750C"/>
    <w:rsid w:val="00CF1A20"/>
    <w:rsid w:val="00CF28CB"/>
    <w:rsid w:val="00D048B5"/>
    <w:rsid w:val="00D12F19"/>
    <w:rsid w:val="00D2177D"/>
    <w:rsid w:val="00D27F9C"/>
    <w:rsid w:val="00D30402"/>
    <w:rsid w:val="00D44DDE"/>
    <w:rsid w:val="00D53658"/>
    <w:rsid w:val="00D54332"/>
    <w:rsid w:val="00D70CA6"/>
    <w:rsid w:val="00D72556"/>
    <w:rsid w:val="00DC19DC"/>
    <w:rsid w:val="00DE187D"/>
    <w:rsid w:val="00DF17DA"/>
    <w:rsid w:val="00E0576B"/>
    <w:rsid w:val="00E223FA"/>
    <w:rsid w:val="00E23DE7"/>
    <w:rsid w:val="00E258DF"/>
    <w:rsid w:val="00E25BCD"/>
    <w:rsid w:val="00E3293A"/>
    <w:rsid w:val="00E70DDC"/>
    <w:rsid w:val="00E73A49"/>
    <w:rsid w:val="00E74349"/>
    <w:rsid w:val="00E85969"/>
    <w:rsid w:val="00E86392"/>
    <w:rsid w:val="00E87A40"/>
    <w:rsid w:val="00E91372"/>
    <w:rsid w:val="00EB1304"/>
    <w:rsid w:val="00EB57B4"/>
    <w:rsid w:val="00EC420F"/>
    <w:rsid w:val="00ED1A27"/>
    <w:rsid w:val="00EF4C43"/>
    <w:rsid w:val="00F139B1"/>
    <w:rsid w:val="00F24FA0"/>
    <w:rsid w:val="00F25A3F"/>
    <w:rsid w:val="00F3002E"/>
    <w:rsid w:val="00F439CB"/>
    <w:rsid w:val="00F44F02"/>
    <w:rsid w:val="00F462CA"/>
    <w:rsid w:val="00F53E69"/>
    <w:rsid w:val="00F56034"/>
    <w:rsid w:val="00F61332"/>
    <w:rsid w:val="00F61AB6"/>
    <w:rsid w:val="00F84559"/>
    <w:rsid w:val="00F94D61"/>
    <w:rsid w:val="00F96500"/>
    <w:rsid w:val="00FA270E"/>
    <w:rsid w:val="00FA6F96"/>
    <w:rsid w:val="00FE2466"/>
    <w:rsid w:val="00FE25D9"/>
    <w:rsid w:val="00FE2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7A9EEC-58A8-4A5C-9977-733D53FBB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916102"/>
  </w:style>
  <w:style w:type="paragraph" w:styleId="Footer">
    <w:name w:val="footer"/>
    <w:basedOn w:val="Normal"/>
    <w:rsid w:val="009B6558"/>
    <w:pPr>
      <w:tabs>
        <w:tab w:val="center" w:pos="4320"/>
        <w:tab w:val="right" w:pos="8640"/>
      </w:tabs>
    </w:pPr>
  </w:style>
  <w:style w:type="character" w:styleId="PageNumber">
    <w:name w:val="page number"/>
    <w:basedOn w:val="DefaultParagraphFont"/>
    <w:rsid w:val="009B6558"/>
  </w:style>
  <w:style w:type="table" w:styleId="TableGrid">
    <w:name w:val="Table Grid"/>
    <w:basedOn w:val="TableNormal"/>
    <w:rsid w:val="007F3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55A04"/>
    <w:rPr>
      <w:rFonts w:ascii="Segoe UI" w:hAnsi="Segoe UI" w:cs="Segoe UI"/>
      <w:sz w:val="18"/>
      <w:szCs w:val="18"/>
    </w:rPr>
  </w:style>
  <w:style w:type="character" w:customStyle="1" w:styleId="BalloonTextChar">
    <w:name w:val="Balloon Text Char"/>
    <w:link w:val="BalloonText"/>
    <w:rsid w:val="00755A04"/>
    <w:rPr>
      <w:rFonts w:ascii="Segoe UI" w:hAnsi="Segoe UI" w:cs="Segoe UI"/>
      <w:sz w:val="18"/>
      <w:szCs w:val="18"/>
    </w:rPr>
  </w:style>
  <w:style w:type="character" w:styleId="CommentReference">
    <w:name w:val="annotation reference"/>
    <w:basedOn w:val="DefaultParagraphFont"/>
    <w:rsid w:val="003235CA"/>
    <w:rPr>
      <w:sz w:val="16"/>
      <w:szCs w:val="16"/>
    </w:rPr>
  </w:style>
  <w:style w:type="paragraph" w:styleId="CommentText">
    <w:name w:val="annotation text"/>
    <w:basedOn w:val="Normal"/>
    <w:link w:val="CommentTextChar"/>
    <w:rsid w:val="003235CA"/>
    <w:rPr>
      <w:sz w:val="20"/>
      <w:szCs w:val="20"/>
    </w:rPr>
  </w:style>
  <w:style w:type="character" w:customStyle="1" w:styleId="CommentTextChar">
    <w:name w:val="Comment Text Char"/>
    <w:basedOn w:val="DefaultParagraphFont"/>
    <w:link w:val="CommentText"/>
    <w:rsid w:val="003235CA"/>
  </w:style>
  <w:style w:type="paragraph" w:styleId="CommentSubject">
    <w:name w:val="annotation subject"/>
    <w:basedOn w:val="CommentText"/>
    <w:next w:val="CommentText"/>
    <w:link w:val="CommentSubjectChar"/>
    <w:rsid w:val="003235CA"/>
    <w:rPr>
      <w:b/>
      <w:bCs/>
    </w:rPr>
  </w:style>
  <w:style w:type="character" w:customStyle="1" w:styleId="CommentSubjectChar">
    <w:name w:val="Comment Subject Char"/>
    <w:basedOn w:val="CommentTextChar"/>
    <w:link w:val="CommentSubject"/>
    <w:rsid w:val="003235CA"/>
    <w:rPr>
      <w:b/>
      <w:bCs/>
    </w:rPr>
  </w:style>
  <w:style w:type="character" w:styleId="Hyperlink">
    <w:name w:val="Hyperlink"/>
    <w:basedOn w:val="DefaultParagraphFont"/>
    <w:unhideWhenUsed/>
    <w:rsid w:val="000E7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rk.edu/clark-and-community/about/strategic_plan/index.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akamura\Application%20Data\Microsoft\Templates\Clark%20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Clark Icon.dot</Template>
  <TotalTime>0</TotalTime>
  <Pages>3</Pages>
  <Words>1257</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College</dc:creator>
  <cp:lastModifiedBy>DiGiorgio, Andreana</cp:lastModifiedBy>
  <cp:revision>2</cp:revision>
  <cp:lastPrinted>2015-03-19T20:42:00Z</cp:lastPrinted>
  <dcterms:created xsi:type="dcterms:W3CDTF">2015-06-05T22:17:00Z</dcterms:created>
  <dcterms:modified xsi:type="dcterms:W3CDTF">2015-06-05T22:17:00Z</dcterms:modified>
</cp:coreProperties>
</file>